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D2C" w:rsidRPr="00394DD3" w:rsidRDefault="00473D2C" w:rsidP="00867459">
      <w:pPr>
        <w:jc w:val="center"/>
        <w:rPr>
          <w:b/>
          <w:bCs/>
        </w:rPr>
      </w:pPr>
      <w:r w:rsidRPr="00394DD3">
        <w:rPr>
          <w:b/>
          <w:bCs/>
        </w:rPr>
        <w:t xml:space="preserve">АДМИНИСТРАЦИЯ </w:t>
      </w:r>
    </w:p>
    <w:p w:rsidR="00473D2C" w:rsidRPr="00394DD3" w:rsidRDefault="00473D2C" w:rsidP="00867459">
      <w:pPr>
        <w:jc w:val="center"/>
        <w:rPr>
          <w:b/>
          <w:bCs/>
        </w:rPr>
      </w:pPr>
      <w:r w:rsidRPr="00394DD3">
        <w:rPr>
          <w:b/>
          <w:bCs/>
        </w:rPr>
        <w:t>МУНИЦИПАЛЬНОГО РАЙОНА МУНИЦИПАЛЬНОГО ОБРАЗОВАНИЯ</w:t>
      </w:r>
    </w:p>
    <w:p w:rsidR="00473D2C" w:rsidRPr="00394DD3" w:rsidRDefault="00473D2C" w:rsidP="00867459">
      <w:pPr>
        <w:jc w:val="center"/>
        <w:rPr>
          <w:b/>
          <w:bCs/>
        </w:rPr>
      </w:pPr>
      <w:r w:rsidRPr="00394DD3">
        <w:rPr>
          <w:b/>
          <w:bCs/>
        </w:rPr>
        <w:t>«НИЖНЕУДИНСКИЙ РАЙОН»</w:t>
      </w:r>
    </w:p>
    <w:p w:rsidR="00473D2C" w:rsidRPr="00394DD3" w:rsidRDefault="00473D2C" w:rsidP="00867459">
      <w:pPr>
        <w:jc w:val="center"/>
        <w:rPr>
          <w:b/>
          <w:bCs/>
        </w:rPr>
      </w:pPr>
    </w:p>
    <w:p w:rsidR="00473D2C" w:rsidRPr="00394DD3" w:rsidRDefault="00473D2C" w:rsidP="00867459">
      <w:pPr>
        <w:jc w:val="center"/>
        <w:rPr>
          <w:b/>
          <w:bCs/>
        </w:rPr>
      </w:pPr>
      <w:r w:rsidRPr="00394DD3">
        <w:rPr>
          <w:b/>
          <w:bCs/>
        </w:rPr>
        <w:t>ПОСТАНОВЛЕНИЕ</w:t>
      </w:r>
    </w:p>
    <w:p w:rsidR="00473D2C" w:rsidRDefault="00473D2C" w:rsidP="00867459">
      <w:pPr>
        <w:ind w:right="-2"/>
        <w:jc w:val="center"/>
        <w:rPr>
          <w:b/>
          <w:bCs/>
          <w:sz w:val="22"/>
          <w:szCs w:val="22"/>
        </w:rPr>
      </w:pPr>
      <w:r w:rsidRPr="00867459">
        <w:rPr>
          <w:b/>
          <w:bCs/>
          <w:sz w:val="22"/>
          <w:szCs w:val="22"/>
        </w:rPr>
        <w:t>от 24 апреля 2014 г. № 91</w:t>
      </w:r>
    </w:p>
    <w:p w:rsidR="00473D2C" w:rsidRPr="00867459" w:rsidRDefault="00473D2C" w:rsidP="00867459">
      <w:pPr>
        <w:ind w:right="-2"/>
        <w:jc w:val="center"/>
        <w:rPr>
          <w:b/>
          <w:bCs/>
          <w:sz w:val="22"/>
          <w:szCs w:val="22"/>
        </w:rPr>
      </w:pPr>
    </w:p>
    <w:p w:rsidR="00473D2C" w:rsidRPr="00867459" w:rsidRDefault="00473D2C" w:rsidP="00867459">
      <w:pPr>
        <w:pStyle w:val="BodyText"/>
        <w:spacing w:after="0"/>
        <w:jc w:val="center"/>
        <w:rPr>
          <w:b/>
          <w:bCs/>
        </w:rPr>
      </w:pPr>
      <w:r w:rsidRPr="00867459">
        <w:rPr>
          <w:b/>
          <w:bCs/>
        </w:rPr>
        <w:t>ОБ УТВЕРЖДЕНИИ ВЕДОМСТВЕННОЙ ЦЕЛЕВОЙ ПРОГРАММЫ МУНИЦИПАЛЬНОГО ОБРАЗОВАНИЯ «НИЖНЕУДИНСКИЙ РАЙОН» «МОЛОДЫМ СЕМЬЯМ – ДОСТУПНОЕ ЖИЛЬЕ»</w:t>
      </w:r>
    </w:p>
    <w:p w:rsidR="00473D2C" w:rsidRPr="00867459" w:rsidRDefault="00473D2C" w:rsidP="00867459">
      <w:pPr>
        <w:pStyle w:val="BodyText"/>
        <w:spacing w:after="0"/>
        <w:jc w:val="center"/>
        <w:rPr>
          <w:b/>
          <w:bCs/>
        </w:rPr>
      </w:pPr>
      <w:r w:rsidRPr="00867459">
        <w:rPr>
          <w:b/>
          <w:bCs/>
        </w:rPr>
        <w:t>НА 2013-2015 ГОДЫ В НОВОЙ РЕДАКЦИИ</w:t>
      </w:r>
    </w:p>
    <w:p w:rsidR="00473D2C" w:rsidRPr="00B87C96" w:rsidRDefault="00473D2C" w:rsidP="00A62B52">
      <w:pPr>
        <w:pStyle w:val="BodyText"/>
        <w:tabs>
          <w:tab w:val="left" w:pos="0"/>
          <w:tab w:val="left" w:pos="2910"/>
        </w:tabs>
        <w:spacing w:after="0"/>
        <w:ind w:firstLine="567"/>
      </w:pPr>
    </w:p>
    <w:p w:rsidR="00473D2C" w:rsidRPr="00867459" w:rsidRDefault="00473D2C" w:rsidP="00867459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62B52">
        <w:rPr>
          <w:rFonts w:ascii="Times New Roman" w:hAnsi="Times New Roman" w:cs="Times New Roman"/>
          <w:b w:val="0"/>
          <w:bCs w:val="0"/>
          <w:sz w:val="24"/>
          <w:szCs w:val="24"/>
        </w:rPr>
        <w:t>В целях обеспечения молодых семей доступным жильем на территории муниципального образования «Нижнеудинский район», в соответствии с Федеральным законом от 06.10.2003 года № 131-ФЗ «Об общих принципах организации местного самоуправления в Российской Федерации», ст. 179.3 Бюджетного кодекса РФ, ст. 45 Устава муниципального образования «Нижнеудинский район», Порядком разработки, реализации и оценки эффективности муниципальных и ведомственных целевых программ муниципального образования «Нижнеудинский район», утвержденным постановлением администрации муниципального района муниципального образования «Нижнеудинский район» от 04.02.2014 года № 32, администрация муниципального района муниципального образования «Нижнеудинский район»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867459">
        <w:rPr>
          <w:rFonts w:ascii="Times New Roman" w:hAnsi="Times New Roman" w:cs="Times New Roman"/>
          <w:b w:val="0"/>
          <w:bCs w:val="0"/>
          <w:sz w:val="24"/>
          <w:szCs w:val="24"/>
        </w:rPr>
        <w:t>постановляет:</w:t>
      </w:r>
    </w:p>
    <w:p w:rsidR="00473D2C" w:rsidRPr="00A62B52" w:rsidRDefault="00473D2C" w:rsidP="00A62B52">
      <w:pPr>
        <w:pStyle w:val="BodyText"/>
        <w:tabs>
          <w:tab w:val="left" w:pos="0"/>
        </w:tabs>
        <w:spacing w:after="0"/>
        <w:ind w:firstLine="567"/>
        <w:jc w:val="both"/>
        <w:rPr>
          <w:color w:val="000000"/>
        </w:rPr>
      </w:pPr>
      <w:r w:rsidRPr="00A62B52">
        <w:t xml:space="preserve">1. Утвердить прилагаемую ведомственную целевую программу </w:t>
      </w:r>
      <w:r w:rsidRPr="00A62B52">
        <w:rPr>
          <w:color w:val="000000"/>
        </w:rPr>
        <w:t>муниципального образования «Нижнеудинский район»</w:t>
      </w:r>
      <w:r w:rsidRPr="00A62B52">
        <w:t xml:space="preserve"> «Молодым семьям – доступное жилье» на 2013 - 2015 годы</w:t>
      </w:r>
      <w:r w:rsidRPr="00A62B52">
        <w:rPr>
          <w:color w:val="000000"/>
        </w:rPr>
        <w:t xml:space="preserve"> в новой редакции.</w:t>
      </w:r>
    </w:p>
    <w:p w:rsidR="00473D2C" w:rsidRPr="00A62B52" w:rsidRDefault="00473D2C" w:rsidP="00A62B52">
      <w:pPr>
        <w:pStyle w:val="BodyText"/>
        <w:tabs>
          <w:tab w:val="left" w:pos="0"/>
        </w:tabs>
        <w:spacing w:after="0"/>
        <w:ind w:firstLine="567"/>
        <w:jc w:val="both"/>
      </w:pPr>
      <w:r w:rsidRPr="00A62B52">
        <w:t>2. Признать утратившим силу постановление администрации муниципального района муниципального образования «Нижнеудинский район» от 26.02.2013 года № 50 «Об утверждении ведомственной целевой программы муниципального образования «Нижнеудинский район» «Молодым семьям – доступное жилье» на 2013-2015 годы.</w:t>
      </w:r>
    </w:p>
    <w:p w:rsidR="00473D2C" w:rsidRPr="00A62B52" w:rsidRDefault="00473D2C" w:rsidP="00A62B5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62B52">
        <w:rPr>
          <w:rFonts w:ascii="Times New Roman" w:hAnsi="Times New Roman" w:cs="Times New Roman"/>
          <w:b w:val="0"/>
          <w:bCs w:val="0"/>
          <w:sz w:val="24"/>
          <w:szCs w:val="24"/>
        </w:rPr>
        <w:t>3. Опубликовать настоящее постановление в печатном средстве массовой информации «Вестник Нижнеудинского района».</w:t>
      </w:r>
    </w:p>
    <w:p w:rsidR="00473D2C" w:rsidRPr="00A62B52" w:rsidRDefault="00473D2C" w:rsidP="00A62B5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62B52">
        <w:rPr>
          <w:rFonts w:ascii="Times New Roman" w:hAnsi="Times New Roman" w:cs="Times New Roman"/>
          <w:b w:val="0"/>
          <w:bCs w:val="0"/>
          <w:sz w:val="24"/>
          <w:szCs w:val="24"/>
        </w:rPr>
        <w:t>4. Настоящее постановление вступает в силу со дня подписания.</w:t>
      </w:r>
    </w:p>
    <w:p w:rsidR="00473D2C" w:rsidRPr="00A62B52" w:rsidRDefault="00473D2C" w:rsidP="00A62B5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62B52">
        <w:rPr>
          <w:rFonts w:ascii="Times New Roman" w:hAnsi="Times New Roman" w:cs="Times New Roman"/>
          <w:b w:val="0"/>
          <w:bCs w:val="0"/>
          <w:sz w:val="24"/>
          <w:szCs w:val="24"/>
        </w:rPr>
        <w:t>5. Контроль за исполнением настоящего постановления возложить на заместителя мэра Е. В. Бровко.</w:t>
      </w:r>
    </w:p>
    <w:p w:rsidR="00473D2C" w:rsidRDefault="00473D2C" w:rsidP="00A62B52">
      <w:pPr>
        <w:pStyle w:val="ConsPlusTitle"/>
        <w:ind w:firstLine="567"/>
        <w:jc w:val="both"/>
        <w:rPr>
          <w:b w:val="0"/>
          <w:bCs w:val="0"/>
        </w:rPr>
      </w:pPr>
    </w:p>
    <w:p w:rsidR="00473D2C" w:rsidRPr="00394DD3" w:rsidRDefault="00473D2C" w:rsidP="00867459">
      <w:pPr>
        <w:tabs>
          <w:tab w:val="left" w:pos="6510"/>
        </w:tabs>
        <w:autoSpaceDE w:val="0"/>
        <w:autoSpaceDN w:val="0"/>
        <w:adjustRightInd w:val="0"/>
        <w:jc w:val="right"/>
      </w:pPr>
      <w:r w:rsidRPr="00394DD3">
        <w:t>Мэр муниципального образования</w:t>
      </w:r>
    </w:p>
    <w:p w:rsidR="00473D2C" w:rsidRPr="00394DD3" w:rsidRDefault="00473D2C" w:rsidP="00867459">
      <w:pPr>
        <w:tabs>
          <w:tab w:val="left" w:pos="6510"/>
        </w:tabs>
        <w:autoSpaceDE w:val="0"/>
        <w:autoSpaceDN w:val="0"/>
        <w:adjustRightInd w:val="0"/>
        <w:jc w:val="right"/>
      </w:pPr>
      <w:r w:rsidRPr="00394DD3">
        <w:t>«Нижнеудинский район»</w:t>
      </w:r>
    </w:p>
    <w:p w:rsidR="00473D2C" w:rsidRPr="00394DD3" w:rsidRDefault="00473D2C" w:rsidP="00867459">
      <w:pPr>
        <w:tabs>
          <w:tab w:val="left" w:pos="6510"/>
        </w:tabs>
        <w:autoSpaceDE w:val="0"/>
        <w:autoSpaceDN w:val="0"/>
        <w:adjustRightInd w:val="0"/>
        <w:jc w:val="right"/>
      </w:pPr>
      <w:r w:rsidRPr="00394DD3">
        <w:t>С.М. Худоногов</w:t>
      </w:r>
    </w:p>
    <w:p w:rsidR="00473D2C" w:rsidRDefault="00473D2C" w:rsidP="001E3641">
      <w:pPr>
        <w:pStyle w:val="ConsPlusNormal"/>
        <w:widowControl/>
        <w:tabs>
          <w:tab w:val="left" w:pos="540"/>
          <w:tab w:val="left" w:pos="72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73D2C" w:rsidRDefault="00473D2C" w:rsidP="001E3641">
      <w:pPr>
        <w:pStyle w:val="ConsPlusNormal"/>
        <w:widowControl/>
        <w:tabs>
          <w:tab w:val="left" w:pos="540"/>
          <w:tab w:val="left" w:pos="72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73D2C" w:rsidRDefault="00473D2C" w:rsidP="001E3641">
      <w:pPr>
        <w:pStyle w:val="ConsPlusNormal"/>
        <w:widowControl/>
        <w:tabs>
          <w:tab w:val="left" w:pos="540"/>
          <w:tab w:val="left" w:pos="72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73D2C" w:rsidRDefault="00473D2C" w:rsidP="001E3641">
      <w:pPr>
        <w:pStyle w:val="ConsPlusNormal"/>
        <w:widowControl/>
        <w:tabs>
          <w:tab w:val="left" w:pos="540"/>
          <w:tab w:val="left" w:pos="72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73D2C" w:rsidRDefault="00473D2C" w:rsidP="001E3641">
      <w:pPr>
        <w:pStyle w:val="ConsPlusNormal"/>
        <w:widowControl/>
        <w:tabs>
          <w:tab w:val="left" w:pos="540"/>
          <w:tab w:val="left" w:pos="72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73D2C" w:rsidRDefault="00473D2C" w:rsidP="001E3641">
      <w:pPr>
        <w:tabs>
          <w:tab w:val="left" w:pos="540"/>
          <w:tab w:val="left" w:pos="720"/>
        </w:tabs>
        <w:autoSpaceDE w:val="0"/>
        <w:autoSpaceDN w:val="0"/>
        <w:adjustRightInd w:val="0"/>
        <w:jc w:val="center"/>
        <w:rPr>
          <w:b/>
          <w:bCs/>
        </w:rPr>
      </w:pPr>
      <w:r w:rsidRPr="00302CD8">
        <w:rPr>
          <w:b/>
          <w:bCs/>
        </w:rPr>
        <w:t xml:space="preserve">ВЕДОМСТВЕННАЯ ЦЕЛЕВАЯ </w:t>
      </w:r>
      <w:r>
        <w:rPr>
          <w:b/>
          <w:bCs/>
        </w:rPr>
        <w:t>ПРОГРАММА</w:t>
      </w:r>
    </w:p>
    <w:p w:rsidR="00473D2C" w:rsidRDefault="00473D2C" w:rsidP="001E3641">
      <w:pPr>
        <w:tabs>
          <w:tab w:val="left" w:pos="540"/>
          <w:tab w:val="left" w:pos="720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МУНИЦИПАЛЬНОГО ОБРАЗОВАНИЯ «НИЖНЕУДИНСКИЙ РАЙОН»</w:t>
      </w:r>
    </w:p>
    <w:p w:rsidR="00473D2C" w:rsidRDefault="00473D2C" w:rsidP="001E3641">
      <w:pPr>
        <w:tabs>
          <w:tab w:val="left" w:pos="540"/>
          <w:tab w:val="left" w:pos="720"/>
        </w:tabs>
        <w:autoSpaceDE w:val="0"/>
        <w:autoSpaceDN w:val="0"/>
        <w:adjustRightInd w:val="0"/>
        <w:jc w:val="center"/>
        <w:rPr>
          <w:b/>
          <w:bCs/>
        </w:rPr>
      </w:pPr>
      <w:r w:rsidRPr="00302CD8">
        <w:rPr>
          <w:b/>
          <w:bCs/>
        </w:rPr>
        <w:t>"</w:t>
      </w:r>
      <w:r w:rsidRPr="00E67EAB">
        <w:rPr>
          <w:b/>
          <w:bCs/>
        </w:rPr>
        <w:t>МОЛОДЫМ СЕМЬЯМ – ДОСТУПНОЕ ЖИЛЬЕ" НА 2013-201</w:t>
      </w:r>
      <w:r>
        <w:rPr>
          <w:b/>
          <w:bCs/>
        </w:rPr>
        <w:t>5 ГОДЫ</w:t>
      </w:r>
    </w:p>
    <w:p w:rsidR="00473D2C" w:rsidRDefault="00473D2C" w:rsidP="001E3641">
      <w:pPr>
        <w:tabs>
          <w:tab w:val="left" w:pos="540"/>
          <w:tab w:val="left" w:pos="720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новой редакции</w:t>
      </w:r>
    </w:p>
    <w:p w:rsidR="00473D2C" w:rsidRPr="00E67EAB" w:rsidRDefault="00473D2C" w:rsidP="00A15311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</w:p>
    <w:p w:rsidR="00473D2C" w:rsidRPr="00285F08" w:rsidRDefault="00473D2C" w:rsidP="00A15311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jc w:val="center"/>
      </w:pPr>
      <w:r w:rsidRPr="00285F08">
        <w:t>ПАСПОРТ ПРОГРАММЫ</w:t>
      </w:r>
    </w:p>
    <w:p w:rsidR="00473D2C" w:rsidRDefault="00473D2C" w:rsidP="00A15311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000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465"/>
        <w:gridCol w:w="7540"/>
      </w:tblGrid>
      <w:tr w:rsidR="00473D2C">
        <w:trPr>
          <w:trHeight w:val="545"/>
          <w:jc w:val="center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3D2C" w:rsidRDefault="00473D2C" w:rsidP="00C911DC">
            <w:pPr>
              <w:tabs>
                <w:tab w:val="left" w:pos="540"/>
                <w:tab w:val="left" w:pos="720"/>
              </w:tabs>
            </w:pPr>
            <w:r>
              <w:t>Наименование</w:t>
            </w:r>
          </w:p>
          <w:p w:rsidR="00473D2C" w:rsidRDefault="00473D2C" w:rsidP="00C911DC">
            <w:pPr>
              <w:tabs>
                <w:tab w:val="left" w:pos="540"/>
                <w:tab w:val="left" w:pos="720"/>
              </w:tabs>
            </w:pPr>
            <w:r>
              <w:t>Программы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2C" w:rsidRDefault="00473D2C" w:rsidP="00832EDF">
            <w:pPr>
              <w:pStyle w:val="110"/>
              <w:keepNext w:val="0"/>
              <w:tabs>
                <w:tab w:val="left" w:pos="540"/>
                <w:tab w:val="left" w:pos="720"/>
              </w:tabs>
              <w:jc w:val="both"/>
            </w:pPr>
            <w:r>
              <w:t>Ведомственная целевая программа муниципального образования «Нижнеудинский район» «Молодым семьям – доступное жильё» на 2013 – 2015 годы (далее - Программа)</w:t>
            </w:r>
          </w:p>
        </w:tc>
      </w:tr>
      <w:tr w:rsidR="00473D2C">
        <w:trPr>
          <w:trHeight w:val="545"/>
          <w:jc w:val="center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3D2C" w:rsidRDefault="00473D2C" w:rsidP="00832EDF">
            <w:pPr>
              <w:tabs>
                <w:tab w:val="left" w:pos="540"/>
                <w:tab w:val="left" w:pos="720"/>
              </w:tabs>
            </w:pPr>
            <w:r>
              <w:t>Основание для разработки Программы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2C" w:rsidRDefault="00473D2C" w:rsidP="00D44889">
            <w:pPr>
              <w:pStyle w:val="ConsPlusTitle"/>
              <w:widowControl/>
              <w:tabs>
                <w:tab w:val="left" w:pos="540"/>
                <w:tab w:val="left" w:pos="720"/>
              </w:tabs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1) Федеральный закон от 06.10.2003 года № 131-ФЗ «Об общих принципах организации местного самоуправления в РФ»;</w:t>
            </w:r>
          </w:p>
          <w:p w:rsidR="00473D2C" w:rsidRPr="009A0320" w:rsidRDefault="00473D2C" w:rsidP="00D44889">
            <w:pPr>
              <w:pStyle w:val="ConsPlusTitle"/>
              <w:widowControl/>
              <w:tabs>
                <w:tab w:val="left" w:pos="540"/>
                <w:tab w:val="left" w:pos="720"/>
              </w:tabs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2) </w:t>
            </w:r>
            <w:r w:rsidRPr="009A032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Постановление Правительства РФ от 17 декабря 2010 г.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</w:t>
            </w:r>
            <w:r w:rsidRPr="009A032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1050 «О федеральной целевой программе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9A032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"Жилище" на 2011 - 2015 годы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»;</w:t>
            </w:r>
          </w:p>
          <w:p w:rsidR="00473D2C" w:rsidRPr="004E6EB3" w:rsidRDefault="00473D2C" w:rsidP="00A4495B">
            <w:pPr>
              <w:jc w:val="both"/>
            </w:pPr>
            <w:r w:rsidRPr="003A4976">
              <w:t>3) Подпрограм</w:t>
            </w:r>
            <w:r>
              <w:t xml:space="preserve">ма «Молодым семьям – доступное жилье» на </w:t>
            </w:r>
            <w:r w:rsidRPr="003A4976">
              <w:t>2014 - 2020 годы государственной программы Иркутской области «Доступное жилье» на 2014-2020 годы утверждена постановлением Правительства Иркутской области от 24.10.2013 № 443-пп (далее – областная Подпрограмма)</w:t>
            </w:r>
          </w:p>
        </w:tc>
      </w:tr>
      <w:tr w:rsidR="00473D2C">
        <w:trPr>
          <w:trHeight w:val="545"/>
          <w:jc w:val="center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3D2C" w:rsidRDefault="00473D2C" w:rsidP="00C911DC">
            <w:pPr>
              <w:tabs>
                <w:tab w:val="left" w:pos="540"/>
                <w:tab w:val="left" w:pos="720"/>
              </w:tabs>
            </w:pPr>
            <w:r>
              <w:t>Администратор Программы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2C" w:rsidRDefault="00473D2C" w:rsidP="00A15311">
            <w:pPr>
              <w:pStyle w:val="ConsPlusTitle"/>
              <w:widowControl/>
              <w:tabs>
                <w:tab w:val="left" w:pos="540"/>
                <w:tab w:val="left" w:pos="720"/>
              </w:tabs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Управление по развитию культурной сферы, библиотечного обслуживания и физической культуры администрации муниципального района муниципального образования "Нижнеудинский район" (далее – Управление по культуре)</w:t>
            </w:r>
          </w:p>
        </w:tc>
      </w:tr>
      <w:tr w:rsidR="00473D2C">
        <w:trPr>
          <w:trHeight w:val="545"/>
          <w:jc w:val="center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3D2C" w:rsidRPr="00832EDF" w:rsidRDefault="00473D2C" w:rsidP="00C911DC">
            <w:pPr>
              <w:tabs>
                <w:tab w:val="left" w:pos="540"/>
                <w:tab w:val="left" w:pos="720"/>
              </w:tabs>
            </w:pPr>
            <w:r w:rsidRPr="00832EDF">
              <w:t>Разработчики Программы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2C" w:rsidRPr="00832EDF" w:rsidRDefault="00473D2C" w:rsidP="00832EDF">
            <w:pPr>
              <w:pStyle w:val="ConsPlusTitle"/>
              <w:widowControl/>
              <w:tabs>
                <w:tab w:val="left" w:pos="540"/>
                <w:tab w:val="left" w:pos="720"/>
              </w:tabs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Управление по культуре</w:t>
            </w:r>
          </w:p>
        </w:tc>
      </w:tr>
      <w:tr w:rsidR="00473D2C">
        <w:trPr>
          <w:trHeight w:val="545"/>
          <w:jc w:val="center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3D2C" w:rsidRDefault="00473D2C" w:rsidP="00C911DC">
            <w:pPr>
              <w:tabs>
                <w:tab w:val="left" w:pos="540"/>
                <w:tab w:val="left" w:pos="720"/>
              </w:tabs>
            </w:pPr>
            <w:r>
              <w:t>Исполнители программных мероприятий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2C" w:rsidRDefault="00473D2C" w:rsidP="00A15311">
            <w:pPr>
              <w:pStyle w:val="ConsPlusTitle"/>
              <w:widowControl/>
              <w:tabs>
                <w:tab w:val="left" w:pos="540"/>
                <w:tab w:val="left" w:pos="720"/>
              </w:tabs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Управление по культуре, Муниципальное казенное учреждение «Районный центр народного творчества и досуга» (далее – РЦНТиД)</w:t>
            </w:r>
          </w:p>
        </w:tc>
      </w:tr>
      <w:tr w:rsidR="00473D2C">
        <w:trPr>
          <w:trHeight w:val="545"/>
          <w:jc w:val="center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3D2C" w:rsidRDefault="00473D2C" w:rsidP="00F93057">
            <w:pPr>
              <w:tabs>
                <w:tab w:val="left" w:pos="540"/>
                <w:tab w:val="left" w:pos="720"/>
              </w:tabs>
            </w:pPr>
            <w:r>
              <w:t>Цель и задача Программы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2C" w:rsidRPr="00285F08" w:rsidRDefault="00473D2C" w:rsidP="00832EDF">
            <w:pPr>
              <w:tabs>
                <w:tab w:val="left" w:pos="540"/>
                <w:tab w:val="left" w:pos="720"/>
              </w:tabs>
              <w:jc w:val="both"/>
              <w:rPr>
                <w:color w:val="000000"/>
              </w:rPr>
            </w:pPr>
            <w:r w:rsidRPr="00285F08">
              <w:t xml:space="preserve">Основная цель Программы: создание механизма поддержки молодых семей </w:t>
            </w:r>
            <w:r>
              <w:rPr>
                <w:color w:val="000000"/>
              </w:rPr>
              <w:t>в решении жилищной проблемы</w:t>
            </w:r>
            <w:r w:rsidRPr="00285F08">
              <w:rPr>
                <w:color w:val="000000"/>
              </w:rPr>
              <w:t xml:space="preserve"> на территории муниципального образования «Нижнеудинский район».</w:t>
            </w:r>
          </w:p>
          <w:p w:rsidR="00473D2C" w:rsidRPr="00285F08" w:rsidRDefault="00473D2C" w:rsidP="00F93057">
            <w:pPr>
              <w:pStyle w:val="ConsPlusTitle"/>
              <w:widowControl/>
              <w:tabs>
                <w:tab w:val="left" w:pos="540"/>
                <w:tab w:val="left" w:pos="720"/>
              </w:tabs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Задача Программы: о</w:t>
            </w:r>
            <w:r w:rsidRPr="00285F0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казание за счет средств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бюджета муниципального образования «Нижнеудинский район» (далее – местного бюджета) </w:t>
            </w:r>
            <w:r w:rsidRPr="00285F0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поддержки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молодым семьям в решении</w:t>
            </w:r>
            <w:r w:rsidRPr="00285F0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жилищной проблемы путем консолидации бюджетных и внебюджетных источников финансирования</w:t>
            </w:r>
          </w:p>
        </w:tc>
      </w:tr>
      <w:tr w:rsidR="00473D2C">
        <w:trPr>
          <w:trHeight w:val="545"/>
          <w:jc w:val="center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3D2C" w:rsidRDefault="00473D2C" w:rsidP="00832EDF">
            <w:pPr>
              <w:tabs>
                <w:tab w:val="left" w:pos="540"/>
                <w:tab w:val="left" w:pos="720"/>
              </w:tabs>
            </w:pPr>
            <w:r>
              <w:t>Сроки и этапы реализации Программы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2C" w:rsidRPr="003C1A88" w:rsidRDefault="00473D2C" w:rsidP="00EF58A1">
            <w:pPr>
              <w:tabs>
                <w:tab w:val="left" w:pos="540"/>
                <w:tab w:val="left" w:pos="720"/>
              </w:tabs>
              <w:jc w:val="both"/>
            </w:pPr>
            <w:r>
              <w:t xml:space="preserve">Программа рассчитана на 3 года и будет реализовываться с </w:t>
            </w:r>
            <w:r w:rsidRPr="003C1A88">
              <w:t>201</w:t>
            </w:r>
            <w:r>
              <w:t>3</w:t>
            </w:r>
            <w:r w:rsidRPr="003C1A88">
              <w:t xml:space="preserve"> </w:t>
            </w:r>
            <w:r>
              <w:t>по</w:t>
            </w:r>
            <w:r w:rsidRPr="003C1A88">
              <w:t xml:space="preserve"> 201</w:t>
            </w:r>
            <w:r>
              <w:t>5</w:t>
            </w:r>
            <w:r w:rsidRPr="003C1A88">
              <w:t xml:space="preserve"> годы</w:t>
            </w:r>
          </w:p>
        </w:tc>
      </w:tr>
      <w:tr w:rsidR="00473D2C">
        <w:trPr>
          <w:trHeight w:val="828"/>
          <w:jc w:val="center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D2C" w:rsidRDefault="00473D2C" w:rsidP="00C911DC">
            <w:pPr>
              <w:tabs>
                <w:tab w:val="left" w:pos="540"/>
                <w:tab w:val="left" w:pos="720"/>
              </w:tabs>
            </w:pPr>
            <w:r>
              <w:t>Объемы и источники финансирования Программы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2C" w:rsidRDefault="00473D2C" w:rsidP="00832EDF">
            <w:pPr>
              <w:tabs>
                <w:tab w:val="left" w:pos="540"/>
                <w:tab w:val="left" w:pos="720"/>
                <w:tab w:val="right" w:pos="2835"/>
                <w:tab w:val="left" w:pos="2977"/>
              </w:tabs>
              <w:jc w:val="both"/>
            </w:pPr>
            <w:r>
              <w:t>Источником финансирования Программы является бюджет муниципального образования "Нижнеудинский район", областной бюджет, федеральный бюджет, внебюджетные источники.</w:t>
            </w:r>
          </w:p>
          <w:p w:rsidR="00473D2C" w:rsidRPr="00D44889" w:rsidRDefault="00473D2C" w:rsidP="00832EDF">
            <w:pPr>
              <w:tabs>
                <w:tab w:val="left" w:pos="540"/>
                <w:tab w:val="left" w:pos="720"/>
              </w:tabs>
              <w:jc w:val="both"/>
              <w:rPr>
                <w:spacing w:val="-4"/>
              </w:rPr>
            </w:pPr>
            <w:r>
              <w:rPr>
                <w:color w:val="000000"/>
                <w:spacing w:val="-4"/>
              </w:rPr>
              <w:t xml:space="preserve">Объем финансирования Программы за счет средств местного бюджета составляет </w:t>
            </w:r>
            <w:r>
              <w:rPr>
                <w:spacing w:val="-4"/>
              </w:rPr>
              <w:t>3</w:t>
            </w:r>
            <w:r w:rsidRPr="00D44889">
              <w:rPr>
                <w:spacing w:val="-4"/>
              </w:rPr>
              <w:t xml:space="preserve"> 000 </w:t>
            </w:r>
            <w:r>
              <w:rPr>
                <w:spacing w:val="-4"/>
              </w:rPr>
              <w:t>тысяч</w:t>
            </w:r>
            <w:r w:rsidRPr="00D44889">
              <w:rPr>
                <w:spacing w:val="-4"/>
              </w:rPr>
              <w:t xml:space="preserve"> рублей, в том числе по годам: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272"/>
              <w:gridCol w:w="3785"/>
            </w:tblGrid>
            <w:tr w:rsidR="00473D2C" w:rsidRPr="00D44889"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3D2C" w:rsidRPr="00832EDF" w:rsidRDefault="00473D2C" w:rsidP="00F21FE5">
                  <w:pPr>
                    <w:pStyle w:val="21"/>
                    <w:tabs>
                      <w:tab w:val="left" w:pos="540"/>
                      <w:tab w:val="center" w:pos="612"/>
                      <w:tab w:val="left" w:pos="720"/>
                      <w:tab w:val="left" w:pos="1223"/>
                    </w:tabs>
                    <w:ind w:firstLine="0"/>
                    <w:jc w:val="center"/>
                  </w:pPr>
                  <w:r w:rsidRPr="00832EDF">
                    <w:t>Год</w:t>
                  </w:r>
                </w:p>
              </w:tc>
              <w:tc>
                <w:tcPr>
                  <w:tcW w:w="3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3D2C" w:rsidRPr="00832EDF" w:rsidRDefault="00473D2C" w:rsidP="00F21FE5">
                  <w:pPr>
                    <w:tabs>
                      <w:tab w:val="left" w:pos="540"/>
                      <w:tab w:val="left" w:pos="720"/>
                      <w:tab w:val="right" w:pos="2835"/>
                      <w:tab w:val="left" w:pos="2977"/>
                    </w:tabs>
                    <w:jc w:val="center"/>
                  </w:pPr>
                  <w:r w:rsidRPr="00832EDF">
                    <w:t>Общая сумма</w:t>
                  </w:r>
                  <w:r>
                    <w:t xml:space="preserve"> (тыс.</w:t>
                  </w:r>
                  <w:r w:rsidRPr="00832EDF">
                    <w:t>руб</w:t>
                  </w:r>
                  <w:r>
                    <w:t>.</w:t>
                  </w:r>
                  <w:r w:rsidRPr="00832EDF">
                    <w:t>)</w:t>
                  </w:r>
                </w:p>
              </w:tc>
            </w:tr>
            <w:tr w:rsidR="00473D2C" w:rsidRPr="00D44889"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D2C" w:rsidRPr="00832EDF" w:rsidRDefault="00473D2C" w:rsidP="00F21FE5">
                  <w:pPr>
                    <w:pStyle w:val="21"/>
                    <w:tabs>
                      <w:tab w:val="left" w:pos="540"/>
                      <w:tab w:val="left" w:pos="720"/>
                    </w:tabs>
                    <w:ind w:firstLine="0"/>
                    <w:jc w:val="center"/>
                  </w:pPr>
                  <w:r w:rsidRPr="00832EDF">
                    <w:t>2013</w:t>
                  </w:r>
                </w:p>
              </w:tc>
              <w:tc>
                <w:tcPr>
                  <w:tcW w:w="3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D2C" w:rsidRPr="003A4976" w:rsidRDefault="00473D2C" w:rsidP="00085DAD">
                  <w:pPr>
                    <w:tabs>
                      <w:tab w:val="left" w:pos="540"/>
                      <w:tab w:val="left" w:pos="720"/>
                    </w:tabs>
                    <w:jc w:val="center"/>
                  </w:pPr>
                  <w:r w:rsidRPr="003A4976">
                    <w:t>0,00</w:t>
                  </w:r>
                </w:p>
              </w:tc>
            </w:tr>
            <w:tr w:rsidR="00473D2C" w:rsidRPr="00D44889"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D2C" w:rsidRPr="00832EDF" w:rsidRDefault="00473D2C" w:rsidP="00F21FE5">
                  <w:pPr>
                    <w:pStyle w:val="21"/>
                    <w:tabs>
                      <w:tab w:val="left" w:pos="540"/>
                      <w:tab w:val="left" w:pos="720"/>
                    </w:tabs>
                    <w:ind w:firstLine="0"/>
                    <w:jc w:val="center"/>
                  </w:pPr>
                  <w:r w:rsidRPr="00832EDF">
                    <w:t>2014</w:t>
                  </w:r>
                </w:p>
              </w:tc>
              <w:tc>
                <w:tcPr>
                  <w:tcW w:w="3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D2C" w:rsidRPr="003A4976" w:rsidRDefault="00473D2C" w:rsidP="00085DAD">
                  <w:pPr>
                    <w:tabs>
                      <w:tab w:val="left" w:pos="540"/>
                      <w:tab w:val="left" w:pos="720"/>
                    </w:tabs>
                    <w:jc w:val="center"/>
                  </w:pPr>
                  <w:r w:rsidRPr="003A4976">
                    <w:t>2 036,00</w:t>
                  </w:r>
                </w:p>
              </w:tc>
            </w:tr>
            <w:tr w:rsidR="00473D2C" w:rsidRPr="00D44889"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D2C" w:rsidRPr="00832EDF" w:rsidRDefault="00473D2C" w:rsidP="00F21FE5">
                  <w:pPr>
                    <w:pStyle w:val="21"/>
                    <w:tabs>
                      <w:tab w:val="left" w:pos="540"/>
                      <w:tab w:val="left" w:pos="720"/>
                    </w:tabs>
                    <w:ind w:firstLine="0"/>
                    <w:jc w:val="center"/>
                  </w:pPr>
                  <w:r w:rsidRPr="00832EDF">
                    <w:t>2015</w:t>
                  </w:r>
                </w:p>
              </w:tc>
              <w:tc>
                <w:tcPr>
                  <w:tcW w:w="3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D2C" w:rsidRPr="00832EDF" w:rsidRDefault="00473D2C" w:rsidP="00F21FE5">
                  <w:pPr>
                    <w:tabs>
                      <w:tab w:val="left" w:pos="540"/>
                      <w:tab w:val="left" w:pos="720"/>
                    </w:tabs>
                    <w:jc w:val="center"/>
                  </w:pPr>
                  <w:r>
                    <w:t>964,00</w:t>
                  </w:r>
                </w:p>
              </w:tc>
            </w:tr>
            <w:tr w:rsidR="00473D2C" w:rsidRPr="00D44889"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D2C" w:rsidRPr="00832EDF" w:rsidRDefault="00473D2C" w:rsidP="00F21FE5">
                  <w:pPr>
                    <w:pStyle w:val="21"/>
                    <w:tabs>
                      <w:tab w:val="left" w:pos="540"/>
                      <w:tab w:val="left" w:pos="720"/>
                    </w:tabs>
                    <w:ind w:firstLine="0"/>
                    <w:jc w:val="center"/>
                  </w:pPr>
                  <w:r w:rsidRPr="00832EDF">
                    <w:t>Итого:</w:t>
                  </w:r>
                </w:p>
              </w:tc>
              <w:tc>
                <w:tcPr>
                  <w:tcW w:w="3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D2C" w:rsidRPr="00832EDF" w:rsidRDefault="00473D2C" w:rsidP="00F21FE5">
                  <w:pPr>
                    <w:tabs>
                      <w:tab w:val="left" w:pos="540"/>
                      <w:tab w:val="left" w:pos="720"/>
                      <w:tab w:val="right" w:pos="2835"/>
                      <w:tab w:val="left" w:pos="2977"/>
                    </w:tabs>
                    <w:jc w:val="center"/>
                  </w:pPr>
                  <w:r w:rsidRPr="00832EDF">
                    <w:t>3</w:t>
                  </w:r>
                  <w:r>
                    <w:t> </w:t>
                  </w:r>
                  <w:r w:rsidRPr="00832EDF">
                    <w:t>000</w:t>
                  </w:r>
                  <w:r>
                    <w:t>,00</w:t>
                  </w:r>
                </w:p>
              </w:tc>
            </w:tr>
          </w:tbl>
          <w:p w:rsidR="00473D2C" w:rsidRPr="00D2106F" w:rsidRDefault="00473D2C" w:rsidP="00BE7777">
            <w:pPr>
              <w:pStyle w:val="110"/>
              <w:keepNext w:val="0"/>
              <w:tabs>
                <w:tab w:val="left" w:pos="540"/>
                <w:tab w:val="left" w:pos="720"/>
              </w:tabs>
              <w:jc w:val="both"/>
            </w:pPr>
            <w:r>
              <w:t>Объемы финансирования могут уточняться при формировании бюджета муниципального образования «Нижнеудинский район» на соответствующий финансовый год, исходя из возможностей бюджета и затрат, необходимых на реализацию Программы</w:t>
            </w:r>
          </w:p>
        </w:tc>
      </w:tr>
      <w:tr w:rsidR="00473D2C">
        <w:trPr>
          <w:jc w:val="center"/>
        </w:trPr>
        <w:tc>
          <w:tcPr>
            <w:tcW w:w="2465" w:type="dxa"/>
            <w:tcBorders>
              <w:left w:val="single" w:sz="4" w:space="0" w:color="auto"/>
              <w:right w:val="nil"/>
            </w:tcBorders>
          </w:tcPr>
          <w:p w:rsidR="00473D2C" w:rsidRDefault="00473D2C" w:rsidP="00285F08">
            <w:pPr>
              <w:tabs>
                <w:tab w:val="left" w:pos="540"/>
                <w:tab w:val="left" w:pos="720"/>
              </w:tabs>
            </w:pPr>
            <w:r>
              <w:t>Ожидаемые результаты реализации Программы и показатели социально-экономической эффективности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2C" w:rsidRPr="00407A55" w:rsidRDefault="00473D2C" w:rsidP="000A437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407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07A55">
              <w:rPr>
                <w:rFonts w:ascii="Times New Roman" w:hAnsi="Times New Roman" w:cs="Times New Roman"/>
                <w:sz w:val="24"/>
                <w:szCs w:val="24"/>
              </w:rPr>
              <w:t>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чшение жилищных условий 25 молодых семей;</w:t>
            </w:r>
          </w:p>
          <w:p w:rsidR="00473D2C" w:rsidRPr="00407A55" w:rsidRDefault="00473D2C" w:rsidP="000A437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р</w:t>
            </w:r>
            <w:r w:rsidRPr="00407A55">
              <w:rPr>
                <w:rFonts w:ascii="Times New Roman" w:hAnsi="Times New Roman" w:cs="Times New Roman"/>
                <w:sz w:val="24"/>
                <w:szCs w:val="24"/>
              </w:rPr>
              <w:t>азвитие индивидуального жилищного строительства на территории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«Нижнеудинский район»;</w:t>
            </w:r>
          </w:p>
          <w:p w:rsidR="00473D2C" w:rsidRPr="00407A55" w:rsidRDefault="00473D2C" w:rsidP="000A437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</w:t>
            </w:r>
            <w:r w:rsidRPr="00407A55">
              <w:rPr>
                <w:rFonts w:ascii="Times New Roman" w:hAnsi="Times New Roman" w:cs="Times New Roman"/>
                <w:sz w:val="24"/>
                <w:szCs w:val="24"/>
              </w:rPr>
              <w:t>ривлечение значительного количества молодых специалистов в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учреждения </w:t>
            </w:r>
            <w:r w:rsidRPr="00407A5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«Нижнеудинский район»;</w:t>
            </w:r>
          </w:p>
          <w:p w:rsidR="00473D2C" w:rsidRPr="00407A55" w:rsidRDefault="00473D2C" w:rsidP="000A437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</w:t>
            </w:r>
            <w:r w:rsidRPr="00407A55">
              <w:rPr>
                <w:rFonts w:ascii="Times New Roman" w:hAnsi="Times New Roman" w:cs="Times New Roman"/>
                <w:sz w:val="24"/>
                <w:szCs w:val="24"/>
              </w:rPr>
              <w:t>ривлечение сбережений населения в инв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естиционно-строительный процесс;</w:t>
            </w:r>
          </w:p>
          <w:p w:rsidR="00473D2C" w:rsidRDefault="00473D2C" w:rsidP="000A437A">
            <w:pPr>
              <w:tabs>
                <w:tab w:val="left" w:pos="540"/>
                <w:tab w:val="left" w:pos="720"/>
                <w:tab w:val="right" w:pos="2835"/>
                <w:tab w:val="left" w:pos="2977"/>
              </w:tabs>
              <w:jc w:val="both"/>
            </w:pPr>
            <w:r>
              <w:t>5) у</w:t>
            </w:r>
            <w:r w:rsidRPr="00407A55">
              <w:t>крепление института семьи, увеличение рождаемости</w:t>
            </w:r>
          </w:p>
        </w:tc>
      </w:tr>
    </w:tbl>
    <w:p w:rsidR="00473D2C" w:rsidRPr="005E5870" w:rsidRDefault="00473D2C" w:rsidP="005E5870">
      <w:pPr>
        <w:tabs>
          <w:tab w:val="left" w:pos="540"/>
          <w:tab w:val="left" w:pos="720"/>
        </w:tabs>
        <w:rPr>
          <w:sz w:val="28"/>
          <w:szCs w:val="28"/>
        </w:rPr>
      </w:pPr>
    </w:p>
    <w:p w:rsidR="00473D2C" w:rsidRDefault="00473D2C" w:rsidP="00DB6FDB">
      <w:pPr>
        <w:tabs>
          <w:tab w:val="left" w:pos="540"/>
          <w:tab w:val="left" w:pos="720"/>
        </w:tabs>
        <w:jc w:val="center"/>
      </w:pPr>
      <w:r w:rsidRPr="00D40C3D">
        <w:rPr>
          <w:lang w:val="en-US"/>
        </w:rPr>
        <w:t>II</w:t>
      </w:r>
      <w:r w:rsidRPr="00D40C3D">
        <w:t>. СОДЕРЖАНИЕ ПРОБЛЕМЫ И ОБОСНОВАНИЕ НЕОБХОДИМОСТИ ЕЁ РЕШЕНИЯ</w:t>
      </w:r>
      <w:r>
        <w:t xml:space="preserve"> ПРОГРАММНО-ЦЕЛЕВЫМ СПОСОБОМ</w:t>
      </w:r>
    </w:p>
    <w:p w:rsidR="00473D2C" w:rsidRPr="00D40C3D" w:rsidRDefault="00473D2C" w:rsidP="00DB6FDB">
      <w:pPr>
        <w:tabs>
          <w:tab w:val="left" w:pos="540"/>
          <w:tab w:val="left" w:pos="720"/>
        </w:tabs>
        <w:jc w:val="center"/>
      </w:pPr>
    </w:p>
    <w:p w:rsidR="00473D2C" w:rsidRDefault="00473D2C" w:rsidP="00A90B34">
      <w:pPr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</w:pPr>
      <w:r>
        <w:t>Жилье является важнейшим благом, обеспечивающим достойное существование человека. Проблема обеспеченности жильем – одна из главных причин снижения рождаемости и возникновения социальных проблем современного общества. В современных условиях большинство молодых семей не имеет финансовой возможности решить жилищную проблему самостоятельно, что отрицательно сказывается на институте семьи, демографической ситуации в обществе.</w:t>
      </w:r>
    </w:p>
    <w:p w:rsidR="00473D2C" w:rsidRDefault="00473D2C" w:rsidP="00A90B34">
      <w:pPr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</w:pPr>
      <w:r>
        <w:t>Неудовлетворительные жилищные условия оказывают особенно отрицательное влияние на репродуктивное поведение молодой семьи. Вынужденное проживание с родителями одного из супругов снижает уровень рождаемости и увеличивает количество разводов среди молодых семей. Установлено, что средний состав семей, занимающих отдельную квартиру или дом, численно выше, чем семей, которые снимают комнату или проживают в общежитии.</w:t>
      </w:r>
    </w:p>
    <w:p w:rsidR="00473D2C" w:rsidRDefault="00473D2C" w:rsidP="00A90B34">
      <w:pPr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</w:pPr>
      <w:r>
        <w:t>Расходы, связанные с получением кредита, ежемесячным обслуживанием и погашением дорогостоящих заемных средств, являются непосильным финансовым бременем для молодых семей, нуждающихся в улучшении жилищных условий.</w:t>
      </w:r>
    </w:p>
    <w:p w:rsidR="00473D2C" w:rsidRDefault="00473D2C" w:rsidP="00A90B34">
      <w:pPr>
        <w:tabs>
          <w:tab w:val="left" w:pos="540"/>
          <w:tab w:val="left" w:pos="720"/>
        </w:tabs>
        <w:ind w:firstLine="567"/>
        <w:jc w:val="both"/>
      </w:pPr>
      <w:r>
        <w:t>Невозможность решить жилищную проблему является одной из причин нехватки специалистов в бюджетных организациях и учреждениях муниципального образования «Нижнеудинский район», которые не могут пригласить молодых специалистов, поскольку нет вариантов решения вопросов с жильем.</w:t>
      </w:r>
    </w:p>
    <w:p w:rsidR="00473D2C" w:rsidRDefault="00473D2C" w:rsidP="00A90B34">
      <w:pPr>
        <w:tabs>
          <w:tab w:val="left" w:pos="540"/>
          <w:tab w:val="left" w:pos="720"/>
        </w:tabs>
        <w:ind w:firstLine="567"/>
        <w:jc w:val="both"/>
      </w:pPr>
      <w:r>
        <w:t>Особенности современного этапа социально-экономических преобразований в стране определили такое текущее соотношение между уровнем доходов и цен на жилье, при котором большинство молодых семей не в состоянии оплатить жилье ни единовременно, ни в рассрочку. При этом многие из них пессимистично оценивают свои шансы на приобретение жилья и считают ситуацию безвыходной, что порождает апатию, неуверенность в завтрашнем дне, безынициативность молодежи.</w:t>
      </w:r>
    </w:p>
    <w:p w:rsidR="00473D2C" w:rsidRDefault="00473D2C" w:rsidP="00A90B34">
      <w:pPr>
        <w:tabs>
          <w:tab w:val="left" w:pos="540"/>
          <w:tab w:val="left" w:pos="720"/>
        </w:tabs>
        <w:ind w:firstLine="567"/>
        <w:jc w:val="both"/>
      </w:pPr>
      <w:r>
        <w:t>Жилищные проблемы оказывают негативное воздействие и на другие аспекты социального состояния молодежной среды – здоровье, образование, уровень преступности и т.д.</w:t>
      </w:r>
    </w:p>
    <w:p w:rsidR="00473D2C" w:rsidRDefault="00473D2C" w:rsidP="00A90B34">
      <w:pPr>
        <w:tabs>
          <w:tab w:val="left" w:pos="540"/>
          <w:tab w:val="left" w:pos="720"/>
        </w:tabs>
        <w:ind w:firstLine="567"/>
        <w:jc w:val="both"/>
      </w:pPr>
      <w:r>
        <w:t>В современных условиях, когда большинство молодых семей не имеют возможности решить жилищную проблему самостоятельно, требуется продуманная и реалистичная политика в отношении оказания поддержки молодым семьям, нуждающимся в улучшении жилищных условий.</w:t>
      </w:r>
    </w:p>
    <w:p w:rsidR="00473D2C" w:rsidRDefault="00473D2C" w:rsidP="00A90B34">
      <w:pPr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</w:pPr>
      <w:r>
        <w:t>Стремление иметь достойное жилье является одним из основных мотивов экономической активности большой части населения.</w:t>
      </w:r>
    </w:p>
    <w:p w:rsidR="00473D2C" w:rsidRDefault="00473D2C" w:rsidP="00A90B34">
      <w:pPr>
        <w:tabs>
          <w:tab w:val="left" w:pos="540"/>
          <w:tab w:val="left" w:pos="720"/>
        </w:tabs>
        <w:ind w:firstLine="567"/>
        <w:jc w:val="both"/>
      </w:pPr>
      <w:r>
        <w:t>Для решения данной проблемы требуется взаимодействие органов власти всех уровней, что обуславливает необходимость применения программно-целевых методов по созданию финансово-организационных условий для улучшения жилищных условий граждан.</w:t>
      </w:r>
    </w:p>
    <w:p w:rsidR="00473D2C" w:rsidRDefault="00473D2C" w:rsidP="001E3641">
      <w:pPr>
        <w:tabs>
          <w:tab w:val="left" w:pos="540"/>
          <w:tab w:val="left" w:pos="720"/>
        </w:tabs>
        <w:jc w:val="both"/>
      </w:pPr>
    </w:p>
    <w:p w:rsidR="00473D2C" w:rsidRDefault="00473D2C" w:rsidP="00DB6FDB">
      <w:pPr>
        <w:tabs>
          <w:tab w:val="left" w:pos="540"/>
          <w:tab w:val="left" w:pos="720"/>
        </w:tabs>
        <w:jc w:val="center"/>
      </w:pPr>
      <w:r w:rsidRPr="00D40C3D">
        <w:rPr>
          <w:lang w:val="en-US"/>
        </w:rPr>
        <w:t>III</w:t>
      </w:r>
      <w:r w:rsidRPr="00D40C3D">
        <w:t xml:space="preserve">. </w:t>
      </w:r>
      <w:r>
        <w:t xml:space="preserve">ОСНОВНЫЕ ЦЕЛИ И ЗАДАЧИ </w:t>
      </w:r>
      <w:r w:rsidRPr="00D40C3D">
        <w:t>ПРОГРАММЫ</w:t>
      </w:r>
    </w:p>
    <w:p w:rsidR="00473D2C" w:rsidRPr="00BE7777" w:rsidRDefault="00473D2C" w:rsidP="00BE7777">
      <w:pPr>
        <w:tabs>
          <w:tab w:val="left" w:pos="540"/>
          <w:tab w:val="left" w:pos="720"/>
        </w:tabs>
        <w:ind w:firstLine="567"/>
        <w:jc w:val="center"/>
      </w:pPr>
    </w:p>
    <w:p w:rsidR="00473D2C" w:rsidRPr="00B26EAD" w:rsidRDefault="00473D2C" w:rsidP="00B26EAD">
      <w:pPr>
        <w:tabs>
          <w:tab w:val="left" w:pos="540"/>
          <w:tab w:val="left" w:pos="720"/>
        </w:tabs>
        <w:ind w:firstLine="567"/>
        <w:jc w:val="both"/>
        <w:rPr>
          <w:color w:val="000000"/>
        </w:rPr>
      </w:pPr>
      <w:r w:rsidRPr="00B26EAD">
        <w:t xml:space="preserve">Основная цель Программы: создание механизма поддержки молодых семей </w:t>
      </w:r>
      <w:r w:rsidRPr="00B26EAD">
        <w:rPr>
          <w:color w:val="000000"/>
        </w:rPr>
        <w:t>в решении жилищной проблемы на территории муниципального образования «Нижнеудинский район».</w:t>
      </w:r>
    </w:p>
    <w:p w:rsidR="00473D2C" w:rsidRDefault="00473D2C" w:rsidP="00B26EAD">
      <w:pPr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</w:pPr>
      <w:r w:rsidRPr="00B26EAD">
        <w:t>Задача Программы: оказание за счет средств бюджета муниципального образования «Нижнеудинский район» (далее – местного бюджета) поддержки молодым семьям в решении жилищной проблемы путем консолидации бюджетных и внебюджетных источников финансирования</w:t>
      </w:r>
      <w:r>
        <w:t>.</w:t>
      </w:r>
    </w:p>
    <w:p w:rsidR="00473D2C" w:rsidRDefault="00473D2C" w:rsidP="00B26EAD">
      <w:pPr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</w:pPr>
      <w:r>
        <w:t>Целевым показателем Программы является количество молодых семей, улучшивших жилищные условия в результате реализации мероприятий Программы - 25.</w:t>
      </w:r>
    </w:p>
    <w:p w:rsidR="00473D2C" w:rsidRPr="00B26EAD" w:rsidRDefault="00473D2C" w:rsidP="00B26EAD">
      <w:pPr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</w:pPr>
    </w:p>
    <w:p w:rsidR="00473D2C" w:rsidRPr="00A15311" w:rsidRDefault="00473D2C" w:rsidP="00DB6FDB">
      <w:pPr>
        <w:tabs>
          <w:tab w:val="left" w:pos="540"/>
          <w:tab w:val="left" w:pos="720"/>
        </w:tabs>
        <w:autoSpaceDE w:val="0"/>
        <w:autoSpaceDN w:val="0"/>
        <w:adjustRightInd w:val="0"/>
        <w:jc w:val="center"/>
      </w:pPr>
      <w:r w:rsidRPr="00A15311">
        <w:rPr>
          <w:lang w:val="en-US"/>
        </w:rPr>
        <w:t>IV</w:t>
      </w:r>
      <w:r w:rsidRPr="00A15311">
        <w:t>. ПЕРЕЧЕНЬ МЕРОПРИЯТИЙ</w:t>
      </w:r>
    </w:p>
    <w:p w:rsidR="00473D2C" w:rsidRDefault="00473D2C" w:rsidP="00DB6FDB">
      <w:pPr>
        <w:tabs>
          <w:tab w:val="left" w:pos="540"/>
          <w:tab w:val="left" w:pos="720"/>
        </w:tabs>
        <w:autoSpaceDE w:val="0"/>
        <w:autoSpaceDN w:val="0"/>
        <w:adjustRightInd w:val="0"/>
        <w:jc w:val="center"/>
      </w:pPr>
    </w:p>
    <w:tbl>
      <w:tblPr>
        <w:tblW w:w="964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686"/>
        <w:gridCol w:w="1843"/>
        <w:gridCol w:w="1984"/>
        <w:gridCol w:w="1560"/>
      </w:tblGrid>
      <w:tr w:rsidR="00473D2C" w:rsidRPr="00BE7777">
        <w:trPr>
          <w:trHeight w:val="2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2C" w:rsidRPr="00A15311" w:rsidRDefault="00473D2C" w:rsidP="009701C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2C" w:rsidRDefault="00473D2C" w:rsidP="009701CA">
            <w:pPr>
              <w:jc w:val="center"/>
            </w:pPr>
            <w:r>
              <w:t>Цели, задачи, мероприятия Программы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2C" w:rsidRDefault="00473D2C" w:rsidP="009701CA">
            <w:pPr>
              <w:jc w:val="center"/>
            </w:pPr>
            <w:r>
              <w:t>Срок реализации мероприятий программы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2C" w:rsidRDefault="00473D2C" w:rsidP="009701C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финансирования из местного бюджета, тыс. руб.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2C" w:rsidRDefault="00473D2C" w:rsidP="009701C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 мероприятия Программы</w:t>
            </w:r>
          </w:p>
        </w:tc>
      </w:tr>
      <w:tr w:rsidR="00473D2C" w:rsidRPr="00BE7777">
        <w:trPr>
          <w:trHeight w:val="2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2C" w:rsidRDefault="00473D2C" w:rsidP="00E249A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2C" w:rsidRDefault="00473D2C" w:rsidP="00E249A6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2C" w:rsidRPr="007527EC" w:rsidRDefault="00473D2C" w:rsidP="00E249A6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2C" w:rsidRPr="00A15311" w:rsidRDefault="00473D2C" w:rsidP="00E249A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2C" w:rsidRPr="00A15311" w:rsidRDefault="00473D2C" w:rsidP="00E249A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73D2C" w:rsidRPr="00BE7777">
        <w:trPr>
          <w:trHeight w:val="23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3D2C" w:rsidRPr="00A15311" w:rsidRDefault="00473D2C" w:rsidP="00E249A6">
            <w:pPr>
              <w:pStyle w:val="ConsPlusNonforma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3D2C" w:rsidRDefault="00473D2C" w:rsidP="009701CA">
            <w:r>
              <w:t>Предоставление социальных выплат молодым семьям – участникам Программы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2C" w:rsidRDefault="00473D2C" w:rsidP="00E249A6">
            <w:pPr>
              <w:jc w:val="center"/>
            </w:pPr>
            <w:r>
              <w:t>2013 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2C" w:rsidRPr="003A4976" w:rsidRDefault="00473D2C" w:rsidP="00E249A6">
            <w:pPr>
              <w:pStyle w:val="ConsPlusNonformat"/>
              <w:ind w:right="7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3D2C" w:rsidRPr="00A15311" w:rsidRDefault="00473D2C" w:rsidP="009701CA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культуре</w:t>
            </w:r>
          </w:p>
        </w:tc>
      </w:tr>
      <w:tr w:rsidR="00473D2C" w:rsidRPr="00BE7777">
        <w:trPr>
          <w:trHeight w:val="235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3D2C" w:rsidRDefault="00473D2C" w:rsidP="00E249A6">
            <w:pPr>
              <w:pStyle w:val="ConsPlusNonforma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3D2C" w:rsidRDefault="00473D2C" w:rsidP="009701CA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2C" w:rsidRDefault="00473D2C" w:rsidP="00E249A6">
            <w:pPr>
              <w:jc w:val="center"/>
            </w:pPr>
            <w:r>
              <w:t>2014 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2C" w:rsidRPr="003A4976" w:rsidRDefault="00473D2C" w:rsidP="009C1DB9">
            <w:pPr>
              <w:ind w:right="71"/>
              <w:jc w:val="right"/>
            </w:pPr>
            <w:r w:rsidRPr="003A4976">
              <w:rPr>
                <w:color w:val="000000"/>
              </w:rPr>
              <w:t>2 036,0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3D2C" w:rsidRPr="00A15311" w:rsidRDefault="00473D2C" w:rsidP="009701CA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3D2C" w:rsidRPr="00BE7777">
        <w:trPr>
          <w:trHeight w:val="21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2C" w:rsidRDefault="00473D2C" w:rsidP="00E249A6">
            <w:pPr>
              <w:pStyle w:val="ConsPlusNonforma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2C" w:rsidRDefault="00473D2C" w:rsidP="009701CA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2C" w:rsidRDefault="00473D2C" w:rsidP="00E249A6">
            <w:pPr>
              <w:jc w:val="center"/>
            </w:pPr>
            <w:r>
              <w:t>2015 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2C" w:rsidRDefault="00473D2C" w:rsidP="00E249A6">
            <w:pPr>
              <w:ind w:right="71"/>
              <w:jc w:val="right"/>
            </w:pPr>
            <w:r>
              <w:rPr>
                <w:color w:val="000000"/>
              </w:rPr>
              <w:t>964</w:t>
            </w:r>
            <w:r w:rsidRPr="00C07AF5">
              <w:rPr>
                <w:color w:val="000000"/>
              </w:rPr>
              <w:t>,0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2C" w:rsidRPr="00A15311" w:rsidRDefault="00473D2C" w:rsidP="009701CA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3D2C" w:rsidRPr="00BE7777">
        <w:trPr>
          <w:trHeight w:val="2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2C" w:rsidRDefault="00473D2C" w:rsidP="00E249A6">
            <w:pPr>
              <w:pStyle w:val="ConsPlusNonforma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2C" w:rsidRDefault="00473D2C" w:rsidP="009701CA">
            <w:r>
              <w:t>Всего по программе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2C" w:rsidRDefault="00473D2C" w:rsidP="009701CA">
            <w:pPr>
              <w:jc w:val="center"/>
            </w:pPr>
            <w:r>
              <w:t>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2C" w:rsidRPr="00A15311" w:rsidRDefault="00473D2C" w:rsidP="00E249A6">
            <w:pPr>
              <w:pStyle w:val="ConsPlusNonformat"/>
              <w:ind w:right="7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2C" w:rsidRPr="00A15311" w:rsidRDefault="00473D2C" w:rsidP="009701C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</w:tbl>
    <w:p w:rsidR="00473D2C" w:rsidRPr="00DB6FDB" w:rsidRDefault="00473D2C" w:rsidP="00A90B34">
      <w:pPr>
        <w:tabs>
          <w:tab w:val="left" w:pos="540"/>
          <w:tab w:val="left" w:pos="720"/>
        </w:tabs>
        <w:jc w:val="center"/>
        <w:rPr>
          <w:sz w:val="28"/>
          <w:szCs w:val="28"/>
        </w:rPr>
      </w:pPr>
    </w:p>
    <w:p w:rsidR="00473D2C" w:rsidRDefault="00473D2C" w:rsidP="00DB6FDB">
      <w:pPr>
        <w:tabs>
          <w:tab w:val="left" w:pos="540"/>
          <w:tab w:val="left" w:pos="720"/>
        </w:tabs>
        <w:ind w:firstLine="708"/>
        <w:jc w:val="center"/>
      </w:pPr>
      <w:r w:rsidRPr="00B66C47">
        <w:rPr>
          <w:lang w:val="en-US"/>
        </w:rPr>
        <w:t>V</w:t>
      </w:r>
      <w:r w:rsidRPr="00B66C47">
        <w:t>. МЕХАНИЗМ РЕАЛИЗАЦИИ ПРОГРАММЫ</w:t>
      </w:r>
    </w:p>
    <w:p w:rsidR="00473D2C" w:rsidRPr="00B66C47" w:rsidRDefault="00473D2C" w:rsidP="00DB6FDB">
      <w:pPr>
        <w:tabs>
          <w:tab w:val="left" w:pos="540"/>
          <w:tab w:val="left" w:pos="720"/>
        </w:tabs>
        <w:ind w:firstLine="708"/>
        <w:jc w:val="center"/>
      </w:pPr>
    </w:p>
    <w:p w:rsidR="00473D2C" w:rsidRDefault="00473D2C" w:rsidP="00DD3283">
      <w:pPr>
        <w:autoSpaceDE w:val="0"/>
        <w:autoSpaceDN w:val="0"/>
        <w:adjustRightInd w:val="0"/>
        <w:ind w:firstLine="567"/>
        <w:jc w:val="both"/>
      </w:pPr>
      <w:r>
        <w:t xml:space="preserve">1. </w:t>
      </w:r>
      <w:r w:rsidRPr="005945C3">
        <w:t xml:space="preserve">Основное мероприятие Программы - улучшение </w:t>
      </w:r>
      <w:r>
        <w:t>жилищных условий молодых семей.</w:t>
      </w:r>
    </w:p>
    <w:p w:rsidR="00473D2C" w:rsidRPr="00A90B34" w:rsidRDefault="00473D2C" w:rsidP="00DD3283">
      <w:pPr>
        <w:autoSpaceDE w:val="0"/>
        <w:autoSpaceDN w:val="0"/>
        <w:adjustRightInd w:val="0"/>
        <w:ind w:firstLine="567"/>
        <w:jc w:val="both"/>
      </w:pPr>
      <w:r w:rsidRPr="00A90B34">
        <w:t>Реализация основного мероприятия Программы осуществляется по следующим направлениям:</w:t>
      </w:r>
    </w:p>
    <w:p w:rsidR="00473D2C" w:rsidRPr="00A90B34" w:rsidRDefault="00473D2C" w:rsidP="00862714">
      <w:pPr>
        <w:autoSpaceDE w:val="0"/>
        <w:autoSpaceDN w:val="0"/>
        <w:adjustRightInd w:val="0"/>
        <w:ind w:left="567"/>
        <w:jc w:val="both"/>
      </w:pPr>
      <w:r>
        <w:t xml:space="preserve">1) </w:t>
      </w:r>
      <w:r w:rsidRPr="00A90B34">
        <w:t>методологическое обеспечение реализации Программы;</w:t>
      </w:r>
    </w:p>
    <w:p w:rsidR="00473D2C" w:rsidRPr="00A90B34" w:rsidRDefault="00473D2C" w:rsidP="00862714">
      <w:pPr>
        <w:autoSpaceDE w:val="0"/>
        <w:autoSpaceDN w:val="0"/>
        <w:adjustRightInd w:val="0"/>
        <w:ind w:left="567"/>
        <w:jc w:val="both"/>
      </w:pPr>
      <w:r>
        <w:t xml:space="preserve">2) </w:t>
      </w:r>
      <w:r w:rsidRPr="00A90B34">
        <w:t>правовое обеспечение реализации Программы;</w:t>
      </w:r>
    </w:p>
    <w:p w:rsidR="00473D2C" w:rsidRPr="00A90B34" w:rsidRDefault="00473D2C" w:rsidP="00862714">
      <w:pPr>
        <w:autoSpaceDE w:val="0"/>
        <w:autoSpaceDN w:val="0"/>
        <w:adjustRightInd w:val="0"/>
        <w:ind w:left="567"/>
        <w:jc w:val="both"/>
      </w:pPr>
      <w:r>
        <w:t xml:space="preserve">3) </w:t>
      </w:r>
      <w:r w:rsidRPr="00A90B34">
        <w:t>финансовое обеспечение реализации Программы;</w:t>
      </w:r>
    </w:p>
    <w:p w:rsidR="00473D2C" w:rsidRDefault="00473D2C" w:rsidP="00862714">
      <w:pPr>
        <w:autoSpaceDE w:val="0"/>
        <w:autoSpaceDN w:val="0"/>
        <w:adjustRightInd w:val="0"/>
        <w:ind w:left="567"/>
        <w:jc w:val="both"/>
      </w:pPr>
      <w:r>
        <w:t xml:space="preserve">4) </w:t>
      </w:r>
      <w:r w:rsidRPr="00A90B34">
        <w:t>организационное обеспечение реализации Программы.</w:t>
      </w:r>
    </w:p>
    <w:p w:rsidR="00473D2C" w:rsidRPr="004A441F" w:rsidRDefault="00473D2C" w:rsidP="00DD3283">
      <w:pPr>
        <w:autoSpaceDE w:val="0"/>
        <w:autoSpaceDN w:val="0"/>
        <w:adjustRightInd w:val="0"/>
        <w:ind w:firstLine="567"/>
        <w:jc w:val="both"/>
      </w:pPr>
      <w:r>
        <w:t xml:space="preserve">2. </w:t>
      </w:r>
      <w:r w:rsidRPr="004A441F">
        <w:t>Основными принципами реализации Программы являются:</w:t>
      </w:r>
    </w:p>
    <w:p w:rsidR="00473D2C" w:rsidRPr="004A441F" w:rsidRDefault="00473D2C" w:rsidP="00DD3283">
      <w:pPr>
        <w:autoSpaceDE w:val="0"/>
        <w:autoSpaceDN w:val="0"/>
        <w:adjustRightInd w:val="0"/>
        <w:ind w:firstLine="567"/>
        <w:jc w:val="both"/>
      </w:pPr>
      <w:r>
        <w:t xml:space="preserve">1) </w:t>
      </w:r>
      <w:r w:rsidRPr="004A441F">
        <w:t>добровольность участия в Программе молодых семей;</w:t>
      </w:r>
    </w:p>
    <w:p w:rsidR="00473D2C" w:rsidRPr="004A441F" w:rsidRDefault="00473D2C" w:rsidP="00DD3283">
      <w:pPr>
        <w:autoSpaceDE w:val="0"/>
        <w:autoSpaceDN w:val="0"/>
        <w:adjustRightInd w:val="0"/>
        <w:ind w:firstLine="567"/>
        <w:jc w:val="both"/>
      </w:pPr>
      <w:r>
        <w:t xml:space="preserve">2) </w:t>
      </w:r>
      <w:r w:rsidRPr="004A441F">
        <w:t>признание молодой семьи нуждающейся в жилых помещениях в соответствии с законодательством Российской Федерации;</w:t>
      </w:r>
    </w:p>
    <w:p w:rsidR="00473D2C" w:rsidRDefault="00473D2C" w:rsidP="00DD3283">
      <w:pPr>
        <w:autoSpaceDE w:val="0"/>
        <w:autoSpaceDN w:val="0"/>
        <w:adjustRightInd w:val="0"/>
        <w:ind w:firstLine="567"/>
        <w:jc w:val="both"/>
      </w:pPr>
      <w:r>
        <w:t xml:space="preserve">3) </w:t>
      </w:r>
      <w:r w:rsidRPr="004A441F">
        <w:t xml:space="preserve">возможность для молодых семей реализовать свое право на получение поддержки за счет </w:t>
      </w:r>
      <w:r>
        <w:t>бюджетных средств</w:t>
      </w:r>
      <w:r w:rsidRPr="004A441F">
        <w:t>, предоставляемых в рамках Программы на улучшени</w:t>
      </w:r>
      <w:r>
        <w:t>е</w:t>
      </w:r>
      <w:r w:rsidRPr="004A441F">
        <w:t xml:space="preserve"> жилищных условий только один раз.</w:t>
      </w:r>
    </w:p>
    <w:p w:rsidR="00473D2C" w:rsidRDefault="00473D2C" w:rsidP="00DD3283">
      <w:pPr>
        <w:autoSpaceDE w:val="0"/>
        <w:autoSpaceDN w:val="0"/>
        <w:adjustRightInd w:val="0"/>
        <w:ind w:firstLine="567"/>
        <w:jc w:val="both"/>
      </w:pPr>
      <w:r>
        <w:t xml:space="preserve">3. </w:t>
      </w:r>
      <w:r w:rsidRPr="004A441F">
        <w:t xml:space="preserve">Организационные мероприятия </w:t>
      </w:r>
      <w:r>
        <w:t>Программы</w:t>
      </w:r>
      <w:r w:rsidRPr="004A441F">
        <w:t xml:space="preserve"> предусматривают:</w:t>
      </w:r>
    </w:p>
    <w:p w:rsidR="00473D2C" w:rsidRPr="004A441F" w:rsidRDefault="00473D2C" w:rsidP="00DD3283">
      <w:pPr>
        <w:autoSpaceDE w:val="0"/>
        <w:autoSpaceDN w:val="0"/>
        <w:adjustRightInd w:val="0"/>
        <w:ind w:firstLine="567"/>
        <w:jc w:val="both"/>
      </w:pPr>
      <w:r>
        <w:t>1) организацию информационной и разъяснительной работы среди населения по освещению целей и задач Программы;</w:t>
      </w:r>
    </w:p>
    <w:p w:rsidR="00473D2C" w:rsidRPr="004A441F" w:rsidRDefault="00473D2C" w:rsidP="00DD3283">
      <w:pPr>
        <w:autoSpaceDE w:val="0"/>
        <w:autoSpaceDN w:val="0"/>
        <w:adjustRightInd w:val="0"/>
        <w:ind w:firstLine="567"/>
        <w:jc w:val="both"/>
      </w:pPr>
      <w:r>
        <w:t>2</w:t>
      </w:r>
      <w:r w:rsidRPr="004A441F">
        <w:t>) признание молодых семей участниками Программы</w:t>
      </w:r>
      <w:r>
        <w:t xml:space="preserve"> в соответствии с условиями программы и </w:t>
      </w:r>
      <w:r w:rsidRPr="004A441F">
        <w:t>приняти</w:t>
      </w:r>
      <w:r>
        <w:t>е</w:t>
      </w:r>
      <w:r w:rsidRPr="004A441F">
        <w:t xml:space="preserve"> решения о включении молодой семьи в список претендентов на получение социальной выплаты;</w:t>
      </w:r>
    </w:p>
    <w:p w:rsidR="00473D2C" w:rsidRPr="003A4976" w:rsidRDefault="00473D2C" w:rsidP="008109BA">
      <w:pPr>
        <w:autoSpaceDE w:val="0"/>
        <w:autoSpaceDN w:val="0"/>
        <w:adjustRightInd w:val="0"/>
        <w:ind w:firstLine="567"/>
        <w:jc w:val="both"/>
      </w:pPr>
      <w:r w:rsidRPr="003A4976">
        <w:t>3) формирование до 1 сентября года, предшествующего планируемому списка молодых семей - участников областной Подпрограммы, изъявивших желание получить социальную выплату в планируемом году, порядок формирования и форма которого определяются Министерством по физической культуре, спорту и молодежной политики Иркутской области (далее – Министерство). В первую очередь в указанные списки включаются молодые семьи, поставленные на учет в качестве нуждающихся в улучшении жилищных условий до 1 марта 2005 года, а также молодые семьи, имеющие трех и более детей;</w:t>
      </w:r>
    </w:p>
    <w:p w:rsidR="00473D2C" w:rsidRDefault="00473D2C" w:rsidP="00DD3283">
      <w:pPr>
        <w:autoSpaceDE w:val="0"/>
        <w:autoSpaceDN w:val="0"/>
        <w:adjustRightInd w:val="0"/>
        <w:ind w:firstLine="567"/>
        <w:jc w:val="both"/>
      </w:pPr>
      <w:r w:rsidRPr="003A4976">
        <w:t>4) определение ежегодно объема бюджетных ассигнований, выделяемых</w:t>
      </w:r>
      <w:r w:rsidRPr="004A441F">
        <w:t xml:space="preserve"> из местного бюджета на реализацию мероприятий Программы;</w:t>
      </w:r>
    </w:p>
    <w:p w:rsidR="00473D2C" w:rsidRDefault="00473D2C" w:rsidP="00DD3283">
      <w:pPr>
        <w:autoSpaceDE w:val="0"/>
        <w:autoSpaceDN w:val="0"/>
        <w:adjustRightInd w:val="0"/>
        <w:ind w:firstLine="567"/>
        <w:jc w:val="both"/>
      </w:pPr>
      <w:r>
        <w:t>5) подготовку и представление в Министерство документов для конкурсного отбора муниципальных образований – претендентов на участие в областной Подпрограмме;</w:t>
      </w:r>
    </w:p>
    <w:p w:rsidR="00473D2C" w:rsidRDefault="00473D2C" w:rsidP="00DD3283">
      <w:pPr>
        <w:autoSpaceDE w:val="0"/>
        <w:autoSpaceDN w:val="0"/>
        <w:adjustRightInd w:val="0"/>
        <w:ind w:firstLine="567"/>
        <w:jc w:val="both"/>
      </w:pPr>
      <w:r>
        <w:t>6) заключение с Министерством соглашения об участии муниципального образования в областной Подпрограмме;</w:t>
      </w:r>
    </w:p>
    <w:p w:rsidR="00473D2C" w:rsidRPr="004A441F" w:rsidRDefault="00473D2C" w:rsidP="00DD3283">
      <w:pPr>
        <w:autoSpaceDE w:val="0"/>
        <w:autoSpaceDN w:val="0"/>
        <w:adjustRightInd w:val="0"/>
        <w:ind w:firstLine="567"/>
        <w:jc w:val="both"/>
      </w:pPr>
      <w:r>
        <w:t>7) утверждение списков молодых семей – претендентов на получение социальных выплат на приобретение жилого помещения или создание объекта индивидуального жилищного строительства только за счет средств местного бюджета в соответствующем году;</w:t>
      </w:r>
    </w:p>
    <w:p w:rsidR="00473D2C" w:rsidRPr="004A441F" w:rsidRDefault="00473D2C" w:rsidP="00DD3283">
      <w:pPr>
        <w:autoSpaceDE w:val="0"/>
        <w:autoSpaceDN w:val="0"/>
        <w:adjustRightInd w:val="0"/>
        <w:ind w:firstLine="567"/>
        <w:jc w:val="both"/>
      </w:pPr>
      <w:r>
        <w:t>8</w:t>
      </w:r>
      <w:r w:rsidRPr="004A441F">
        <w:t>) выдача молодым семьям в установленном порядке свидетельств о праве на получение социальной выплаты на приобретение жилого помещения или создание объекта индивидуального жилищного строительства</w:t>
      </w:r>
      <w:r>
        <w:t xml:space="preserve"> (далее – свидетельство)</w:t>
      </w:r>
      <w:r w:rsidRPr="004A441F">
        <w:t xml:space="preserve"> исходя из объемов бюджетных ассигнований, предусмотренных на эти цели в местном бюджете, в том числе субсидий из областного бюджета;</w:t>
      </w:r>
    </w:p>
    <w:p w:rsidR="00473D2C" w:rsidRDefault="00473D2C" w:rsidP="00DD3283">
      <w:pPr>
        <w:autoSpaceDE w:val="0"/>
        <w:autoSpaceDN w:val="0"/>
        <w:adjustRightInd w:val="0"/>
        <w:ind w:firstLine="567"/>
        <w:jc w:val="both"/>
      </w:pPr>
      <w:r>
        <w:t>9</w:t>
      </w:r>
      <w:r w:rsidRPr="004A441F">
        <w:t>) 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</w:r>
      <w:r>
        <w:t>;</w:t>
      </w:r>
    </w:p>
    <w:p w:rsidR="00473D2C" w:rsidRDefault="00473D2C" w:rsidP="00DD3283">
      <w:pPr>
        <w:autoSpaceDE w:val="0"/>
        <w:autoSpaceDN w:val="0"/>
        <w:adjustRightInd w:val="0"/>
        <w:ind w:firstLine="567"/>
        <w:jc w:val="both"/>
      </w:pPr>
      <w:r>
        <w:t>10) проведение мониторинга реализации Программы.</w:t>
      </w:r>
    </w:p>
    <w:p w:rsidR="00473D2C" w:rsidRDefault="00473D2C" w:rsidP="00DD3283">
      <w:pPr>
        <w:autoSpaceDE w:val="0"/>
        <w:autoSpaceDN w:val="0"/>
        <w:adjustRightInd w:val="0"/>
        <w:ind w:firstLine="567"/>
        <w:jc w:val="both"/>
      </w:pPr>
      <w:r>
        <w:t>4. Формы</w:t>
      </w:r>
      <w:r w:rsidRPr="004A441F">
        <w:t xml:space="preserve"> </w:t>
      </w:r>
      <w:r>
        <w:t>финансовой поддержки молодых семей.</w:t>
      </w:r>
    </w:p>
    <w:p w:rsidR="00473D2C" w:rsidRPr="003A4976" w:rsidRDefault="00473D2C" w:rsidP="00DD3283">
      <w:pPr>
        <w:autoSpaceDE w:val="0"/>
        <w:autoSpaceDN w:val="0"/>
        <w:adjustRightInd w:val="0"/>
        <w:ind w:firstLine="567"/>
        <w:jc w:val="both"/>
      </w:pPr>
      <w:r w:rsidRPr="00C23833">
        <w:t xml:space="preserve">Механизм реализации Программы предполагает оказание финансовой поддержки молодым семьям – участникам Программы при улучшении жилищных условий молодых </w:t>
      </w:r>
      <w:r w:rsidRPr="003A4976">
        <w:t>семей в следующих формах:</w:t>
      </w:r>
    </w:p>
    <w:p w:rsidR="00473D2C" w:rsidRPr="003A4976" w:rsidRDefault="00473D2C" w:rsidP="00DD3283">
      <w:pPr>
        <w:autoSpaceDE w:val="0"/>
        <w:autoSpaceDN w:val="0"/>
        <w:adjustRightInd w:val="0"/>
        <w:ind w:firstLine="567"/>
        <w:jc w:val="both"/>
        <w:rPr>
          <w:rStyle w:val="apple-style-span"/>
          <w:shd w:val="clear" w:color="auto" w:fill="FFFFFF"/>
        </w:rPr>
      </w:pPr>
      <w:r w:rsidRPr="003A4976">
        <w:t xml:space="preserve">1) предоставление социальной выплаты на приобретение жилого помещения или создание объекта индивидуального жилищного строительства в рамках реализации </w:t>
      </w:r>
      <w:hyperlink r:id="rId7" w:history="1">
        <w:r w:rsidRPr="003A4976">
          <w:t>Подпрограммы</w:t>
        </w:r>
      </w:hyperlink>
      <w:r w:rsidRPr="003A4976">
        <w:t xml:space="preserve"> «Обеспечение жильем молодых семей» федеральной целевой программы «Жилище» на 2011-2015 годы, утвержденной постановлением Правительства Российской Федерации от 17 декабря 2010 года № 1050 (далее – федеральная Подпрограмма)</w:t>
      </w:r>
      <w:r w:rsidRPr="003A4976">
        <w:rPr>
          <w:rStyle w:val="apple-style-span"/>
          <w:shd w:val="clear" w:color="auto" w:fill="FFFFFF"/>
        </w:rPr>
        <w:t xml:space="preserve"> за счет средств федерального, областного и местного бюджетов;</w:t>
      </w:r>
    </w:p>
    <w:p w:rsidR="00473D2C" w:rsidRPr="003A4976" w:rsidRDefault="00473D2C" w:rsidP="00DD3283">
      <w:pPr>
        <w:autoSpaceDE w:val="0"/>
        <w:autoSpaceDN w:val="0"/>
        <w:adjustRightInd w:val="0"/>
        <w:ind w:firstLine="567"/>
        <w:jc w:val="both"/>
      </w:pPr>
      <w:r w:rsidRPr="003A4976">
        <w:t>2) предоставление социальной выплаты на приобретение жилого помещения или создание объекта индивидуального жилищного строительства в рамках реализации областной Подпрограммы за счет средств областного и местного бюджетов;</w:t>
      </w:r>
    </w:p>
    <w:p w:rsidR="00473D2C" w:rsidRPr="003A4976" w:rsidRDefault="00473D2C" w:rsidP="00DD3283">
      <w:pPr>
        <w:autoSpaceDE w:val="0"/>
        <w:autoSpaceDN w:val="0"/>
        <w:adjustRightInd w:val="0"/>
        <w:ind w:firstLine="567"/>
        <w:jc w:val="both"/>
      </w:pPr>
      <w:r w:rsidRPr="003A4976">
        <w:t>3) предоставление социальной выплаты на приобретение жилого помещения или создание объекта индивидуального жилищного строительства в рамках реализации Программы за счет средств местного бюджета осуществляется в случае недостаточности или отсутствии средств федерального и областного бюджетов для предоставления социальной выплаты на приобретение жилого помещения или создание объекта индивидуального жилищного строительства в рамках реализации областной Подпрограммы;</w:t>
      </w:r>
    </w:p>
    <w:p w:rsidR="00473D2C" w:rsidRPr="003A4976" w:rsidRDefault="00473D2C" w:rsidP="00EB23E9">
      <w:pPr>
        <w:autoSpaceDE w:val="0"/>
        <w:autoSpaceDN w:val="0"/>
        <w:adjustRightInd w:val="0"/>
        <w:ind w:firstLine="567"/>
        <w:jc w:val="both"/>
      </w:pPr>
      <w:r w:rsidRPr="003A4976">
        <w:t>4) предоставление дополнительной социальной выплаты за счет средств областного бюджета молодой семье при рождении (усыновлении) ребенка, в соответствии с требованиями областной Подпрограммы.</w:t>
      </w:r>
    </w:p>
    <w:p w:rsidR="00473D2C" w:rsidRPr="003A4976" w:rsidRDefault="00473D2C" w:rsidP="00DD3283">
      <w:pPr>
        <w:autoSpaceDE w:val="0"/>
        <w:autoSpaceDN w:val="0"/>
        <w:adjustRightInd w:val="0"/>
        <w:ind w:firstLine="567"/>
        <w:jc w:val="both"/>
      </w:pPr>
      <w:r w:rsidRPr="003A4976">
        <w:t>5. Исполнители основных мероприятий Программы.</w:t>
      </w:r>
    </w:p>
    <w:p w:rsidR="00473D2C" w:rsidRPr="003A4976" w:rsidRDefault="00473D2C" w:rsidP="00DD3283">
      <w:pPr>
        <w:autoSpaceDE w:val="0"/>
        <w:autoSpaceDN w:val="0"/>
        <w:adjustRightInd w:val="0"/>
        <w:ind w:firstLine="567"/>
        <w:jc w:val="both"/>
      </w:pPr>
      <w:r w:rsidRPr="003A4976">
        <w:t>Реализацию основного мероприятия Программы</w:t>
      </w:r>
      <w:r>
        <w:t>,</w:t>
      </w:r>
      <w:r w:rsidRPr="003A4976">
        <w:t xml:space="preserve"> указанного в подпункте 3 пункта 4 настоящей Программы, обеспечивает Управление по культуре.</w:t>
      </w:r>
    </w:p>
    <w:p w:rsidR="00473D2C" w:rsidRDefault="00473D2C" w:rsidP="00DD3283">
      <w:pPr>
        <w:autoSpaceDE w:val="0"/>
        <w:autoSpaceDN w:val="0"/>
        <w:adjustRightInd w:val="0"/>
        <w:ind w:firstLine="567"/>
        <w:jc w:val="both"/>
      </w:pPr>
      <w:r w:rsidRPr="003A4976">
        <w:t>Реализацию основных мероприятий Программы</w:t>
      </w:r>
      <w:r>
        <w:t>,</w:t>
      </w:r>
      <w:r w:rsidRPr="003A4976">
        <w:t xml:space="preserve"> указанных в подпунктах 1, 2, 4 пункта 4 настоящей Программы, осуществляет Управление по культуре совместно с Министерством при условии прохождения муниципальным образованием «Нижнеудинский район» конкурсного отбора в рамках областной Подпрограммы. Порядок проведения конкурсного отбора определяется Правительством Иркутской области.</w:t>
      </w:r>
    </w:p>
    <w:p w:rsidR="00473D2C" w:rsidRDefault="00473D2C" w:rsidP="00DD3283">
      <w:pPr>
        <w:ind w:firstLine="567"/>
        <w:jc w:val="both"/>
      </w:pPr>
      <w:r w:rsidRPr="003C00AB">
        <w:t xml:space="preserve">Возможными формами участия организаций в реализации </w:t>
      </w:r>
      <w:r w:rsidRPr="00A90B34">
        <w:t xml:space="preserve">основного мероприятия </w:t>
      </w:r>
      <w:r w:rsidRPr="003C00AB">
        <w:t xml:space="preserve">Программы, за исключением организаций, предоставляющих кредиты (займы) на приобретение или строительство жилья, в том числе ипотечные жилищные кредиты, могут являться такие как участие в софинансировании предоставления социальных выплат, предоставление материально-технических ресурсов на строительство жилья для молодых семей - участников Программы, а также иные формы поддержки. Конкретные формы участия этих организаций в реализации Программы определяются в соглашении, заключаемом между организациями и </w:t>
      </w:r>
      <w:r>
        <w:t>муни</w:t>
      </w:r>
      <w:r w:rsidRPr="003C00AB">
        <w:t>ц</w:t>
      </w:r>
      <w:r>
        <w:t>и</w:t>
      </w:r>
      <w:r w:rsidRPr="003C00AB">
        <w:t>пальным образованием «Нижнеудинский район».</w:t>
      </w:r>
    </w:p>
    <w:p w:rsidR="00473D2C" w:rsidRDefault="00473D2C" w:rsidP="00DD3283">
      <w:pPr>
        <w:autoSpaceDE w:val="0"/>
        <w:autoSpaceDN w:val="0"/>
        <w:adjustRightInd w:val="0"/>
        <w:ind w:firstLine="567"/>
        <w:jc w:val="both"/>
      </w:pPr>
      <w:r>
        <w:t>6. Участники Программы.</w:t>
      </w:r>
    </w:p>
    <w:p w:rsidR="00473D2C" w:rsidRPr="004A441F" w:rsidRDefault="00473D2C" w:rsidP="00DD3283">
      <w:pPr>
        <w:autoSpaceDE w:val="0"/>
        <w:autoSpaceDN w:val="0"/>
        <w:adjustRightInd w:val="0"/>
        <w:ind w:firstLine="567"/>
        <w:jc w:val="both"/>
      </w:pPr>
      <w:r w:rsidRPr="004A441F">
        <w:t>Участником Программы может быть молодая семья, в том числе молодая семья, имеющая одного и более детей,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и более детей, соответствующая следующим условиям:</w:t>
      </w:r>
    </w:p>
    <w:p w:rsidR="00473D2C" w:rsidRPr="004A441F" w:rsidRDefault="00473D2C" w:rsidP="00DD3283">
      <w:pPr>
        <w:autoSpaceDE w:val="0"/>
        <w:autoSpaceDN w:val="0"/>
        <w:adjustRightInd w:val="0"/>
        <w:ind w:firstLine="567"/>
        <w:jc w:val="both"/>
      </w:pPr>
      <w:r w:rsidRPr="004A441F">
        <w:t>1) возраст каждого из супругов либо одного родителя в неполной семье на день принятия решения о включении молодой семьи в список претендентов на получение социальной выплаты на приобретение жилого помещения или создание объекта индивидуального жилищного строительства в планируемом году не превышает 35 лет;</w:t>
      </w:r>
    </w:p>
    <w:p w:rsidR="00473D2C" w:rsidRPr="003A4976" w:rsidRDefault="00473D2C" w:rsidP="00826F00">
      <w:pPr>
        <w:autoSpaceDE w:val="0"/>
        <w:autoSpaceDN w:val="0"/>
        <w:adjustRightInd w:val="0"/>
        <w:ind w:firstLine="567"/>
        <w:jc w:val="both"/>
      </w:pPr>
      <w:r w:rsidRPr="003A4976">
        <w:t>2) молодая семья признана нуждающейся в жилом помещении. Под нуждающимися в жилых помещениях понимаются молодые семьи, поставленные на учет в качестве нуждающихся в улучшении жилищных условий до 1 марта 2005 года, а также молодые семьи, признанные уполномоченным органом местного самоуправления муниципального образования Нижнеудинский район по месту их постоянного жительства нуждающимися в жилых помещениях после 1 марта 2005 года по тем же основаниям, которые установлены статьей 51 Жилищного кодекса Российской Федерации для признания граждан нуждающимися в жилых помещениях, предоставляемых по договорам социального найма, вне зависимости от того, поставлены ли они на учет в качестве нуждающихся в жилых помещениях;</w:t>
      </w:r>
    </w:p>
    <w:p w:rsidR="00473D2C" w:rsidRDefault="00473D2C" w:rsidP="00DD3283">
      <w:pPr>
        <w:autoSpaceDE w:val="0"/>
        <w:autoSpaceDN w:val="0"/>
        <w:adjustRightInd w:val="0"/>
        <w:ind w:firstLine="567"/>
        <w:jc w:val="both"/>
      </w:pPr>
      <w:r w:rsidRPr="003A4976">
        <w:t>3) наличие у молодой семьи</w:t>
      </w:r>
      <w:r w:rsidRPr="004A441F">
        <w:t xml:space="preserve"> доходов</w:t>
      </w:r>
      <w:r>
        <w:t xml:space="preserve"> и (или) </w:t>
      </w:r>
      <w:r w:rsidRPr="003C00AB">
        <w:t>собственных средств или средств, предоставляемых любыми организациями и (или) физическими лицами по кредитному договору (договору займа) на приобретение (строительство) жилья, в том числе по</w:t>
      </w:r>
      <w:r>
        <w:t xml:space="preserve"> ипотечному жилищному договору</w:t>
      </w:r>
      <w:r w:rsidRPr="004A441F">
        <w:t>, либо иных денежных средств, достаточных для оплаты расчетной (средней) стоимости жилья в части, превышающей размер предоставляемой</w:t>
      </w:r>
      <w:r>
        <w:t xml:space="preserve"> социальной выплаты</w:t>
      </w:r>
      <w:r w:rsidRPr="004A441F">
        <w:t xml:space="preserve"> </w:t>
      </w:r>
      <w:r>
        <w:t xml:space="preserve">в рамках реализации Программы. </w:t>
      </w:r>
      <w:r w:rsidRPr="003C00AB">
        <w:t>В качестве дополнительных средств молодой семьей также могут быть использованы средства (часть средств) ма</w:t>
      </w:r>
      <w:r>
        <w:t>теринского (семейного) капитала;</w:t>
      </w:r>
    </w:p>
    <w:p w:rsidR="00473D2C" w:rsidRDefault="00473D2C" w:rsidP="00DD3283">
      <w:pPr>
        <w:ind w:firstLine="567"/>
        <w:jc w:val="both"/>
      </w:pPr>
      <w:r>
        <w:t xml:space="preserve">4) все </w:t>
      </w:r>
      <w:r w:rsidRPr="004A441F">
        <w:t>совершеннолетни</w:t>
      </w:r>
      <w:r>
        <w:t>е</w:t>
      </w:r>
      <w:r w:rsidRPr="004A441F">
        <w:t xml:space="preserve"> член</w:t>
      </w:r>
      <w:r>
        <w:t>ы</w:t>
      </w:r>
      <w:r w:rsidRPr="004A441F">
        <w:t xml:space="preserve"> молодой семьи </w:t>
      </w:r>
      <w:r>
        <w:t xml:space="preserve">согласны </w:t>
      </w:r>
      <w:r w:rsidRPr="004A441F">
        <w:t xml:space="preserve">на обработку органами местного самоуправления </w:t>
      </w:r>
      <w:r>
        <w:t>муниципального образования «Нижнеудинский район»</w:t>
      </w:r>
      <w:r w:rsidRPr="004A441F">
        <w:t>, исполнительными органами государственной власти Иркутской области, федеральными органами исполнительной власти персональных данных о членах молодой семьи в соответствии со статьей 9 Федерального закона от 27 июля 2006 года № 152-ФЗ «О персональных данных».</w:t>
      </w:r>
    </w:p>
    <w:p w:rsidR="00473D2C" w:rsidRPr="003A4976" w:rsidRDefault="00473D2C" w:rsidP="00DD3283">
      <w:pPr>
        <w:autoSpaceDE w:val="0"/>
        <w:autoSpaceDN w:val="0"/>
        <w:adjustRightInd w:val="0"/>
        <w:ind w:firstLine="567"/>
        <w:jc w:val="both"/>
      </w:pPr>
      <w:r w:rsidRPr="003A4976">
        <w:t>7. Особенности предоставления и размеры социальных, выплат указанных в подпунктах 1-3 пункта 4 настоящей Программы.</w:t>
      </w:r>
    </w:p>
    <w:p w:rsidR="00473D2C" w:rsidRDefault="00473D2C" w:rsidP="00DD3283">
      <w:pPr>
        <w:autoSpaceDE w:val="0"/>
        <w:autoSpaceDN w:val="0"/>
        <w:adjustRightInd w:val="0"/>
        <w:ind w:firstLine="567"/>
        <w:jc w:val="both"/>
      </w:pPr>
      <w:r w:rsidRPr="003A4976">
        <w:t>Социальные выплаты, указанные в подпунктах 1-3 пункта 4 настоящей Программы</w:t>
      </w:r>
      <w:r>
        <w:t xml:space="preserve"> </w:t>
      </w:r>
      <w:r w:rsidRPr="003A4976">
        <w:t>используется молодой семьей на приобретение жилого помещения у любых физических и (или) юридических лиц как на первичном, так и на вторичном</w:t>
      </w:r>
      <w:r w:rsidRPr="004A441F">
        <w:t xml:space="preserve"> рынке жилья или на создание объекта индивидуального жилищного строительства, отвечающих установленным санитарным и техническим требованиям, благоустроенных применительно к условиям населенного пункта, выбранного для постоянного проживания, в котором приобретается (строится) жилое помещение.</w:t>
      </w:r>
    </w:p>
    <w:p w:rsidR="00473D2C" w:rsidRPr="003A4976" w:rsidRDefault="00473D2C" w:rsidP="00DD3283">
      <w:pPr>
        <w:autoSpaceDE w:val="0"/>
        <w:autoSpaceDN w:val="0"/>
        <w:adjustRightInd w:val="0"/>
        <w:ind w:firstLine="567"/>
        <w:jc w:val="both"/>
      </w:pPr>
      <w:r w:rsidRPr="003A4976">
        <w:t>Приобретаемое жилое помещение (создаваемый объект индивидуального жилищного строительства) с использованием социальной выплаты</w:t>
      </w:r>
      <w:r>
        <w:t>,</w:t>
      </w:r>
      <w:r w:rsidRPr="003A4976">
        <w:t xml:space="preserve"> указанной в подпункте 1 пункта 4 настоящей Программы</w:t>
      </w:r>
      <w:r>
        <w:t>,</w:t>
      </w:r>
      <w:r w:rsidRPr="003A4976">
        <w:t xml:space="preserve"> должно находиться на территории Иркутской области.</w:t>
      </w:r>
    </w:p>
    <w:p w:rsidR="00473D2C" w:rsidRDefault="00473D2C" w:rsidP="00DD3283">
      <w:pPr>
        <w:autoSpaceDE w:val="0"/>
        <w:autoSpaceDN w:val="0"/>
        <w:adjustRightInd w:val="0"/>
        <w:ind w:firstLine="567"/>
        <w:jc w:val="both"/>
      </w:pPr>
      <w:r w:rsidRPr="003A4976">
        <w:t>Приобретаемое жилое помещение, создаваемый объект индивидуального жилищного строительства с использованием социальных выплат</w:t>
      </w:r>
      <w:r>
        <w:t>,</w:t>
      </w:r>
      <w:r w:rsidRPr="003A4976">
        <w:t xml:space="preserve"> указанных в подпунктах 2, 3 пункта 4 настоящей Программы</w:t>
      </w:r>
      <w:r>
        <w:t>,</w:t>
      </w:r>
      <w:r w:rsidRPr="003A4976">
        <w:t xml:space="preserve"> должно находиться на территории муниципального образования «Нижнеудинский район».</w:t>
      </w:r>
    </w:p>
    <w:p w:rsidR="00473D2C" w:rsidRPr="003A4976" w:rsidRDefault="00473D2C" w:rsidP="00DD3283">
      <w:pPr>
        <w:autoSpaceDE w:val="0"/>
        <w:autoSpaceDN w:val="0"/>
        <w:adjustRightInd w:val="0"/>
        <w:ind w:firstLine="567"/>
        <w:jc w:val="both"/>
      </w:pPr>
      <w:r w:rsidRPr="004A441F">
        <w:t xml:space="preserve">Общая площадь приобретаемого жилого помещения (создаваемого объекта индивидуального жилищного строительства) в расчете на каждого члена молодой семьи, учтенного при расчете размера социальной выплаты, не может быть меньше учетной нормы общей площади жилого помещения, установленной </w:t>
      </w:r>
      <w:r>
        <w:t xml:space="preserve">муниципальным образованием </w:t>
      </w:r>
      <w:r w:rsidRPr="004A441F">
        <w:t xml:space="preserve">в котором приобретается (строится) </w:t>
      </w:r>
      <w:r w:rsidRPr="003A4976">
        <w:t>жилое помещение.</w:t>
      </w:r>
    </w:p>
    <w:p w:rsidR="00473D2C" w:rsidRPr="003C00AB" w:rsidRDefault="00473D2C" w:rsidP="00DD3283">
      <w:pPr>
        <w:autoSpaceDE w:val="0"/>
        <w:autoSpaceDN w:val="0"/>
        <w:adjustRightInd w:val="0"/>
        <w:ind w:firstLine="567"/>
        <w:jc w:val="both"/>
      </w:pPr>
      <w:r w:rsidRPr="003A4976">
        <w:t>Социальные выплаты, указанные в подпунктах 1-3 пункта 4 настоящей Программы, используются:</w:t>
      </w:r>
    </w:p>
    <w:p w:rsidR="00473D2C" w:rsidRDefault="00473D2C" w:rsidP="00764FAE">
      <w:pPr>
        <w:pStyle w:val="ListParagraph"/>
        <w:autoSpaceDE w:val="0"/>
        <w:autoSpaceDN w:val="0"/>
        <w:adjustRightInd w:val="0"/>
        <w:ind w:left="0" w:firstLine="567"/>
        <w:jc w:val="both"/>
      </w:pPr>
      <w:r>
        <w:t xml:space="preserve">1) </w:t>
      </w:r>
      <w:r w:rsidRPr="0088018F">
        <w:t>для оплаты цены договора купли-продажи жилого помещения (за исключением средств, когда оплата цены договора купли-продажи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жилья);</w:t>
      </w:r>
    </w:p>
    <w:p w:rsidR="00473D2C" w:rsidRDefault="00473D2C" w:rsidP="00764FAE">
      <w:pPr>
        <w:pStyle w:val="ListParagraph"/>
        <w:autoSpaceDE w:val="0"/>
        <w:autoSpaceDN w:val="0"/>
        <w:adjustRightInd w:val="0"/>
        <w:ind w:left="0" w:firstLine="567"/>
        <w:jc w:val="both"/>
      </w:pPr>
      <w:r>
        <w:t xml:space="preserve">2) </w:t>
      </w:r>
      <w:r w:rsidRPr="0088018F">
        <w:t>для оплаты цены договора строительного подряда на строительство индивидуального жилого дома;</w:t>
      </w:r>
    </w:p>
    <w:p w:rsidR="00473D2C" w:rsidRDefault="00473D2C" w:rsidP="00764FAE">
      <w:pPr>
        <w:pStyle w:val="ListParagraph"/>
        <w:autoSpaceDE w:val="0"/>
        <w:autoSpaceDN w:val="0"/>
        <w:adjustRightInd w:val="0"/>
        <w:ind w:left="0" w:firstLine="567"/>
        <w:jc w:val="both"/>
      </w:pPr>
      <w:r>
        <w:t xml:space="preserve">3) </w:t>
      </w:r>
      <w:r w:rsidRPr="0088018F">
        <w:t>для осуществления последнего платежа в счет уплаты паевого взноса в полном размере в случае, если молодая семья или один из супругов в молодой семье является членом жилищного, жилищно-строительного, жилищного накопительного кооператива, после уплаты которого жилое помещение переходит в собственность этой молодой семьи;</w:t>
      </w:r>
    </w:p>
    <w:p w:rsidR="00473D2C" w:rsidRDefault="00473D2C" w:rsidP="00764FAE">
      <w:pPr>
        <w:pStyle w:val="ListParagraph"/>
        <w:autoSpaceDE w:val="0"/>
        <w:autoSpaceDN w:val="0"/>
        <w:adjustRightInd w:val="0"/>
        <w:ind w:left="0" w:firstLine="567"/>
        <w:jc w:val="both"/>
      </w:pPr>
      <w:r>
        <w:t xml:space="preserve">4) </w:t>
      </w:r>
      <w:r w:rsidRPr="0088018F">
        <w:t>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дома;</w:t>
      </w:r>
    </w:p>
    <w:p w:rsidR="00473D2C" w:rsidRPr="00EC6B29" w:rsidRDefault="00473D2C" w:rsidP="00764FAE">
      <w:pPr>
        <w:pStyle w:val="ListParagraph"/>
        <w:autoSpaceDE w:val="0"/>
        <w:autoSpaceDN w:val="0"/>
        <w:adjustRightInd w:val="0"/>
        <w:ind w:left="0" w:firstLine="567"/>
        <w:jc w:val="both"/>
      </w:pPr>
      <w:r>
        <w:t xml:space="preserve">5) </w:t>
      </w:r>
      <w:r w:rsidRPr="00EC6B29">
        <w:t>для оплаты договора с уполномоченной организацией на приобретение в интересах молодой семьи жилого помещения экономкласса на первичном рынке жилья, в том числе на оплату цены договора купли-продажи жилого помещения (в случаях, когда это предусмотрено договором) и (или) оплату услуг указанной организации.</w:t>
      </w:r>
    </w:p>
    <w:p w:rsidR="00473D2C" w:rsidRPr="003A4976" w:rsidRDefault="00473D2C" w:rsidP="002001B0">
      <w:pPr>
        <w:autoSpaceDE w:val="0"/>
        <w:autoSpaceDN w:val="0"/>
        <w:adjustRightInd w:val="0"/>
        <w:ind w:firstLine="709"/>
        <w:jc w:val="both"/>
      </w:pPr>
      <w:r w:rsidRPr="003A4976">
        <w:t>Социальная выплата, указанная в подпункте 1 пункта 4 настоящей Программы, также используется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дома, полученным до 1 января 2011 года (далее - погашение долга по кредитам), за исключением иных процентов, штрафов, комиссий и пеней за просрочку исполнения обязательств по этим кредитам или займам.</w:t>
      </w:r>
    </w:p>
    <w:p w:rsidR="00473D2C" w:rsidRPr="003A4976" w:rsidRDefault="00473D2C" w:rsidP="00DD3283">
      <w:pPr>
        <w:autoSpaceDE w:val="0"/>
        <w:autoSpaceDN w:val="0"/>
        <w:adjustRightInd w:val="0"/>
        <w:ind w:firstLine="567"/>
        <w:jc w:val="both"/>
      </w:pPr>
      <w:r w:rsidRPr="003A4976">
        <w:t>Право молодой семьи - участника Программы на получение социальных выплат</w:t>
      </w:r>
      <w:r>
        <w:t>,</w:t>
      </w:r>
      <w:r w:rsidRPr="003A4976">
        <w:t xml:space="preserve"> указанных в подпунктах 1-3 пункта 4 настоящей Программы</w:t>
      </w:r>
      <w:r>
        <w:t>,</w:t>
      </w:r>
      <w:r w:rsidRPr="003A4976">
        <w:t xml:space="preserve"> удостоверяется именным документом - свидетельством, которое не является ценной бумагой.</w:t>
      </w:r>
    </w:p>
    <w:p w:rsidR="00473D2C" w:rsidRPr="003A4976" w:rsidRDefault="00473D2C" w:rsidP="00DD3283">
      <w:pPr>
        <w:autoSpaceDE w:val="0"/>
        <w:autoSpaceDN w:val="0"/>
        <w:adjustRightInd w:val="0"/>
        <w:ind w:firstLine="567"/>
        <w:jc w:val="both"/>
      </w:pPr>
      <w:r w:rsidRPr="003A4976">
        <w:t>Приобретаемое жилое помещение (созданный объект индивидуального жилищного строительства) оформляется в общую собственность всех членов молодой семьи, указанных в свидетельстве.</w:t>
      </w:r>
    </w:p>
    <w:p w:rsidR="00473D2C" w:rsidRPr="003A4976" w:rsidRDefault="00473D2C" w:rsidP="00DD3283">
      <w:pPr>
        <w:autoSpaceDE w:val="0"/>
        <w:autoSpaceDN w:val="0"/>
        <w:adjustRightInd w:val="0"/>
        <w:ind w:firstLine="567"/>
        <w:jc w:val="both"/>
      </w:pPr>
      <w:r w:rsidRPr="003A4976">
        <w:t>В случае использования средств социальных выплат указанных в подпунктах 1-3 пункта 4 настоящей Программы</w:t>
      </w:r>
      <w:r>
        <w:t>,</w:t>
      </w:r>
      <w:r w:rsidRPr="003A4976">
        <w:t xml:space="preserve"> на уплату первоначального взноса по ипотечному жилищному кредиту (займу) допускается оформление приобретенного жилого помещения в собственность одного из супругов или обоих супругов. При этом лицо (лица), на чье имя оформлено право собственности на жилое помещение, представляет (представ</w:t>
      </w:r>
      <w:r>
        <w:t xml:space="preserve">ляют) в Управление по культуре </w:t>
      </w:r>
      <w:r w:rsidRPr="003A4976">
        <w:t>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семьи, указанных в свидетельстве, в течение 6 месяцев после снятия обременения с жилого помещения.</w:t>
      </w:r>
    </w:p>
    <w:p w:rsidR="00473D2C" w:rsidRPr="003A4976" w:rsidRDefault="00473D2C" w:rsidP="00DD3283">
      <w:pPr>
        <w:autoSpaceDE w:val="0"/>
        <w:autoSpaceDN w:val="0"/>
        <w:adjustRightInd w:val="0"/>
        <w:ind w:firstLine="567"/>
        <w:jc w:val="both"/>
      </w:pPr>
      <w:r w:rsidRPr="003A4976">
        <w:t>Размер социальных выплат</w:t>
      </w:r>
      <w:r>
        <w:t>,</w:t>
      </w:r>
      <w:r w:rsidRPr="003A4976">
        <w:t xml:space="preserve"> указанных в подпунктах 1-2 пункта 4 настоящей Программы</w:t>
      </w:r>
      <w:r>
        <w:t>,</w:t>
      </w:r>
      <w:r w:rsidRPr="003A4976">
        <w:t xml:space="preserve"> составляет:</w:t>
      </w:r>
    </w:p>
    <w:p w:rsidR="00473D2C" w:rsidRPr="003A4976" w:rsidRDefault="00473D2C" w:rsidP="00DD3283">
      <w:pPr>
        <w:autoSpaceDE w:val="0"/>
        <w:autoSpaceDN w:val="0"/>
        <w:adjustRightInd w:val="0"/>
        <w:ind w:firstLine="567"/>
        <w:jc w:val="both"/>
      </w:pPr>
      <w:r w:rsidRPr="003A4976">
        <w:t>35 процентов расчетной (средней) стоимости жилья, определяемой в соответствии с требованиями Программы, - для молодых семей, не имеющих детей;</w:t>
      </w:r>
    </w:p>
    <w:p w:rsidR="00473D2C" w:rsidRPr="003A4976" w:rsidRDefault="00473D2C" w:rsidP="00DD3283">
      <w:pPr>
        <w:autoSpaceDE w:val="0"/>
        <w:autoSpaceDN w:val="0"/>
        <w:adjustRightInd w:val="0"/>
        <w:ind w:firstLine="567"/>
        <w:jc w:val="both"/>
      </w:pPr>
      <w:r w:rsidRPr="003A4976">
        <w:t>40 процентов расчетной (средней) стоимости жилья, определяемой в соответствии с требованиями Программы, - для молодых семей, имеющих одного и более детей, а также для неполных молодых семей, состоящих из одного молодого родителя и одного и более детей.</w:t>
      </w:r>
    </w:p>
    <w:p w:rsidR="00473D2C" w:rsidRPr="003A4976" w:rsidRDefault="00473D2C" w:rsidP="00DD3283">
      <w:pPr>
        <w:autoSpaceDE w:val="0"/>
        <w:autoSpaceDN w:val="0"/>
        <w:adjustRightInd w:val="0"/>
        <w:ind w:firstLine="567"/>
        <w:jc w:val="both"/>
      </w:pPr>
      <w:r w:rsidRPr="003A4976">
        <w:t>Предоставление социальных выплат</w:t>
      </w:r>
      <w:r>
        <w:t>,</w:t>
      </w:r>
      <w:r w:rsidRPr="003A4976">
        <w:t xml:space="preserve"> указанных в подпунктах 1, 2 пункта 4 настоящей Программы</w:t>
      </w:r>
      <w:r>
        <w:t>,</w:t>
      </w:r>
      <w:r w:rsidRPr="003A4976">
        <w:t xml:space="preserve"> осуществляется при условии доведения в установленном порядке соответствующих лимитов софинансирования, предусмотренных на реализацию областной Подпрограммы.</w:t>
      </w:r>
    </w:p>
    <w:p w:rsidR="00473D2C" w:rsidRPr="003A4976" w:rsidRDefault="00473D2C" w:rsidP="00DD3283">
      <w:pPr>
        <w:autoSpaceDE w:val="0"/>
        <w:autoSpaceDN w:val="0"/>
        <w:adjustRightInd w:val="0"/>
        <w:ind w:firstLine="567"/>
        <w:jc w:val="both"/>
      </w:pPr>
      <w:r w:rsidRPr="003A4976">
        <w:t>Уровень софинансирования расходных обязательств, в случае предоставления социальных выплат</w:t>
      </w:r>
      <w:r>
        <w:t>,</w:t>
      </w:r>
      <w:r w:rsidRPr="003A4976">
        <w:t xml:space="preserve"> указанных в подпунктах 1, 2 пункта 4 настоящей Программы</w:t>
      </w:r>
      <w:r>
        <w:t>,</w:t>
      </w:r>
      <w:r w:rsidRPr="003A4976">
        <w:t xml:space="preserve"> устанавливается в соответствии с требованиями областной Подпрограммы.</w:t>
      </w:r>
    </w:p>
    <w:p w:rsidR="00473D2C" w:rsidRPr="003A4976" w:rsidRDefault="00473D2C" w:rsidP="005C017A">
      <w:pPr>
        <w:autoSpaceDE w:val="0"/>
        <w:autoSpaceDN w:val="0"/>
        <w:adjustRightInd w:val="0"/>
        <w:ind w:firstLine="567"/>
        <w:jc w:val="both"/>
      </w:pPr>
      <w:r w:rsidRPr="003A4976">
        <w:t>Размер социальной выплаты</w:t>
      </w:r>
      <w:r>
        <w:t>,</w:t>
      </w:r>
      <w:r w:rsidRPr="003A4976">
        <w:t xml:space="preserve"> указанной в подпункте 3 пункта 4 настоящей Программы</w:t>
      </w:r>
      <w:r>
        <w:t>,</w:t>
      </w:r>
      <w:r w:rsidRPr="003A4976">
        <w:t xml:space="preserve"> составляет не менее 10 процентов расчетной (средней) стоимости жилья, определяемой в соответствии с требованиями Программы, - для молодых семей, не имеющих детей, имеющих одного и более детей, а также для неполных молодых семей, состоящих из одного молодого родителя и одного и более детей.</w:t>
      </w:r>
    </w:p>
    <w:p w:rsidR="00473D2C" w:rsidRPr="003C00AB" w:rsidRDefault="00473D2C" w:rsidP="00DD3283">
      <w:pPr>
        <w:autoSpaceDE w:val="0"/>
        <w:autoSpaceDN w:val="0"/>
        <w:adjustRightInd w:val="0"/>
        <w:ind w:firstLine="567"/>
        <w:jc w:val="both"/>
      </w:pPr>
      <w:r w:rsidRPr="003A4976">
        <w:t>В случае использования социальной выплаты</w:t>
      </w:r>
      <w:r w:rsidRPr="003C00AB">
        <w:t xml:space="preserve"> на уплату последнего платежа в счет уплаты паевого взноса ее размер ограничивается суммой остатка задолженности по выплате остатка пая.</w:t>
      </w:r>
    </w:p>
    <w:p w:rsidR="00473D2C" w:rsidRDefault="00473D2C" w:rsidP="00DD3283">
      <w:pPr>
        <w:autoSpaceDE w:val="0"/>
        <w:autoSpaceDN w:val="0"/>
        <w:adjustRightInd w:val="0"/>
        <w:ind w:firstLine="567"/>
        <w:jc w:val="both"/>
      </w:pPr>
      <w:r w:rsidRPr="003C00AB">
        <w:t>В случае использования социальной выплаты для погашения долга по кредитам ее размер ограничивается суммой остатка основного долга и остатка задолженности по выплате процентов за пользование ипотечным жилищным кредитом или займом, за исключением иных процентов, штрафов, комиссий и пеней за просрочку исполнения обязательств по этим кредитам или займам.</w:t>
      </w:r>
    </w:p>
    <w:p w:rsidR="00473D2C" w:rsidRPr="003A4976" w:rsidRDefault="00473D2C" w:rsidP="00DD3283">
      <w:pPr>
        <w:autoSpaceDE w:val="0"/>
        <w:autoSpaceDN w:val="0"/>
        <w:adjustRightInd w:val="0"/>
        <w:ind w:firstLine="567"/>
        <w:jc w:val="both"/>
      </w:pPr>
      <w:r w:rsidRPr="003A4976">
        <w:t>Расчет размера социальных выплат</w:t>
      </w:r>
      <w:r>
        <w:t>,</w:t>
      </w:r>
      <w:r w:rsidRPr="003A4976">
        <w:t xml:space="preserve"> указанных в подпунктах 1-3 пункта 4 настоящей Программы, производится исходя из размера общей площади жилого помещения, установленного для семей разной численности, количества членов молодой семьи – участника Программы и норматива стоимости 1 квадратного метра общей площади жилья</w:t>
      </w:r>
      <w:r>
        <w:t>,</w:t>
      </w:r>
      <w:r w:rsidRPr="003A4976">
        <w:t xml:space="preserve"> установленного соответсвтующим муниципальным образованием Нижнеудинского района.</w:t>
      </w:r>
    </w:p>
    <w:p w:rsidR="00473D2C" w:rsidRPr="003A4976" w:rsidRDefault="00473D2C" w:rsidP="00DD3283">
      <w:pPr>
        <w:autoSpaceDE w:val="0"/>
        <w:autoSpaceDN w:val="0"/>
        <w:adjustRightInd w:val="0"/>
        <w:ind w:firstLine="567"/>
        <w:jc w:val="both"/>
      </w:pPr>
      <w:r w:rsidRPr="003A4976">
        <w:t>Размер общей площади жилого помещения, с учетом которой определяется размер социальных выплат</w:t>
      </w:r>
      <w:r>
        <w:t>,</w:t>
      </w:r>
      <w:r w:rsidRPr="003A4976">
        <w:t xml:space="preserve"> указанных в подпунктах 1-3 пункта 4 настоящей Программы, составляет:</w:t>
      </w:r>
    </w:p>
    <w:p w:rsidR="00473D2C" w:rsidRPr="003A4976" w:rsidRDefault="00473D2C" w:rsidP="00DD3283">
      <w:pPr>
        <w:autoSpaceDE w:val="0"/>
        <w:autoSpaceDN w:val="0"/>
        <w:adjustRightInd w:val="0"/>
        <w:ind w:firstLine="567"/>
        <w:jc w:val="both"/>
      </w:pPr>
      <w:r w:rsidRPr="003A4976">
        <w:t>для семьи, состоящей из двух человек (молодые супруги или один молодой родитель и ребенок), - 42 кв. метра;</w:t>
      </w:r>
    </w:p>
    <w:p w:rsidR="00473D2C" w:rsidRPr="003A4976" w:rsidRDefault="00473D2C" w:rsidP="00DD3283">
      <w:pPr>
        <w:autoSpaceDE w:val="0"/>
        <w:autoSpaceDN w:val="0"/>
        <w:adjustRightInd w:val="0"/>
        <w:ind w:firstLine="567"/>
        <w:jc w:val="both"/>
      </w:pPr>
      <w:r w:rsidRPr="003A4976">
        <w:t>для семьи, состоящей из трех или более человек, включающей помимо молодых супругов одного или более детей (либо семьи, состоящей из одного молодого родителя и двух или более детей), - по 18 кв. метров на одного человека.</w:t>
      </w:r>
    </w:p>
    <w:p w:rsidR="00473D2C" w:rsidRPr="003A4976" w:rsidRDefault="00473D2C" w:rsidP="00DD3283">
      <w:pPr>
        <w:autoSpaceDE w:val="0"/>
        <w:autoSpaceDN w:val="0"/>
        <w:adjustRightInd w:val="0"/>
        <w:ind w:firstLine="567"/>
        <w:jc w:val="both"/>
      </w:pPr>
      <w:r w:rsidRPr="003A4976">
        <w:t>При этом расчет размера общей площади жилого помещения для молодой семьи, в которой один из супругов не является гражданином Российской Федерации, производится только с учетом членов семьи, являющихся гражданами Российской Федерации.</w:t>
      </w:r>
    </w:p>
    <w:p w:rsidR="00473D2C" w:rsidRPr="003A4976" w:rsidRDefault="00473D2C" w:rsidP="00DD3283">
      <w:pPr>
        <w:autoSpaceDE w:val="0"/>
        <w:autoSpaceDN w:val="0"/>
        <w:adjustRightInd w:val="0"/>
        <w:ind w:firstLine="567"/>
        <w:jc w:val="both"/>
      </w:pPr>
      <w:r w:rsidRPr="003A4976">
        <w:t xml:space="preserve">Норматив стоимости 1 квадратного метра общей площади жилья </w:t>
      </w:r>
      <w:r>
        <w:t>в муниципальном образовании</w:t>
      </w:r>
      <w:r w:rsidRPr="003A4976">
        <w:t xml:space="preserve"> Нижнеудинского района для расчета размера социальных выплат</w:t>
      </w:r>
      <w:r>
        <w:t>,</w:t>
      </w:r>
      <w:r w:rsidRPr="003A4976">
        <w:t xml:space="preserve"> указанных в подпунктах 1-3 пункта 4 настоящей Программы, устанавливается органом местного самоуправления муниципального образования Нижнеудинского района, но не выше средней рыночной стоимости 1 квадратного метра общей площади жилья по Иркутской области, определяемой на соответствующий период федеральным органом государственной власти, осуществляющим выработку и реализацию государственной политики в сфере жилищно-коммунального хозяйства и нормативное правовое регулирование в этой сфере.</w:t>
      </w:r>
    </w:p>
    <w:p w:rsidR="00473D2C" w:rsidRPr="003A4976" w:rsidRDefault="00473D2C" w:rsidP="00DD3283">
      <w:pPr>
        <w:autoSpaceDE w:val="0"/>
        <w:autoSpaceDN w:val="0"/>
        <w:adjustRightInd w:val="0"/>
        <w:ind w:firstLine="567"/>
        <w:jc w:val="both"/>
      </w:pPr>
      <w:r w:rsidRPr="003A4976">
        <w:t>Расчетная (средняя) стоимость жилья, используемая при расчете размера социальных выплат</w:t>
      </w:r>
      <w:r>
        <w:t>,</w:t>
      </w:r>
      <w:r w:rsidRPr="003A4976">
        <w:t xml:space="preserve"> указанных в подпунктах 1-3 пункта 4 настоящей Программы, определяется по формуле:</w:t>
      </w:r>
    </w:p>
    <w:p w:rsidR="00473D2C" w:rsidRPr="003A4976" w:rsidRDefault="00473D2C" w:rsidP="00DD3283">
      <w:pPr>
        <w:autoSpaceDE w:val="0"/>
        <w:autoSpaceDN w:val="0"/>
        <w:adjustRightInd w:val="0"/>
        <w:ind w:firstLine="567"/>
        <w:jc w:val="both"/>
      </w:pPr>
    </w:p>
    <w:p w:rsidR="00473D2C" w:rsidRPr="003C00AB" w:rsidRDefault="00473D2C" w:rsidP="00DD3283">
      <w:pPr>
        <w:autoSpaceDE w:val="0"/>
        <w:autoSpaceDN w:val="0"/>
        <w:adjustRightInd w:val="0"/>
        <w:ind w:firstLine="567"/>
        <w:jc w:val="both"/>
      </w:pPr>
      <w:r w:rsidRPr="003A4976">
        <w:t>СтЖ = Н x РЖ,</w:t>
      </w:r>
    </w:p>
    <w:p w:rsidR="00473D2C" w:rsidRPr="003C00AB" w:rsidRDefault="00473D2C" w:rsidP="00DD3283">
      <w:pPr>
        <w:autoSpaceDE w:val="0"/>
        <w:autoSpaceDN w:val="0"/>
        <w:adjustRightInd w:val="0"/>
        <w:ind w:firstLine="567"/>
        <w:jc w:val="both"/>
      </w:pPr>
    </w:p>
    <w:p w:rsidR="00473D2C" w:rsidRPr="003C00AB" w:rsidRDefault="00473D2C" w:rsidP="00DD3283">
      <w:pPr>
        <w:autoSpaceDE w:val="0"/>
        <w:autoSpaceDN w:val="0"/>
        <w:adjustRightInd w:val="0"/>
        <w:ind w:firstLine="567"/>
        <w:jc w:val="both"/>
      </w:pPr>
      <w:r w:rsidRPr="003C00AB">
        <w:t>где:</w:t>
      </w:r>
    </w:p>
    <w:p w:rsidR="00473D2C" w:rsidRPr="003C00AB" w:rsidRDefault="00473D2C" w:rsidP="00DD3283">
      <w:pPr>
        <w:autoSpaceDE w:val="0"/>
        <w:autoSpaceDN w:val="0"/>
        <w:adjustRightInd w:val="0"/>
        <w:ind w:firstLine="567"/>
        <w:jc w:val="both"/>
      </w:pPr>
      <w:r w:rsidRPr="003C00AB">
        <w:t>Н - норматив стоимости 1 квадратного метра общей площади жилья, определяемый в соответствии с требованиями Программы;</w:t>
      </w:r>
    </w:p>
    <w:p w:rsidR="00473D2C" w:rsidRDefault="00473D2C" w:rsidP="000F41B9">
      <w:pPr>
        <w:ind w:firstLine="567"/>
        <w:jc w:val="both"/>
      </w:pPr>
      <w:r w:rsidRPr="003C00AB">
        <w:t>РЖ - размер общей площади жилого помещения, определяемый в соответствии с требованиями Программы.</w:t>
      </w:r>
    </w:p>
    <w:p w:rsidR="00473D2C" w:rsidRPr="003A4976" w:rsidRDefault="00473D2C" w:rsidP="00DD3283">
      <w:pPr>
        <w:autoSpaceDE w:val="0"/>
        <w:autoSpaceDN w:val="0"/>
        <w:adjustRightInd w:val="0"/>
        <w:ind w:firstLine="567"/>
        <w:jc w:val="both"/>
      </w:pPr>
      <w:r>
        <w:t>8</w:t>
      </w:r>
      <w:r w:rsidRPr="003C00AB">
        <w:t xml:space="preserve">. Особенности </w:t>
      </w:r>
      <w:r>
        <w:t xml:space="preserve">предоставления и размеры </w:t>
      </w:r>
      <w:r w:rsidRPr="003A4976">
        <w:t>социальной выплаты</w:t>
      </w:r>
      <w:r>
        <w:t>,</w:t>
      </w:r>
      <w:r w:rsidRPr="003A4976">
        <w:t xml:space="preserve"> указанной в подпункте 4 пункта 4 настоящей Программы (далее – дополнительная социальная выплата).</w:t>
      </w:r>
    </w:p>
    <w:p w:rsidR="00473D2C" w:rsidRPr="003C00AB" w:rsidRDefault="00473D2C" w:rsidP="00DD3283">
      <w:pPr>
        <w:autoSpaceDE w:val="0"/>
        <w:autoSpaceDN w:val="0"/>
        <w:adjustRightInd w:val="0"/>
        <w:ind w:firstLine="567"/>
        <w:jc w:val="both"/>
      </w:pPr>
      <w:r w:rsidRPr="003A4976">
        <w:t>При рождении (усыновлении) ребенка молодой семье, которой в рамках реализации Областной государственной социальной программы «Молодым семьям - доступное жилье», утвержденной постановлением Законодательного собрания Иркутской области от 16 марта 2005 года № 7/26-ЗС или областной Подпрограммы предоставлена социальная выплата</w:t>
      </w:r>
      <w:r>
        <w:t>,</w:t>
      </w:r>
      <w:r w:rsidRPr="003A4976">
        <w:t xml:space="preserve"> </w:t>
      </w:r>
      <w:r>
        <w:t>указанная в подпунктах 1, 2</w:t>
      </w:r>
      <w:r w:rsidRPr="003A4976">
        <w:t xml:space="preserve"> пункта 4 настоящей Программы, при условии, что на момент рождения (усыновления) ребенка возраст обоих супругов, а в неполной</w:t>
      </w:r>
      <w:r w:rsidRPr="003C00AB">
        <w:t xml:space="preserve"> семье - молодого родителя не превышает 35 лет, предоставляется дополнительная социальная выплата в размере не менее 10 процентов расчетной (средней) стоимости жилья, используемой при расчете размера социальной выплаты, указанного в свидетельстве, на цели погашения части кредита или займа либо для компенсации затраченных собственных средств на приобретение жилья или строительство индивидуального жилого дома.</w:t>
      </w:r>
    </w:p>
    <w:p w:rsidR="00473D2C" w:rsidRPr="003C00AB" w:rsidRDefault="00473D2C" w:rsidP="00DD3283">
      <w:pPr>
        <w:autoSpaceDE w:val="0"/>
        <w:autoSpaceDN w:val="0"/>
        <w:adjustRightInd w:val="0"/>
        <w:ind w:firstLine="567"/>
        <w:jc w:val="both"/>
      </w:pPr>
      <w:r w:rsidRPr="003C00AB">
        <w:t>Предоставление дополнительной социальной выплаты при рождении (усыновлении) ребенка производится один раз при рождении (усыновлении) каждого ребенка в порядке, определенном Министерством.</w:t>
      </w:r>
    </w:p>
    <w:p w:rsidR="00473D2C" w:rsidRDefault="00473D2C" w:rsidP="00DD3283">
      <w:pPr>
        <w:autoSpaceDE w:val="0"/>
        <w:autoSpaceDN w:val="0"/>
        <w:adjustRightInd w:val="0"/>
        <w:ind w:firstLine="567"/>
        <w:jc w:val="both"/>
      </w:pPr>
      <w:r w:rsidRPr="003C00AB">
        <w:t>Размер дополнительной социальной выплаты при рождении (усыновлении) ребенка с учетом общего размера ранее предоставленных молодой семье социальных выплат в рамках реализации мероприятий Программы не может превышать стоимости приобретенного (построенного) жилья в рамках Программы.</w:t>
      </w:r>
    </w:p>
    <w:p w:rsidR="00473D2C" w:rsidRPr="003C00AB" w:rsidRDefault="00473D2C" w:rsidP="00DD3283">
      <w:pPr>
        <w:autoSpaceDE w:val="0"/>
        <w:autoSpaceDN w:val="0"/>
        <w:adjustRightInd w:val="0"/>
        <w:ind w:firstLine="567"/>
        <w:jc w:val="both"/>
      </w:pPr>
      <w:r w:rsidRPr="00943927">
        <w:t>9</w:t>
      </w:r>
      <w:r>
        <w:t xml:space="preserve">. </w:t>
      </w:r>
      <w:r w:rsidRPr="003C00AB">
        <w:t xml:space="preserve">При наличии потребности в не использованном в текущем финансовом году остатке средств областного бюджета, предоставленного местному бюджету в виде субсидий на реализацию мероприятий Программы, этот остаток в соответствии с решением Министерства по физической культуре, спорту и молодежной политике Иркутской области может </w:t>
      </w:r>
      <w:r>
        <w:t xml:space="preserve">быть использован муниципальным </w:t>
      </w:r>
      <w:r w:rsidRPr="003C00AB">
        <w:t>образованием «Нижнеудинский район» в очередном финансовом году на те же цели в порядке, установленном бюджетным законодательством Российской Федерации.</w:t>
      </w:r>
    </w:p>
    <w:p w:rsidR="00473D2C" w:rsidRPr="003A4976" w:rsidRDefault="00473D2C" w:rsidP="00DD3283">
      <w:pPr>
        <w:autoSpaceDE w:val="0"/>
        <w:autoSpaceDN w:val="0"/>
        <w:adjustRightInd w:val="0"/>
        <w:ind w:firstLine="567"/>
        <w:jc w:val="both"/>
      </w:pPr>
      <w:r w:rsidRPr="003A4976">
        <w:t>10. В случае высвобождения в муниципальном об</w:t>
      </w:r>
      <w:r>
        <w:t xml:space="preserve">разовании «Нижнеудинский район» </w:t>
      </w:r>
      <w:r w:rsidRPr="003A4976">
        <w:t>по каким-либо основаниям средств, поступивших из областного бюджета</w:t>
      </w:r>
      <w:r>
        <w:t>,</w:t>
      </w:r>
      <w:r w:rsidRPr="003A4976">
        <w:t xml:space="preserve"> предназначенных для предоставления социальных выплат</w:t>
      </w:r>
      <w:r>
        <w:t>,</w:t>
      </w:r>
      <w:r w:rsidRPr="003A4976">
        <w:t xml:space="preserve"> указанных в подпунктах 1</w:t>
      </w:r>
      <w:r>
        <w:t>, 2</w:t>
      </w:r>
      <w:r w:rsidRPr="003A4976">
        <w:t xml:space="preserve"> пункта 4 настоящей Программы</w:t>
      </w:r>
      <w:r>
        <w:t>,</w:t>
      </w:r>
      <w:r w:rsidRPr="003A4976">
        <w:t xml:space="preserve"> молодым семьям - претендентам на их получение в текущем году, на сумму меньше, чем требуемый по расчету размер указанных социальных выплат, выделение недостающих средств для предоставления социальных выплат производится за счет средств местного бюджета с согласия муниципального образования «Нижнеудинский район». Муниципальное образование «Нижнеудинский район» направляет в Министерство письменное согласие о выделении недостающих средств для предоставления социальной выплаты</w:t>
      </w:r>
      <w:r>
        <w:t>,</w:t>
      </w:r>
      <w:r w:rsidRPr="003A4976">
        <w:t xml:space="preserve"> </w:t>
      </w:r>
      <w:r>
        <w:t>указанной в подпунктах 1, 2</w:t>
      </w:r>
      <w:r w:rsidRPr="003A4976">
        <w:t xml:space="preserve"> пункта 4 настоящей Программы</w:t>
      </w:r>
      <w:r>
        <w:t>,</w:t>
      </w:r>
      <w:r w:rsidRPr="003A4976">
        <w:t xml:space="preserve"> за подписью мэра и финансового органа муниципального образования «Нижнеудинский район».</w:t>
      </w:r>
    </w:p>
    <w:p w:rsidR="00473D2C" w:rsidRPr="003A4976" w:rsidRDefault="00473D2C" w:rsidP="00DD3283">
      <w:pPr>
        <w:autoSpaceDE w:val="0"/>
        <w:autoSpaceDN w:val="0"/>
        <w:adjustRightInd w:val="0"/>
        <w:ind w:firstLine="567"/>
        <w:jc w:val="both"/>
      </w:pPr>
      <w:r w:rsidRPr="003A4976">
        <w:t>11. Условиями прекращения реализации Программы являются досрочное достижение цели и задачи Программы, а также изменение механизмов реализации государственной жилищной политики.</w:t>
      </w:r>
    </w:p>
    <w:p w:rsidR="00473D2C" w:rsidRDefault="00473D2C" w:rsidP="00DD3283">
      <w:pPr>
        <w:ind w:firstLine="567"/>
        <w:jc w:val="both"/>
      </w:pPr>
      <w:r w:rsidRPr="003A4976">
        <w:t>12. Вопросы предоставления социальных выплат</w:t>
      </w:r>
      <w:r>
        <w:t>,</w:t>
      </w:r>
      <w:r w:rsidRPr="003A4976">
        <w:t xml:space="preserve"> указанных в подпунктах 1-4 пункта 4 настоящей Программы, не урегулированные Программой, разрешаются в соответствии с областной Подпрограммой.</w:t>
      </w:r>
    </w:p>
    <w:p w:rsidR="00473D2C" w:rsidRDefault="00473D2C" w:rsidP="00DD3283">
      <w:pPr>
        <w:ind w:firstLine="567"/>
        <w:jc w:val="both"/>
      </w:pPr>
      <w:r>
        <w:t>13. Контроль за реализацией Программы, осуществляет Финансовое управление администрации муниципального района муниципального образования «Нижнеудинский район» и заместитель мэра муниципального образования «Нижнеудинский район».</w:t>
      </w:r>
    </w:p>
    <w:p w:rsidR="00473D2C" w:rsidRPr="003C00AB" w:rsidRDefault="00473D2C" w:rsidP="00A15311">
      <w:pPr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473D2C" w:rsidRDefault="00473D2C" w:rsidP="00A15311">
      <w:pPr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center"/>
      </w:pPr>
      <w:r w:rsidRPr="00D40C3D">
        <w:rPr>
          <w:lang w:val="en-US"/>
        </w:rPr>
        <w:t>VI</w:t>
      </w:r>
      <w:r w:rsidRPr="00D40C3D">
        <w:t>. ОЦЕНКА ЭФФЕКТИВНОСТИ РЕАЛИЗАЦИИ ПРОГРАММЫ</w:t>
      </w:r>
    </w:p>
    <w:p w:rsidR="00473D2C" w:rsidRDefault="00473D2C" w:rsidP="00A15311">
      <w:pPr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center"/>
      </w:pPr>
    </w:p>
    <w:p w:rsidR="00473D2C" w:rsidRDefault="00473D2C" w:rsidP="00A15311">
      <w:pPr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</w:pPr>
      <w:r>
        <w:t>Реализация программы позволит:</w:t>
      </w:r>
    </w:p>
    <w:p w:rsidR="00473D2C" w:rsidRDefault="00473D2C" w:rsidP="00A15311">
      <w:pPr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</w:pPr>
      <w:r>
        <w:t>1) улучшить демографическую ситуацию в муниципальном образовании «Нижнеудинский район»;</w:t>
      </w:r>
    </w:p>
    <w:p w:rsidR="00473D2C" w:rsidRDefault="00473D2C" w:rsidP="00A15311">
      <w:pPr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</w:pPr>
      <w:r>
        <w:t>2) улучшить жилищные условия молодых семей;</w:t>
      </w:r>
    </w:p>
    <w:p w:rsidR="00473D2C" w:rsidRDefault="00473D2C" w:rsidP="00A15311">
      <w:pPr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</w:pPr>
      <w:r>
        <w:t>3) закрепить молодых специалистов в бюджетных организациях и учреждениях Нижнеудинского района;</w:t>
      </w:r>
    </w:p>
    <w:p w:rsidR="00473D2C" w:rsidRDefault="00473D2C" w:rsidP="00A15311">
      <w:pPr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</w:pPr>
      <w:r>
        <w:t>4) привлечь внебюджетные финансовые ресурсы и средства бюджетов различных уровней в инвестиционно-строительный процесс;</w:t>
      </w:r>
    </w:p>
    <w:p w:rsidR="00473D2C" w:rsidRDefault="00473D2C" w:rsidP="00A15311">
      <w:pPr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</w:pPr>
      <w:r>
        <w:t>5) увеличить объемы строительства жилья.</w:t>
      </w:r>
    </w:p>
    <w:p w:rsidR="00473D2C" w:rsidRDefault="00473D2C" w:rsidP="00DD3283">
      <w:pPr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</w:pPr>
      <w:r>
        <w:t>Программа считается эффективной при достижении следующих целевых индикаторов:</w:t>
      </w:r>
    </w:p>
    <w:p w:rsidR="00473D2C" w:rsidRPr="004F7A8D" w:rsidRDefault="00473D2C" w:rsidP="00DD3283">
      <w:pPr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985"/>
        <w:gridCol w:w="1842"/>
        <w:gridCol w:w="2160"/>
      </w:tblGrid>
      <w:tr w:rsidR="00473D2C" w:rsidRPr="006A6E7D">
        <w:trPr>
          <w:trHeight w:val="276"/>
        </w:trPr>
        <w:tc>
          <w:tcPr>
            <w:tcW w:w="3652" w:type="dxa"/>
            <w:vMerge w:val="restart"/>
            <w:vAlign w:val="center"/>
          </w:tcPr>
          <w:p w:rsidR="00473D2C" w:rsidRPr="00A07278" w:rsidRDefault="00473D2C" w:rsidP="00F21FE5">
            <w:pPr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ind w:firstLine="26"/>
              <w:jc w:val="center"/>
            </w:pPr>
            <w:r w:rsidRPr="00A07278">
              <w:t>Единица измерения</w:t>
            </w:r>
          </w:p>
        </w:tc>
        <w:tc>
          <w:tcPr>
            <w:tcW w:w="5987" w:type="dxa"/>
            <w:gridSpan w:val="3"/>
          </w:tcPr>
          <w:p w:rsidR="00473D2C" w:rsidRPr="006A6E7D" w:rsidRDefault="00473D2C" w:rsidP="00F21FE5">
            <w:pPr>
              <w:ind w:firstLine="567"/>
              <w:jc w:val="center"/>
            </w:pPr>
            <w:r>
              <w:t>Плановое значение</w:t>
            </w:r>
          </w:p>
        </w:tc>
      </w:tr>
      <w:tr w:rsidR="00473D2C" w:rsidRPr="006A6E7D">
        <w:tc>
          <w:tcPr>
            <w:tcW w:w="3652" w:type="dxa"/>
            <w:vMerge/>
          </w:tcPr>
          <w:p w:rsidR="00473D2C" w:rsidRPr="00A07278" w:rsidRDefault="00473D2C" w:rsidP="00F21FE5">
            <w:pPr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1985" w:type="dxa"/>
            <w:vAlign w:val="center"/>
          </w:tcPr>
          <w:p w:rsidR="00473D2C" w:rsidRPr="00A07278" w:rsidRDefault="00473D2C" w:rsidP="00F21FE5">
            <w:pPr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ind w:firstLine="567"/>
              <w:jc w:val="center"/>
            </w:pPr>
            <w:r w:rsidRPr="00A07278">
              <w:t>2013</w:t>
            </w:r>
          </w:p>
        </w:tc>
        <w:tc>
          <w:tcPr>
            <w:tcW w:w="1842" w:type="dxa"/>
            <w:vAlign w:val="center"/>
          </w:tcPr>
          <w:p w:rsidR="00473D2C" w:rsidRPr="00A07278" w:rsidRDefault="00473D2C" w:rsidP="00F21FE5">
            <w:pPr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ind w:firstLine="567"/>
              <w:jc w:val="center"/>
            </w:pPr>
            <w:r w:rsidRPr="00A07278">
              <w:t>2014</w:t>
            </w:r>
          </w:p>
        </w:tc>
        <w:tc>
          <w:tcPr>
            <w:tcW w:w="2160" w:type="dxa"/>
            <w:vAlign w:val="center"/>
          </w:tcPr>
          <w:p w:rsidR="00473D2C" w:rsidRPr="00A07278" w:rsidRDefault="00473D2C" w:rsidP="00F21FE5">
            <w:pPr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ind w:firstLine="567"/>
              <w:jc w:val="center"/>
            </w:pPr>
            <w:r w:rsidRPr="00A07278">
              <w:t>2015</w:t>
            </w:r>
          </w:p>
        </w:tc>
      </w:tr>
      <w:tr w:rsidR="00473D2C" w:rsidRPr="006A6E7D">
        <w:tc>
          <w:tcPr>
            <w:tcW w:w="3652" w:type="dxa"/>
          </w:tcPr>
          <w:p w:rsidR="00473D2C" w:rsidRPr="00B26EAD" w:rsidRDefault="00473D2C" w:rsidP="00F21FE5">
            <w:pPr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jc w:val="both"/>
            </w:pPr>
            <w:r w:rsidRPr="00B26EAD">
              <w:t>количество молодых семей, улучшивших жилищные условия</w:t>
            </w:r>
          </w:p>
        </w:tc>
        <w:tc>
          <w:tcPr>
            <w:tcW w:w="1985" w:type="dxa"/>
            <w:vAlign w:val="center"/>
          </w:tcPr>
          <w:p w:rsidR="00473D2C" w:rsidRPr="00FB395E" w:rsidRDefault="00473D2C" w:rsidP="00F21FE5">
            <w:pPr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ind w:firstLine="567"/>
              <w:jc w:val="center"/>
            </w:pPr>
            <w:r>
              <w:t>6</w:t>
            </w:r>
          </w:p>
        </w:tc>
        <w:tc>
          <w:tcPr>
            <w:tcW w:w="1842" w:type="dxa"/>
            <w:vAlign w:val="center"/>
          </w:tcPr>
          <w:p w:rsidR="00473D2C" w:rsidRPr="00FB395E" w:rsidRDefault="00473D2C" w:rsidP="00F21FE5">
            <w:pPr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ind w:firstLine="567"/>
              <w:jc w:val="center"/>
            </w:pPr>
            <w:r>
              <w:t>9</w:t>
            </w:r>
          </w:p>
        </w:tc>
        <w:tc>
          <w:tcPr>
            <w:tcW w:w="2160" w:type="dxa"/>
            <w:vAlign w:val="center"/>
          </w:tcPr>
          <w:p w:rsidR="00473D2C" w:rsidRPr="00FB395E" w:rsidRDefault="00473D2C" w:rsidP="00F21FE5">
            <w:pPr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ind w:firstLine="567"/>
              <w:jc w:val="center"/>
            </w:pPr>
            <w:r>
              <w:t>10</w:t>
            </w:r>
          </w:p>
        </w:tc>
      </w:tr>
    </w:tbl>
    <w:p w:rsidR="00473D2C" w:rsidRDefault="00473D2C" w:rsidP="00867459">
      <w:pPr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</w:pPr>
    </w:p>
    <w:sectPr w:rsidR="00473D2C" w:rsidSect="00FD56A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D2C" w:rsidRDefault="00473D2C">
      <w:r>
        <w:separator/>
      </w:r>
    </w:p>
  </w:endnote>
  <w:endnote w:type="continuationSeparator" w:id="1">
    <w:p w:rsidR="00473D2C" w:rsidRDefault="00473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D2C" w:rsidRDefault="00473D2C">
      <w:r>
        <w:separator/>
      </w:r>
    </w:p>
  </w:footnote>
  <w:footnote w:type="continuationSeparator" w:id="1">
    <w:p w:rsidR="00473D2C" w:rsidRDefault="00473D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67AAC"/>
    <w:multiLevelType w:val="hybridMultilevel"/>
    <w:tmpl w:val="8EE2FA4E"/>
    <w:lvl w:ilvl="0" w:tplc="EE1AE6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30B2E"/>
    <w:multiLevelType w:val="hybridMultilevel"/>
    <w:tmpl w:val="14F2C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316C43"/>
    <w:multiLevelType w:val="hybridMultilevel"/>
    <w:tmpl w:val="0C6C0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1A7D6D"/>
    <w:multiLevelType w:val="hybridMultilevel"/>
    <w:tmpl w:val="030E8386"/>
    <w:lvl w:ilvl="0" w:tplc="80B05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0D4993"/>
    <w:multiLevelType w:val="hybridMultilevel"/>
    <w:tmpl w:val="8064137E"/>
    <w:lvl w:ilvl="0" w:tplc="B928E1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9D45F2"/>
    <w:multiLevelType w:val="hybridMultilevel"/>
    <w:tmpl w:val="4C12DF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74A7B"/>
    <w:multiLevelType w:val="hybridMultilevel"/>
    <w:tmpl w:val="21C85C50"/>
    <w:lvl w:ilvl="0" w:tplc="AA143628">
      <w:start w:val="200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496735E9"/>
    <w:multiLevelType w:val="hybridMultilevel"/>
    <w:tmpl w:val="45FADD72"/>
    <w:lvl w:ilvl="0" w:tplc="46881E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B81693B"/>
    <w:multiLevelType w:val="hybridMultilevel"/>
    <w:tmpl w:val="B7E8B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8C6A48"/>
    <w:multiLevelType w:val="hybridMultilevel"/>
    <w:tmpl w:val="4B50984A"/>
    <w:lvl w:ilvl="0" w:tplc="8158A4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2A944E8"/>
    <w:multiLevelType w:val="hybridMultilevel"/>
    <w:tmpl w:val="BCFEFCEE"/>
    <w:lvl w:ilvl="0" w:tplc="D1D09D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57D12FB"/>
    <w:multiLevelType w:val="hybridMultilevel"/>
    <w:tmpl w:val="DB4EC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2C6779"/>
    <w:multiLevelType w:val="hybridMultilevel"/>
    <w:tmpl w:val="A82C3C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7EC63C51"/>
    <w:multiLevelType w:val="hybridMultilevel"/>
    <w:tmpl w:val="74B247D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8"/>
  </w:num>
  <w:num w:numId="5">
    <w:abstractNumId w:val="2"/>
  </w:num>
  <w:num w:numId="6">
    <w:abstractNumId w:val="6"/>
  </w:num>
  <w:num w:numId="7">
    <w:abstractNumId w:val="13"/>
  </w:num>
  <w:num w:numId="8">
    <w:abstractNumId w:val="12"/>
  </w:num>
  <w:num w:numId="9">
    <w:abstractNumId w:val="4"/>
  </w:num>
  <w:num w:numId="10">
    <w:abstractNumId w:val="0"/>
  </w:num>
  <w:num w:numId="11">
    <w:abstractNumId w:val="3"/>
  </w:num>
  <w:num w:numId="12">
    <w:abstractNumId w:val="7"/>
  </w:num>
  <w:num w:numId="13">
    <w:abstractNumId w:val="1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56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DB0"/>
    <w:rsid w:val="0000039F"/>
    <w:rsid w:val="000067CE"/>
    <w:rsid w:val="00023324"/>
    <w:rsid w:val="00034AD8"/>
    <w:rsid w:val="00036603"/>
    <w:rsid w:val="000408DD"/>
    <w:rsid w:val="00042C1C"/>
    <w:rsid w:val="000451F7"/>
    <w:rsid w:val="000511EA"/>
    <w:rsid w:val="00063D2B"/>
    <w:rsid w:val="00066245"/>
    <w:rsid w:val="000704F9"/>
    <w:rsid w:val="00072DBC"/>
    <w:rsid w:val="0007339C"/>
    <w:rsid w:val="00073541"/>
    <w:rsid w:val="00074176"/>
    <w:rsid w:val="0008170B"/>
    <w:rsid w:val="00082DD2"/>
    <w:rsid w:val="00085DAD"/>
    <w:rsid w:val="00087848"/>
    <w:rsid w:val="00092151"/>
    <w:rsid w:val="00096A13"/>
    <w:rsid w:val="000A1319"/>
    <w:rsid w:val="000A437A"/>
    <w:rsid w:val="000B3C45"/>
    <w:rsid w:val="000B59A8"/>
    <w:rsid w:val="000B7B2A"/>
    <w:rsid w:val="000C5965"/>
    <w:rsid w:val="000C71D7"/>
    <w:rsid w:val="000C7A20"/>
    <w:rsid w:val="000D7650"/>
    <w:rsid w:val="000E21FA"/>
    <w:rsid w:val="000E639C"/>
    <w:rsid w:val="000E6860"/>
    <w:rsid w:val="000F0622"/>
    <w:rsid w:val="000F41B9"/>
    <w:rsid w:val="00103F5E"/>
    <w:rsid w:val="00111549"/>
    <w:rsid w:val="00117BC1"/>
    <w:rsid w:val="0012200E"/>
    <w:rsid w:val="00123356"/>
    <w:rsid w:val="00132253"/>
    <w:rsid w:val="0013617C"/>
    <w:rsid w:val="001448DE"/>
    <w:rsid w:val="00145F5E"/>
    <w:rsid w:val="0015220E"/>
    <w:rsid w:val="00157697"/>
    <w:rsid w:val="0016227B"/>
    <w:rsid w:val="00165546"/>
    <w:rsid w:val="00181601"/>
    <w:rsid w:val="00190CFB"/>
    <w:rsid w:val="00192FC1"/>
    <w:rsid w:val="0019702B"/>
    <w:rsid w:val="00197635"/>
    <w:rsid w:val="001B0518"/>
    <w:rsid w:val="001B7FE4"/>
    <w:rsid w:val="001C2B68"/>
    <w:rsid w:val="001C5396"/>
    <w:rsid w:val="001D183D"/>
    <w:rsid w:val="001D3FBB"/>
    <w:rsid w:val="001D7878"/>
    <w:rsid w:val="001E1D64"/>
    <w:rsid w:val="001E1EFF"/>
    <w:rsid w:val="001E3641"/>
    <w:rsid w:val="001E78FD"/>
    <w:rsid w:val="001E79A5"/>
    <w:rsid w:val="001F2136"/>
    <w:rsid w:val="001F2BB0"/>
    <w:rsid w:val="002001B0"/>
    <w:rsid w:val="0020381D"/>
    <w:rsid w:val="002118D0"/>
    <w:rsid w:val="00215872"/>
    <w:rsid w:val="0021599A"/>
    <w:rsid w:val="00215B8D"/>
    <w:rsid w:val="0023094F"/>
    <w:rsid w:val="00233248"/>
    <w:rsid w:val="0026467B"/>
    <w:rsid w:val="0026574A"/>
    <w:rsid w:val="002733A6"/>
    <w:rsid w:val="002735D5"/>
    <w:rsid w:val="0028111C"/>
    <w:rsid w:val="00285F08"/>
    <w:rsid w:val="00291F67"/>
    <w:rsid w:val="002941B1"/>
    <w:rsid w:val="00295620"/>
    <w:rsid w:val="0029564E"/>
    <w:rsid w:val="002A158B"/>
    <w:rsid w:val="002B23CA"/>
    <w:rsid w:val="002B6616"/>
    <w:rsid w:val="002C2417"/>
    <w:rsid w:val="002C697F"/>
    <w:rsid w:val="002E18C0"/>
    <w:rsid w:val="002E3A55"/>
    <w:rsid w:val="002E6286"/>
    <w:rsid w:val="002E697D"/>
    <w:rsid w:val="002F1BB4"/>
    <w:rsid w:val="002F2AFF"/>
    <w:rsid w:val="00300DFC"/>
    <w:rsid w:val="00302CD8"/>
    <w:rsid w:val="00311210"/>
    <w:rsid w:val="003113C3"/>
    <w:rsid w:val="00312043"/>
    <w:rsid w:val="0031234E"/>
    <w:rsid w:val="0031642F"/>
    <w:rsid w:val="00321F51"/>
    <w:rsid w:val="0034517F"/>
    <w:rsid w:val="00352F0A"/>
    <w:rsid w:val="00357E92"/>
    <w:rsid w:val="00365DB0"/>
    <w:rsid w:val="00373C68"/>
    <w:rsid w:val="00381F14"/>
    <w:rsid w:val="00383062"/>
    <w:rsid w:val="00383584"/>
    <w:rsid w:val="0038753C"/>
    <w:rsid w:val="00387FE7"/>
    <w:rsid w:val="00390E8E"/>
    <w:rsid w:val="00394DD3"/>
    <w:rsid w:val="00395C94"/>
    <w:rsid w:val="003A4976"/>
    <w:rsid w:val="003A4CC1"/>
    <w:rsid w:val="003B2DC5"/>
    <w:rsid w:val="003B332F"/>
    <w:rsid w:val="003B6A36"/>
    <w:rsid w:val="003C00AB"/>
    <w:rsid w:val="003C00B9"/>
    <w:rsid w:val="003C1A88"/>
    <w:rsid w:val="003C548B"/>
    <w:rsid w:val="003D003F"/>
    <w:rsid w:val="003D3A95"/>
    <w:rsid w:val="003D7C33"/>
    <w:rsid w:val="003D7FDE"/>
    <w:rsid w:val="003E724C"/>
    <w:rsid w:val="003F39AB"/>
    <w:rsid w:val="003F4570"/>
    <w:rsid w:val="003F7FC0"/>
    <w:rsid w:val="00403B16"/>
    <w:rsid w:val="00407A55"/>
    <w:rsid w:val="004116FB"/>
    <w:rsid w:val="004156F8"/>
    <w:rsid w:val="00415BF2"/>
    <w:rsid w:val="00417552"/>
    <w:rsid w:val="004200C9"/>
    <w:rsid w:val="00427C42"/>
    <w:rsid w:val="00437018"/>
    <w:rsid w:val="004534CE"/>
    <w:rsid w:val="00453E22"/>
    <w:rsid w:val="00456D40"/>
    <w:rsid w:val="0046054D"/>
    <w:rsid w:val="00461751"/>
    <w:rsid w:val="00462AB5"/>
    <w:rsid w:val="0046686C"/>
    <w:rsid w:val="00471E79"/>
    <w:rsid w:val="00473B9F"/>
    <w:rsid w:val="00473D2C"/>
    <w:rsid w:val="00473FA5"/>
    <w:rsid w:val="00475254"/>
    <w:rsid w:val="00476BB5"/>
    <w:rsid w:val="00476C1A"/>
    <w:rsid w:val="004813F0"/>
    <w:rsid w:val="00483743"/>
    <w:rsid w:val="0048493A"/>
    <w:rsid w:val="00485CE9"/>
    <w:rsid w:val="00492F0B"/>
    <w:rsid w:val="00497148"/>
    <w:rsid w:val="004A441F"/>
    <w:rsid w:val="004B70A4"/>
    <w:rsid w:val="004C1206"/>
    <w:rsid w:val="004C1FAF"/>
    <w:rsid w:val="004C45F1"/>
    <w:rsid w:val="004D0EFA"/>
    <w:rsid w:val="004D29A5"/>
    <w:rsid w:val="004D785D"/>
    <w:rsid w:val="004E6EB3"/>
    <w:rsid w:val="004F1DF9"/>
    <w:rsid w:val="004F7995"/>
    <w:rsid w:val="004F7A8D"/>
    <w:rsid w:val="00511F8A"/>
    <w:rsid w:val="0051675D"/>
    <w:rsid w:val="00522E0A"/>
    <w:rsid w:val="0052346F"/>
    <w:rsid w:val="00531391"/>
    <w:rsid w:val="00533A8A"/>
    <w:rsid w:val="005425CD"/>
    <w:rsid w:val="00562AD5"/>
    <w:rsid w:val="0057464C"/>
    <w:rsid w:val="005831B4"/>
    <w:rsid w:val="005945C3"/>
    <w:rsid w:val="005A0522"/>
    <w:rsid w:val="005A2530"/>
    <w:rsid w:val="005A7A46"/>
    <w:rsid w:val="005B0918"/>
    <w:rsid w:val="005B4CEF"/>
    <w:rsid w:val="005B721B"/>
    <w:rsid w:val="005C017A"/>
    <w:rsid w:val="005C679B"/>
    <w:rsid w:val="005E0B7D"/>
    <w:rsid w:val="005E1F4B"/>
    <w:rsid w:val="005E4A44"/>
    <w:rsid w:val="005E5870"/>
    <w:rsid w:val="005E625E"/>
    <w:rsid w:val="005E6DC1"/>
    <w:rsid w:val="005F3800"/>
    <w:rsid w:val="006011CA"/>
    <w:rsid w:val="00611192"/>
    <w:rsid w:val="006139EB"/>
    <w:rsid w:val="00616287"/>
    <w:rsid w:val="00620C95"/>
    <w:rsid w:val="00623660"/>
    <w:rsid w:val="00627BC3"/>
    <w:rsid w:val="00645DA0"/>
    <w:rsid w:val="00645E63"/>
    <w:rsid w:val="006469D6"/>
    <w:rsid w:val="00653E5A"/>
    <w:rsid w:val="006568B7"/>
    <w:rsid w:val="00656E91"/>
    <w:rsid w:val="006626D7"/>
    <w:rsid w:val="00671B0E"/>
    <w:rsid w:val="00680F30"/>
    <w:rsid w:val="00680FD4"/>
    <w:rsid w:val="0068703D"/>
    <w:rsid w:val="00696D84"/>
    <w:rsid w:val="006972CD"/>
    <w:rsid w:val="006A10E9"/>
    <w:rsid w:val="006A6D69"/>
    <w:rsid w:val="006A6E7D"/>
    <w:rsid w:val="006A799B"/>
    <w:rsid w:val="006B0F34"/>
    <w:rsid w:val="006B5497"/>
    <w:rsid w:val="006C5FD2"/>
    <w:rsid w:val="006C6271"/>
    <w:rsid w:val="006D16B1"/>
    <w:rsid w:val="006D2DAC"/>
    <w:rsid w:val="006D30AB"/>
    <w:rsid w:val="006D591A"/>
    <w:rsid w:val="006E3409"/>
    <w:rsid w:val="006E6440"/>
    <w:rsid w:val="006F2FBF"/>
    <w:rsid w:val="006F4C38"/>
    <w:rsid w:val="006F53A4"/>
    <w:rsid w:val="00707117"/>
    <w:rsid w:val="00711E68"/>
    <w:rsid w:val="007222B5"/>
    <w:rsid w:val="007276B1"/>
    <w:rsid w:val="00730F6F"/>
    <w:rsid w:val="00733766"/>
    <w:rsid w:val="00737BD4"/>
    <w:rsid w:val="00737EA5"/>
    <w:rsid w:val="00746AE0"/>
    <w:rsid w:val="00751F78"/>
    <w:rsid w:val="007527EC"/>
    <w:rsid w:val="007544EB"/>
    <w:rsid w:val="00757465"/>
    <w:rsid w:val="0075782B"/>
    <w:rsid w:val="00764FAE"/>
    <w:rsid w:val="00765A08"/>
    <w:rsid w:val="00774C01"/>
    <w:rsid w:val="00786E94"/>
    <w:rsid w:val="00790E4B"/>
    <w:rsid w:val="00791273"/>
    <w:rsid w:val="007935DA"/>
    <w:rsid w:val="00797763"/>
    <w:rsid w:val="007A00DB"/>
    <w:rsid w:val="007A75BC"/>
    <w:rsid w:val="007B3160"/>
    <w:rsid w:val="007B4956"/>
    <w:rsid w:val="007B5C26"/>
    <w:rsid w:val="007C2742"/>
    <w:rsid w:val="007C653C"/>
    <w:rsid w:val="007E100A"/>
    <w:rsid w:val="007E19B6"/>
    <w:rsid w:val="007E46F6"/>
    <w:rsid w:val="007E6421"/>
    <w:rsid w:val="007F792B"/>
    <w:rsid w:val="00802DC6"/>
    <w:rsid w:val="008049C1"/>
    <w:rsid w:val="00806FC1"/>
    <w:rsid w:val="008109BA"/>
    <w:rsid w:val="00816DE3"/>
    <w:rsid w:val="00820B60"/>
    <w:rsid w:val="00820E49"/>
    <w:rsid w:val="0082686A"/>
    <w:rsid w:val="00826F00"/>
    <w:rsid w:val="00827879"/>
    <w:rsid w:val="008301F7"/>
    <w:rsid w:val="00832EDF"/>
    <w:rsid w:val="00850761"/>
    <w:rsid w:val="008537D0"/>
    <w:rsid w:val="00857926"/>
    <w:rsid w:val="008606B4"/>
    <w:rsid w:val="00862714"/>
    <w:rsid w:val="00862EA0"/>
    <w:rsid w:val="00863752"/>
    <w:rsid w:val="00867459"/>
    <w:rsid w:val="008763D6"/>
    <w:rsid w:val="00877E9F"/>
    <w:rsid w:val="0088018F"/>
    <w:rsid w:val="008932F5"/>
    <w:rsid w:val="008A3068"/>
    <w:rsid w:val="008A494B"/>
    <w:rsid w:val="008B2C84"/>
    <w:rsid w:val="008B658C"/>
    <w:rsid w:val="008B79C1"/>
    <w:rsid w:val="008C02F1"/>
    <w:rsid w:val="008C4A81"/>
    <w:rsid w:val="008C6C30"/>
    <w:rsid w:val="008C7A0D"/>
    <w:rsid w:val="008C7C6B"/>
    <w:rsid w:val="008D06E6"/>
    <w:rsid w:val="008D7C94"/>
    <w:rsid w:val="008F1CCC"/>
    <w:rsid w:val="008F230E"/>
    <w:rsid w:val="00900A17"/>
    <w:rsid w:val="00900CA9"/>
    <w:rsid w:val="009047A3"/>
    <w:rsid w:val="00916109"/>
    <w:rsid w:val="00916856"/>
    <w:rsid w:val="00927975"/>
    <w:rsid w:val="00936E80"/>
    <w:rsid w:val="00943927"/>
    <w:rsid w:val="009552A1"/>
    <w:rsid w:val="009559E4"/>
    <w:rsid w:val="009644D9"/>
    <w:rsid w:val="009674E7"/>
    <w:rsid w:val="009701CA"/>
    <w:rsid w:val="00974DCF"/>
    <w:rsid w:val="00991F71"/>
    <w:rsid w:val="009922FB"/>
    <w:rsid w:val="009925C6"/>
    <w:rsid w:val="00992C59"/>
    <w:rsid w:val="00993F30"/>
    <w:rsid w:val="009A0320"/>
    <w:rsid w:val="009A0762"/>
    <w:rsid w:val="009A7C62"/>
    <w:rsid w:val="009B0764"/>
    <w:rsid w:val="009B090C"/>
    <w:rsid w:val="009B31B7"/>
    <w:rsid w:val="009C0C4A"/>
    <w:rsid w:val="009C1DB9"/>
    <w:rsid w:val="009C5ECB"/>
    <w:rsid w:val="009F2A62"/>
    <w:rsid w:val="009F4170"/>
    <w:rsid w:val="009F4693"/>
    <w:rsid w:val="009F50EC"/>
    <w:rsid w:val="009F5F40"/>
    <w:rsid w:val="009F64FC"/>
    <w:rsid w:val="00A01249"/>
    <w:rsid w:val="00A03CA8"/>
    <w:rsid w:val="00A07167"/>
    <w:rsid w:val="00A07278"/>
    <w:rsid w:val="00A13B9F"/>
    <w:rsid w:val="00A15311"/>
    <w:rsid w:val="00A16AD5"/>
    <w:rsid w:val="00A177A6"/>
    <w:rsid w:val="00A2484A"/>
    <w:rsid w:val="00A41433"/>
    <w:rsid w:val="00A445DD"/>
    <w:rsid w:val="00A4495B"/>
    <w:rsid w:val="00A46F26"/>
    <w:rsid w:val="00A47113"/>
    <w:rsid w:val="00A5252D"/>
    <w:rsid w:val="00A62B52"/>
    <w:rsid w:val="00A65108"/>
    <w:rsid w:val="00A82046"/>
    <w:rsid w:val="00A90B34"/>
    <w:rsid w:val="00A93518"/>
    <w:rsid w:val="00A94203"/>
    <w:rsid w:val="00A9610D"/>
    <w:rsid w:val="00AB43EC"/>
    <w:rsid w:val="00AC2BF4"/>
    <w:rsid w:val="00AD7A00"/>
    <w:rsid w:val="00AE2518"/>
    <w:rsid w:val="00AF1AD2"/>
    <w:rsid w:val="00AF2C40"/>
    <w:rsid w:val="00B17A22"/>
    <w:rsid w:val="00B214BE"/>
    <w:rsid w:val="00B26816"/>
    <w:rsid w:val="00B26EAD"/>
    <w:rsid w:val="00B312ED"/>
    <w:rsid w:val="00B37965"/>
    <w:rsid w:val="00B403D0"/>
    <w:rsid w:val="00B40B6A"/>
    <w:rsid w:val="00B42082"/>
    <w:rsid w:val="00B43AC7"/>
    <w:rsid w:val="00B45913"/>
    <w:rsid w:val="00B47374"/>
    <w:rsid w:val="00B509EB"/>
    <w:rsid w:val="00B60DF4"/>
    <w:rsid w:val="00B6179F"/>
    <w:rsid w:val="00B650B6"/>
    <w:rsid w:val="00B66C47"/>
    <w:rsid w:val="00B71B22"/>
    <w:rsid w:val="00B82BAC"/>
    <w:rsid w:val="00B8598E"/>
    <w:rsid w:val="00B86DD4"/>
    <w:rsid w:val="00B87C96"/>
    <w:rsid w:val="00B916D3"/>
    <w:rsid w:val="00BA1B5A"/>
    <w:rsid w:val="00BA5A80"/>
    <w:rsid w:val="00BC2F51"/>
    <w:rsid w:val="00BC4973"/>
    <w:rsid w:val="00BE2164"/>
    <w:rsid w:val="00BE6413"/>
    <w:rsid w:val="00BE7777"/>
    <w:rsid w:val="00BF46C2"/>
    <w:rsid w:val="00BF63AC"/>
    <w:rsid w:val="00C044C2"/>
    <w:rsid w:val="00C06D5E"/>
    <w:rsid w:val="00C07AF5"/>
    <w:rsid w:val="00C132F7"/>
    <w:rsid w:val="00C177D8"/>
    <w:rsid w:val="00C2348A"/>
    <w:rsid w:val="00C23833"/>
    <w:rsid w:val="00C31234"/>
    <w:rsid w:val="00C34945"/>
    <w:rsid w:val="00C3666C"/>
    <w:rsid w:val="00C40B17"/>
    <w:rsid w:val="00C45296"/>
    <w:rsid w:val="00C52355"/>
    <w:rsid w:val="00C6397D"/>
    <w:rsid w:val="00C65C96"/>
    <w:rsid w:val="00C727A6"/>
    <w:rsid w:val="00C911DC"/>
    <w:rsid w:val="00C96919"/>
    <w:rsid w:val="00C96EFC"/>
    <w:rsid w:val="00CA472F"/>
    <w:rsid w:val="00CA55FB"/>
    <w:rsid w:val="00CB006E"/>
    <w:rsid w:val="00CB34A4"/>
    <w:rsid w:val="00CB37D0"/>
    <w:rsid w:val="00CB4137"/>
    <w:rsid w:val="00CC37B7"/>
    <w:rsid w:val="00CD4583"/>
    <w:rsid w:val="00CE0381"/>
    <w:rsid w:val="00CE0D71"/>
    <w:rsid w:val="00CE6BBE"/>
    <w:rsid w:val="00CF6FFC"/>
    <w:rsid w:val="00D078A5"/>
    <w:rsid w:val="00D13D07"/>
    <w:rsid w:val="00D172AC"/>
    <w:rsid w:val="00D2106F"/>
    <w:rsid w:val="00D23160"/>
    <w:rsid w:val="00D350D2"/>
    <w:rsid w:val="00D366F7"/>
    <w:rsid w:val="00D40C3D"/>
    <w:rsid w:val="00D4138A"/>
    <w:rsid w:val="00D44889"/>
    <w:rsid w:val="00D449FA"/>
    <w:rsid w:val="00D51B9B"/>
    <w:rsid w:val="00D52152"/>
    <w:rsid w:val="00D6284D"/>
    <w:rsid w:val="00D71077"/>
    <w:rsid w:val="00D71CC5"/>
    <w:rsid w:val="00D75475"/>
    <w:rsid w:val="00D75FA7"/>
    <w:rsid w:val="00D77FD6"/>
    <w:rsid w:val="00D83417"/>
    <w:rsid w:val="00D84AE1"/>
    <w:rsid w:val="00D95431"/>
    <w:rsid w:val="00DA31C5"/>
    <w:rsid w:val="00DA50D2"/>
    <w:rsid w:val="00DA52AD"/>
    <w:rsid w:val="00DA55C6"/>
    <w:rsid w:val="00DB1EA9"/>
    <w:rsid w:val="00DB6FDB"/>
    <w:rsid w:val="00DD29A7"/>
    <w:rsid w:val="00DD3283"/>
    <w:rsid w:val="00DD71AD"/>
    <w:rsid w:val="00DF2EF4"/>
    <w:rsid w:val="00DF569B"/>
    <w:rsid w:val="00E127D8"/>
    <w:rsid w:val="00E17904"/>
    <w:rsid w:val="00E249A6"/>
    <w:rsid w:val="00E270B5"/>
    <w:rsid w:val="00E31099"/>
    <w:rsid w:val="00E41DDC"/>
    <w:rsid w:val="00E42CB6"/>
    <w:rsid w:val="00E5344F"/>
    <w:rsid w:val="00E53982"/>
    <w:rsid w:val="00E67EAB"/>
    <w:rsid w:val="00E7134D"/>
    <w:rsid w:val="00E7326A"/>
    <w:rsid w:val="00E821DD"/>
    <w:rsid w:val="00E83936"/>
    <w:rsid w:val="00E94810"/>
    <w:rsid w:val="00EA04E1"/>
    <w:rsid w:val="00EA1301"/>
    <w:rsid w:val="00EA5A1E"/>
    <w:rsid w:val="00EA74CF"/>
    <w:rsid w:val="00EB0AB5"/>
    <w:rsid w:val="00EB233F"/>
    <w:rsid w:val="00EB23E9"/>
    <w:rsid w:val="00EB6F24"/>
    <w:rsid w:val="00EC273B"/>
    <w:rsid w:val="00EC6B29"/>
    <w:rsid w:val="00ED1C8F"/>
    <w:rsid w:val="00ED6459"/>
    <w:rsid w:val="00EE19FC"/>
    <w:rsid w:val="00EE259C"/>
    <w:rsid w:val="00EE293B"/>
    <w:rsid w:val="00EF450B"/>
    <w:rsid w:val="00EF58A1"/>
    <w:rsid w:val="00F01791"/>
    <w:rsid w:val="00F01DF1"/>
    <w:rsid w:val="00F10EB8"/>
    <w:rsid w:val="00F17CC9"/>
    <w:rsid w:val="00F21BA3"/>
    <w:rsid w:val="00F21FE5"/>
    <w:rsid w:val="00F25FCB"/>
    <w:rsid w:val="00F307B1"/>
    <w:rsid w:val="00F40543"/>
    <w:rsid w:val="00F41CB7"/>
    <w:rsid w:val="00F42260"/>
    <w:rsid w:val="00F50DB3"/>
    <w:rsid w:val="00F512E6"/>
    <w:rsid w:val="00F6140B"/>
    <w:rsid w:val="00F62F01"/>
    <w:rsid w:val="00F719F0"/>
    <w:rsid w:val="00F76506"/>
    <w:rsid w:val="00F77B26"/>
    <w:rsid w:val="00F82DD3"/>
    <w:rsid w:val="00F84FDC"/>
    <w:rsid w:val="00F853B6"/>
    <w:rsid w:val="00F9072D"/>
    <w:rsid w:val="00F93057"/>
    <w:rsid w:val="00F955F8"/>
    <w:rsid w:val="00F96FFE"/>
    <w:rsid w:val="00F97F11"/>
    <w:rsid w:val="00FA615B"/>
    <w:rsid w:val="00FB395E"/>
    <w:rsid w:val="00FD56A7"/>
    <w:rsid w:val="00FD56CB"/>
    <w:rsid w:val="00FE0979"/>
    <w:rsid w:val="00FE1CB1"/>
    <w:rsid w:val="00FF3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DB0"/>
    <w:rPr>
      <w:sz w:val="24"/>
      <w:szCs w:val="24"/>
    </w:rPr>
  </w:style>
  <w:style w:type="paragraph" w:styleId="Heading1">
    <w:name w:val="heading 1"/>
    <w:basedOn w:val="1"/>
    <w:next w:val="1"/>
    <w:link w:val="Heading1Char"/>
    <w:uiPriority w:val="99"/>
    <w:qFormat/>
    <w:rsid w:val="00365DB0"/>
    <w:pPr>
      <w:keepNext/>
      <w:ind w:right="-568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413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1"/>
    <w:next w:val="1"/>
    <w:link w:val="Heading5Char"/>
    <w:uiPriority w:val="99"/>
    <w:qFormat/>
    <w:rsid w:val="00365DB0"/>
    <w:pPr>
      <w:keepNext/>
      <w:jc w:val="center"/>
      <w:outlineLvl w:val="4"/>
    </w:pPr>
    <w:rPr>
      <w:rFonts w:ascii="AG_CenturyOldStyle" w:hAnsi="AG_CenturyOldStyle" w:cs="AG_CenturyOldStyle"/>
      <w:b/>
      <w:bCs/>
      <w:sz w:val="32"/>
      <w:szCs w:val="32"/>
    </w:rPr>
  </w:style>
  <w:style w:type="paragraph" w:styleId="Heading6">
    <w:name w:val="heading 6"/>
    <w:basedOn w:val="1"/>
    <w:next w:val="1"/>
    <w:link w:val="Heading6Char"/>
    <w:uiPriority w:val="99"/>
    <w:qFormat/>
    <w:rsid w:val="00365DB0"/>
    <w:pPr>
      <w:keepNext/>
      <w:jc w:val="center"/>
      <w:outlineLvl w:val="5"/>
    </w:pPr>
    <w:rPr>
      <w:rFonts w:ascii="AG_CenturyOldStyle" w:hAnsi="AG_CenturyOldStyle" w:cs="AG_CenturyOldStyle"/>
      <w:b/>
      <w:bCs/>
      <w:sz w:val="28"/>
      <w:szCs w:val="28"/>
    </w:rPr>
  </w:style>
  <w:style w:type="paragraph" w:styleId="Heading7">
    <w:name w:val="heading 7"/>
    <w:basedOn w:val="1"/>
    <w:next w:val="1"/>
    <w:link w:val="Heading7Char"/>
    <w:uiPriority w:val="99"/>
    <w:qFormat/>
    <w:rsid w:val="00365DB0"/>
    <w:pPr>
      <w:keepNext/>
      <w:jc w:val="center"/>
      <w:outlineLvl w:val="6"/>
    </w:pPr>
    <w:rPr>
      <w:rFonts w:ascii="AG_CenturyOldStyle" w:hAnsi="AG_CenturyOldStyle" w:cs="AG_CenturyOldStyle"/>
      <w:b/>
      <w:bCs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6CC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6CC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6CC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6CCF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6CCF"/>
    <w:rPr>
      <w:rFonts w:asciiTheme="minorHAnsi" w:eastAsiaTheme="minorEastAsia" w:hAnsiTheme="minorHAnsi" w:cstheme="minorBidi"/>
      <w:sz w:val="24"/>
      <w:szCs w:val="24"/>
    </w:rPr>
  </w:style>
  <w:style w:type="paragraph" w:customStyle="1" w:styleId="1">
    <w:name w:val="Обычный1"/>
    <w:uiPriority w:val="99"/>
    <w:rsid w:val="00365DB0"/>
    <w:pPr>
      <w:widowControl w:val="0"/>
      <w:snapToGrid w:val="0"/>
    </w:pPr>
    <w:rPr>
      <w:sz w:val="24"/>
      <w:szCs w:val="24"/>
    </w:rPr>
  </w:style>
  <w:style w:type="paragraph" w:customStyle="1" w:styleId="10">
    <w:name w:val="Знак1"/>
    <w:basedOn w:val="Normal"/>
    <w:uiPriority w:val="99"/>
    <w:rsid w:val="00A942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Основной текст 21"/>
    <w:basedOn w:val="1"/>
    <w:uiPriority w:val="99"/>
    <w:rsid w:val="00365DB0"/>
    <w:pPr>
      <w:ind w:right="-568" w:firstLine="720"/>
      <w:jc w:val="both"/>
    </w:pPr>
  </w:style>
  <w:style w:type="table" w:styleId="TableGrid">
    <w:name w:val="Table Grid"/>
    <w:basedOn w:val="TableNormal"/>
    <w:uiPriority w:val="99"/>
    <w:rsid w:val="00365D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365DB0"/>
    <w:pPr>
      <w:ind w:left="360"/>
      <w:jc w:val="both"/>
    </w:pPr>
    <w:rPr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66CCF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365DB0"/>
    <w:pPr>
      <w:ind w:right="-568"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66CC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A5A8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6CCF"/>
    <w:rPr>
      <w:sz w:val="24"/>
      <w:szCs w:val="24"/>
    </w:rPr>
  </w:style>
  <w:style w:type="character" w:customStyle="1" w:styleId="11">
    <w:name w:val="Номер страницы1"/>
    <w:basedOn w:val="DefaultParagraphFont"/>
    <w:uiPriority w:val="99"/>
    <w:rsid w:val="00BA5A80"/>
  </w:style>
  <w:style w:type="table" w:customStyle="1" w:styleId="12">
    <w:name w:val="Сетка таблицы1"/>
    <w:uiPriority w:val="99"/>
    <w:rsid w:val="00BA5A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3B332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6CCF"/>
    <w:rPr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rsid w:val="006D30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CCF"/>
    <w:rPr>
      <w:sz w:val="0"/>
      <w:szCs w:val="0"/>
    </w:rPr>
  </w:style>
  <w:style w:type="paragraph" w:styleId="BodyText">
    <w:name w:val="Body Text"/>
    <w:basedOn w:val="Normal"/>
    <w:link w:val="BodyTextChar"/>
    <w:uiPriority w:val="99"/>
    <w:rsid w:val="00F765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66CCF"/>
    <w:rPr>
      <w:sz w:val="24"/>
      <w:szCs w:val="24"/>
    </w:rPr>
  </w:style>
  <w:style w:type="paragraph" w:customStyle="1" w:styleId="a">
    <w:name w:val="Знак"/>
    <w:basedOn w:val="Normal"/>
    <w:uiPriority w:val="99"/>
    <w:rsid w:val="006F4C3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0">
    <w:name w:val="Заголовок 11"/>
    <w:basedOn w:val="Normal"/>
    <w:next w:val="Normal"/>
    <w:uiPriority w:val="99"/>
    <w:rsid w:val="00F512E6"/>
    <w:pPr>
      <w:keepNext/>
      <w:snapToGrid w:val="0"/>
    </w:pPr>
  </w:style>
  <w:style w:type="paragraph" w:customStyle="1" w:styleId="ConsPlusNonformat">
    <w:name w:val="ConsPlusNonformat"/>
    <w:uiPriority w:val="99"/>
    <w:rsid w:val="00F512E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512E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F512E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FontStyle14">
    <w:name w:val="Font Style14"/>
    <w:uiPriority w:val="99"/>
    <w:rsid w:val="00F512E6"/>
    <w:rPr>
      <w:rFonts w:ascii="Times New Roman" w:hAnsi="Times New Roman" w:cs="Times New Roman"/>
      <w:sz w:val="22"/>
      <w:szCs w:val="22"/>
    </w:rPr>
  </w:style>
  <w:style w:type="character" w:customStyle="1" w:styleId="a0">
    <w:name w:val="Основной текст_"/>
    <w:link w:val="13"/>
    <w:uiPriority w:val="99"/>
    <w:locked/>
    <w:rsid w:val="00F512E6"/>
    <w:rPr>
      <w:sz w:val="24"/>
      <w:szCs w:val="24"/>
      <w:shd w:val="clear" w:color="auto" w:fill="FFFFFF"/>
    </w:rPr>
  </w:style>
  <w:style w:type="paragraph" w:customStyle="1" w:styleId="13">
    <w:name w:val="Основной текст1"/>
    <w:basedOn w:val="Normal"/>
    <w:link w:val="a0"/>
    <w:uiPriority w:val="99"/>
    <w:rsid w:val="00F512E6"/>
    <w:pPr>
      <w:shd w:val="clear" w:color="auto" w:fill="FFFFFF"/>
      <w:spacing w:before="840" w:after="360" w:line="240" w:lineRule="atLeast"/>
    </w:pPr>
    <w:rPr>
      <w:shd w:val="clear" w:color="auto" w:fill="FFFFFF"/>
    </w:rPr>
  </w:style>
  <w:style w:type="paragraph" w:styleId="Header">
    <w:name w:val="header"/>
    <w:basedOn w:val="Normal"/>
    <w:link w:val="HeaderChar"/>
    <w:uiPriority w:val="99"/>
    <w:rsid w:val="000E639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6CCF"/>
    <w:rPr>
      <w:sz w:val="24"/>
      <w:szCs w:val="24"/>
    </w:rPr>
  </w:style>
  <w:style w:type="paragraph" w:customStyle="1" w:styleId="ConsPlusTitle">
    <w:name w:val="ConsPlusTitle"/>
    <w:uiPriority w:val="99"/>
    <w:rsid w:val="00C40B17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Nonformat">
    <w:name w:val="ConsNonformat"/>
    <w:uiPriority w:val="99"/>
    <w:rsid w:val="000A437A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rsid w:val="00BC2F51"/>
  </w:style>
  <w:style w:type="paragraph" w:styleId="ListParagraph">
    <w:name w:val="List Paragraph"/>
    <w:basedOn w:val="Normal"/>
    <w:uiPriority w:val="99"/>
    <w:qFormat/>
    <w:rsid w:val="00DD3283"/>
    <w:pPr>
      <w:ind w:left="720"/>
    </w:pPr>
  </w:style>
  <w:style w:type="character" w:customStyle="1" w:styleId="apple-style-span">
    <w:name w:val="apple-style-span"/>
    <w:basedOn w:val="DefaultParagraphFont"/>
    <w:uiPriority w:val="99"/>
    <w:rsid w:val="004E6EB3"/>
  </w:style>
  <w:style w:type="character" w:customStyle="1" w:styleId="apple-converted-space">
    <w:name w:val="apple-converted-space"/>
    <w:basedOn w:val="DefaultParagraphFont"/>
    <w:uiPriority w:val="99"/>
    <w:rsid w:val="004E6EB3"/>
  </w:style>
  <w:style w:type="paragraph" w:styleId="Subtitle">
    <w:name w:val="Subtitle"/>
    <w:basedOn w:val="Normal"/>
    <w:link w:val="SubtitleChar"/>
    <w:uiPriority w:val="99"/>
    <w:qFormat/>
    <w:rsid w:val="00A62B52"/>
    <w:pPr>
      <w:spacing w:after="60"/>
      <w:ind w:right="6095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62B52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62B52"/>
    <w:pPr>
      <w:spacing w:after="120" w:line="480" w:lineRule="auto"/>
      <w:ind w:left="283" w:right="6095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62B5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58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0557D24782ADC2EC48F22A48832B91B34115769DA1333570990155E9F057C965E7423413878DC1Z970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9</Pages>
  <Words>4359</Words>
  <Characters>24849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subject/>
  <dc:creator>я</dc:creator>
  <cp:keywords/>
  <dc:description/>
  <cp:lastModifiedBy>tirskich</cp:lastModifiedBy>
  <cp:revision>3</cp:revision>
  <cp:lastPrinted>2014-04-22T13:18:00Z</cp:lastPrinted>
  <dcterms:created xsi:type="dcterms:W3CDTF">2014-05-11T16:10:00Z</dcterms:created>
  <dcterms:modified xsi:type="dcterms:W3CDTF">2014-05-14T02:43:00Z</dcterms:modified>
</cp:coreProperties>
</file>