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76" w:rsidRPr="00FF14E8" w:rsidRDefault="009B4176" w:rsidP="000118AC">
      <w:pPr>
        <w:pStyle w:val="Subtitle"/>
        <w:spacing w:after="0"/>
        <w:rPr>
          <w:rFonts w:ascii="Times New Roman" w:hAnsi="Times New Roman" w:cs="Times New Roman"/>
          <w:b/>
          <w:bCs/>
        </w:rPr>
      </w:pPr>
      <w:r w:rsidRPr="00FF14E8">
        <w:rPr>
          <w:rFonts w:ascii="Times New Roman" w:hAnsi="Times New Roman" w:cs="Times New Roman"/>
          <w:b/>
          <w:bCs/>
        </w:rPr>
        <w:t>АДМИНИСТРАЦИЯ</w:t>
      </w:r>
    </w:p>
    <w:p w:rsidR="009B4176" w:rsidRPr="00FF14E8" w:rsidRDefault="009B4176" w:rsidP="000118AC">
      <w:pPr>
        <w:pStyle w:val="Subtitle"/>
        <w:spacing w:after="0"/>
        <w:rPr>
          <w:rFonts w:ascii="Times New Roman" w:hAnsi="Times New Roman" w:cs="Times New Roman"/>
          <w:b/>
          <w:bCs/>
        </w:rPr>
      </w:pPr>
      <w:r w:rsidRPr="00FF14E8">
        <w:rPr>
          <w:rFonts w:ascii="Times New Roman" w:hAnsi="Times New Roman" w:cs="Times New Roman"/>
          <w:b/>
          <w:bCs/>
        </w:rPr>
        <w:t>МУНИЦИПАЛЬНОГО РАЙОНА МУНИЦИПАЛЬНОГО ОБРАЗОВАНИЯ</w:t>
      </w:r>
    </w:p>
    <w:p w:rsidR="009B4176" w:rsidRPr="00FF14E8" w:rsidRDefault="009B4176" w:rsidP="000118AC">
      <w:pPr>
        <w:pStyle w:val="Subtitle"/>
        <w:spacing w:after="0"/>
        <w:rPr>
          <w:rFonts w:ascii="Times New Roman" w:hAnsi="Times New Roman" w:cs="Times New Roman"/>
          <w:b/>
          <w:bCs/>
        </w:rPr>
      </w:pPr>
      <w:r w:rsidRPr="00FF14E8">
        <w:rPr>
          <w:rFonts w:ascii="Times New Roman" w:hAnsi="Times New Roman" w:cs="Times New Roman"/>
          <w:b/>
          <w:bCs/>
        </w:rPr>
        <w:t>«НИЖНЕУДИНСКИЙ РАЙОН»</w:t>
      </w:r>
    </w:p>
    <w:p w:rsidR="009B4176" w:rsidRPr="00FF14E8" w:rsidRDefault="009B4176" w:rsidP="000118AC">
      <w:pPr>
        <w:pStyle w:val="Subtitle"/>
        <w:spacing w:after="0"/>
        <w:rPr>
          <w:rFonts w:ascii="Times New Roman" w:hAnsi="Times New Roman" w:cs="Times New Roman"/>
          <w:b/>
          <w:bCs/>
        </w:rPr>
      </w:pPr>
    </w:p>
    <w:p w:rsidR="009B4176" w:rsidRPr="00FF14E8" w:rsidRDefault="009B4176" w:rsidP="000118AC">
      <w:pPr>
        <w:pStyle w:val="Subtitle"/>
        <w:spacing w:after="0"/>
        <w:rPr>
          <w:rFonts w:ascii="Times New Roman" w:hAnsi="Times New Roman" w:cs="Times New Roman"/>
          <w:b/>
          <w:bCs/>
        </w:rPr>
      </w:pPr>
      <w:r w:rsidRPr="00FF14E8">
        <w:rPr>
          <w:rFonts w:ascii="Times New Roman" w:hAnsi="Times New Roman" w:cs="Times New Roman"/>
          <w:b/>
          <w:bCs/>
        </w:rPr>
        <w:t>ПОСТАНОВЛЕНИЕ</w:t>
      </w:r>
    </w:p>
    <w:p w:rsidR="009B4176" w:rsidRPr="00FF14E8" w:rsidRDefault="009B4176" w:rsidP="00F94953">
      <w:pPr>
        <w:pStyle w:val="BodyText"/>
        <w:jc w:val="center"/>
        <w:rPr>
          <w:rFonts w:ascii="Times New Roman" w:hAnsi="Times New Roman" w:cs="Times New Roman"/>
          <w:b/>
          <w:bCs/>
          <w:lang w:val="ru-RU"/>
        </w:rPr>
      </w:pPr>
      <w:r w:rsidRPr="00FF14E8">
        <w:rPr>
          <w:rFonts w:ascii="Times New Roman" w:hAnsi="Times New Roman" w:cs="Times New Roman"/>
          <w:b/>
          <w:bCs/>
          <w:lang w:val="ru-RU"/>
        </w:rPr>
        <w:t>от 26 декабря 2013 года № 309</w:t>
      </w:r>
    </w:p>
    <w:p w:rsidR="009B4176" w:rsidRPr="00FF14E8" w:rsidRDefault="009B4176" w:rsidP="00F94953">
      <w:pPr>
        <w:pStyle w:val="BodyText"/>
        <w:jc w:val="center"/>
        <w:rPr>
          <w:rFonts w:ascii="Times New Roman" w:hAnsi="Times New Roman" w:cs="Times New Roman"/>
          <w:u w:val="single"/>
          <w:lang w:val="ru-RU"/>
        </w:rPr>
      </w:pPr>
    </w:p>
    <w:p w:rsidR="009B4176" w:rsidRPr="00F94953" w:rsidRDefault="009B4176" w:rsidP="00F94953">
      <w:pPr>
        <w:spacing w:after="0" w:line="240" w:lineRule="auto"/>
        <w:jc w:val="center"/>
        <w:rPr>
          <w:rFonts w:ascii="Times New Roman" w:hAnsi="Times New Roman" w:cs="Times New Roman"/>
          <w:b/>
          <w:bCs/>
          <w:sz w:val="24"/>
          <w:szCs w:val="24"/>
        </w:rPr>
      </w:pPr>
      <w:r w:rsidRPr="00F94953">
        <w:rPr>
          <w:rFonts w:ascii="Times New Roman" w:hAnsi="Times New Roman" w:cs="Times New Roman"/>
          <w:b/>
          <w:bCs/>
          <w:sz w:val="24"/>
          <w:szCs w:val="24"/>
        </w:rPr>
        <w:t>ОБ УТВЕРЖДЕНИИ ВЕДОМСТВЕННОЙ ЦЕЛЕВОЙ ПРОГРАММЫ</w:t>
      </w:r>
    </w:p>
    <w:p w:rsidR="009B4176" w:rsidRPr="00F94953" w:rsidRDefault="009B4176" w:rsidP="00F94953">
      <w:pPr>
        <w:spacing w:after="0" w:line="240" w:lineRule="auto"/>
        <w:jc w:val="center"/>
        <w:rPr>
          <w:rFonts w:ascii="Times New Roman" w:hAnsi="Times New Roman" w:cs="Times New Roman"/>
          <w:b/>
          <w:bCs/>
          <w:sz w:val="24"/>
          <w:szCs w:val="24"/>
        </w:rPr>
      </w:pPr>
      <w:r w:rsidRPr="00F94953">
        <w:rPr>
          <w:rFonts w:ascii="Times New Roman" w:hAnsi="Times New Roman" w:cs="Times New Roman"/>
          <w:b/>
          <w:bCs/>
          <w:sz w:val="24"/>
          <w:szCs w:val="24"/>
        </w:rPr>
        <w:t>МУНИЦИПАЛЬНОГО ОБРАЗОВАНИЯ «НИЖНЕУДИНСКИЙ РАЙОН»</w:t>
      </w:r>
    </w:p>
    <w:p w:rsidR="009B4176" w:rsidRPr="00F94953" w:rsidRDefault="009B4176" w:rsidP="00F94953">
      <w:pPr>
        <w:spacing w:after="0" w:line="240" w:lineRule="auto"/>
        <w:jc w:val="center"/>
        <w:rPr>
          <w:rFonts w:ascii="Times New Roman" w:hAnsi="Times New Roman" w:cs="Times New Roman"/>
          <w:b/>
          <w:bCs/>
          <w:sz w:val="24"/>
          <w:szCs w:val="24"/>
        </w:rPr>
      </w:pPr>
      <w:r w:rsidRPr="00F94953">
        <w:rPr>
          <w:rFonts w:ascii="Times New Roman" w:hAnsi="Times New Roman" w:cs="Times New Roman"/>
          <w:b/>
          <w:bCs/>
          <w:sz w:val="24"/>
          <w:szCs w:val="24"/>
        </w:rPr>
        <w:t>ПО ПРОФИЛАКТИКЕ НАРКОМАНИИ «ВЫБОР» НА 2014-2016 ГОДЫ»</w:t>
      </w:r>
    </w:p>
    <w:p w:rsidR="009B4176" w:rsidRPr="00F94953" w:rsidRDefault="009B4176" w:rsidP="00F94953">
      <w:pPr>
        <w:pStyle w:val="BodyText"/>
        <w:tabs>
          <w:tab w:val="left" w:pos="0"/>
        </w:tabs>
        <w:jc w:val="center"/>
        <w:rPr>
          <w:rFonts w:ascii="Times New Roman" w:hAnsi="Times New Roman" w:cs="Times New Roman"/>
          <w:b/>
          <w:bCs/>
          <w:lang w:val="ru-RU"/>
        </w:rPr>
      </w:pPr>
    </w:p>
    <w:p w:rsidR="009B4176" w:rsidRPr="000118AC" w:rsidRDefault="009B4176" w:rsidP="000118AC">
      <w:pPr>
        <w:pStyle w:val="BodyText"/>
        <w:tabs>
          <w:tab w:val="left" w:pos="0"/>
        </w:tabs>
        <w:ind w:firstLine="567"/>
        <w:jc w:val="both"/>
        <w:rPr>
          <w:rFonts w:ascii="Times New Roman" w:hAnsi="Times New Roman" w:cs="Times New Roman"/>
          <w:lang w:val="ru-RU"/>
        </w:rPr>
      </w:pPr>
      <w:r w:rsidRPr="00255041">
        <w:rPr>
          <w:lang w:val="ru-RU"/>
        </w:rPr>
        <w:t xml:space="preserve">В целях обеспечения совершенствования системы профилактики наркомании в муниципальном образовании «Нижнеудинский район», формирования негативного отношения в обществе к немедицинскому потреблению </w:t>
      </w:r>
      <w:r w:rsidRPr="00895B5A">
        <w:rPr>
          <w:rFonts w:ascii="Times New Roman" w:hAnsi="Times New Roman" w:cs="Times New Roman"/>
          <w:lang w:val="ru-RU"/>
        </w:rPr>
        <w:t xml:space="preserve">наркотиков, </w:t>
      </w:r>
      <w:r>
        <w:rPr>
          <w:rFonts w:ascii="Times New Roman" w:hAnsi="Times New Roman" w:cs="Times New Roman"/>
          <w:lang w:val="ru-RU"/>
        </w:rPr>
        <w:t>в соответствии с</w:t>
      </w:r>
      <w:r w:rsidRPr="00895B5A">
        <w:rPr>
          <w:rFonts w:ascii="Times New Roman" w:hAnsi="Times New Roman" w:cs="Times New Roman"/>
          <w:lang w:val="ru-RU"/>
        </w:rPr>
        <w:t xml:space="preserve"> п. 27 ст. 15 Федерального закона от 06.10.2003 года № 131-ФЗ «Об общих принципах</w:t>
      </w:r>
      <w:r w:rsidRPr="00255041">
        <w:rPr>
          <w:lang w:val="ru-RU"/>
        </w:rPr>
        <w:t xml:space="preserve"> организации местного самоуправления в Российской Федерации», </w:t>
      </w:r>
      <w:r w:rsidRPr="00895B5A">
        <w:rPr>
          <w:rFonts w:ascii="Times New Roman" w:hAnsi="Times New Roman" w:cs="Times New Roman"/>
          <w:lang w:val="ru-RU"/>
        </w:rPr>
        <w:t>ст. 179.3 Бюджетного кодекса Российской Федерации,</w:t>
      </w:r>
      <w:r w:rsidRPr="00895B5A">
        <w:rPr>
          <w:rFonts w:ascii="Times New Roman" w:hAnsi="Times New Roman" w:cs="Times New Roman"/>
          <w:color w:val="1C1C1C"/>
          <w:lang w:val="ru-RU"/>
        </w:rPr>
        <w:t xml:space="preserve"> </w:t>
      </w:r>
      <w:r>
        <w:rPr>
          <w:rFonts w:ascii="Times New Roman" w:hAnsi="Times New Roman" w:cs="Times New Roman"/>
          <w:color w:val="1C1C1C"/>
          <w:lang w:val="ru-RU"/>
        </w:rPr>
        <w:t xml:space="preserve">руководствуясь </w:t>
      </w:r>
      <w:r w:rsidRPr="00895B5A">
        <w:rPr>
          <w:rFonts w:ascii="Times New Roman" w:hAnsi="Times New Roman" w:cs="Times New Roman"/>
          <w:color w:val="1C1C1C"/>
          <w:lang w:val="ru-RU"/>
        </w:rPr>
        <w:t xml:space="preserve">ст. 45 Устава муниципального образования «Нижнеудинский район», </w:t>
      </w:r>
      <w:r w:rsidRPr="00895B5A">
        <w:rPr>
          <w:rFonts w:ascii="Times New Roman" w:hAnsi="Times New Roman" w:cs="Times New Roman"/>
          <w:lang w:val="ru-RU"/>
        </w:rPr>
        <w:t>Порядком разработки, утверждения и реализации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28.10.2013 № 259,</w:t>
      </w:r>
      <w:r w:rsidRPr="001D0AFC">
        <w:rPr>
          <w:rFonts w:ascii="Times New Roman" w:hAnsi="Times New Roman" w:cs="Times New Roman"/>
          <w:lang w:val="ru-RU"/>
        </w:rPr>
        <w:t xml:space="preserve"> распоряжением администрации муниципального района муниципального образования «Нижнеудинский район» от 23.12.2013 года № 233-к «О направлении в командировку Худоногова С.М.»,</w:t>
      </w:r>
      <w:r w:rsidRPr="00895B5A">
        <w:rPr>
          <w:rFonts w:ascii="Times New Roman" w:hAnsi="Times New Roman" w:cs="Times New Roman"/>
          <w:lang w:val="ru-RU"/>
        </w:rPr>
        <w:t xml:space="preserve"> администрация муниципального района муниципального образования «Нижнеудинский район»</w:t>
      </w:r>
      <w:r>
        <w:rPr>
          <w:rFonts w:ascii="Times New Roman" w:hAnsi="Times New Roman" w:cs="Times New Roman"/>
          <w:lang w:val="ru-RU"/>
        </w:rPr>
        <w:t xml:space="preserve"> </w:t>
      </w:r>
      <w:r w:rsidRPr="000118AC">
        <w:rPr>
          <w:rFonts w:ascii="Times New Roman" w:hAnsi="Times New Roman" w:cs="Times New Roman"/>
          <w:lang w:val="ru-RU"/>
        </w:rPr>
        <w:t>постановляет:</w:t>
      </w:r>
    </w:p>
    <w:p w:rsidR="009B4176" w:rsidRPr="005868EE" w:rsidRDefault="009B4176" w:rsidP="005868EE">
      <w:pPr>
        <w:pStyle w:val="BodyText"/>
        <w:tabs>
          <w:tab w:val="left" w:pos="0"/>
        </w:tabs>
        <w:ind w:firstLine="567"/>
        <w:jc w:val="both"/>
        <w:rPr>
          <w:rFonts w:ascii="Times New Roman" w:hAnsi="Times New Roman" w:cs="Times New Roman"/>
          <w:lang w:val="ru-RU"/>
        </w:rPr>
      </w:pPr>
      <w:r>
        <w:rPr>
          <w:rFonts w:ascii="Times New Roman" w:hAnsi="Times New Roman" w:cs="Times New Roman"/>
          <w:lang w:val="ru-RU"/>
        </w:rPr>
        <w:t xml:space="preserve">1. </w:t>
      </w:r>
      <w:r w:rsidRPr="007B5F33">
        <w:rPr>
          <w:rFonts w:ascii="Times New Roman" w:hAnsi="Times New Roman" w:cs="Times New Roman"/>
          <w:lang w:val="ru-RU"/>
        </w:rPr>
        <w:t>Утвердить прилагаемую ведомственн</w:t>
      </w:r>
      <w:r>
        <w:rPr>
          <w:rFonts w:ascii="Times New Roman" w:hAnsi="Times New Roman" w:cs="Times New Roman"/>
          <w:lang w:val="ru-RU"/>
        </w:rPr>
        <w:t>ую целевую программу</w:t>
      </w:r>
      <w:r w:rsidRPr="007B5F33">
        <w:rPr>
          <w:rFonts w:ascii="Times New Roman" w:hAnsi="Times New Roman" w:cs="Times New Roman"/>
          <w:lang w:val="ru-RU"/>
        </w:rPr>
        <w:t xml:space="preserve"> </w:t>
      </w:r>
      <w:r>
        <w:rPr>
          <w:rFonts w:ascii="Times New Roman" w:hAnsi="Times New Roman" w:cs="Times New Roman"/>
          <w:color w:val="000000"/>
          <w:lang w:val="ru-RU"/>
        </w:rPr>
        <w:t>муниципального образования «Нижнеудинский район</w:t>
      </w:r>
      <w:r w:rsidRPr="007B5F33">
        <w:rPr>
          <w:rFonts w:ascii="Times New Roman" w:hAnsi="Times New Roman" w:cs="Times New Roman"/>
          <w:color w:val="000000"/>
          <w:lang w:val="ru-RU"/>
        </w:rPr>
        <w:t>»</w:t>
      </w:r>
      <w:r>
        <w:rPr>
          <w:rFonts w:ascii="Times New Roman" w:hAnsi="Times New Roman" w:cs="Times New Roman"/>
          <w:lang w:val="ru-RU"/>
        </w:rPr>
        <w:t xml:space="preserve"> </w:t>
      </w:r>
      <w:r w:rsidRPr="00895B5A">
        <w:rPr>
          <w:rFonts w:ascii="Times New Roman" w:hAnsi="Times New Roman" w:cs="Times New Roman"/>
          <w:lang w:val="ru-RU"/>
        </w:rPr>
        <w:t>по профилактике наркомании «Выбор» на 2014-2016 годы</w:t>
      </w:r>
      <w:r w:rsidRPr="007B5F33">
        <w:rPr>
          <w:rFonts w:ascii="Times New Roman" w:hAnsi="Times New Roman" w:cs="Times New Roman"/>
          <w:color w:val="000000"/>
          <w:lang w:val="ru-RU"/>
        </w:rPr>
        <w:t>»</w:t>
      </w:r>
      <w:r>
        <w:rPr>
          <w:rFonts w:ascii="Times New Roman" w:hAnsi="Times New Roman" w:cs="Times New Roman"/>
          <w:color w:val="000000"/>
          <w:lang w:val="ru-RU"/>
        </w:rPr>
        <w:t>.</w:t>
      </w:r>
    </w:p>
    <w:p w:rsidR="009B4176" w:rsidRPr="007B5F33" w:rsidRDefault="009B4176" w:rsidP="005868EE">
      <w:pPr>
        <w:pStyle w:val="BodyText"/>
        <w:tabs>
          <w:tab w:val="left" w:pos="0"/>
        </w:tabs>
        <w:overflowPunct w:val="0"/>
        <w:autoSpaceDE w:val="0"/>
        <w:autoSpaceDN w:val="0"/>
        <w:adjustRightInd w:val="0"/>
        <w:ind w:firstLine="567"/>
        <w:jc w:val="both"/>
        <w:rPr>
          <w:rFonts w:ascii="Times New Roman" w:hAnsi="Times New Roman" w:cs="Times New Roman"/>
          <w:lang w:val="ru-RU"/>
        </w:rPr>
      </w:pPr>
      <w:r>
        <w:rPr>
          <w:rFonts w:ascii="Times New Roman" w:hAnsi="Times New Roman" w:cs="Times New Roman"/>
          <w:lang w:val="ru-RU"/>
        </w:rPr>
        <w:t xml:space="preserve">2. </w:t>
      </w:r>
      <w:r w:rsidRPr="007B5F33">
        <w:rPr>
          <w:rFonts w:ascii="Times New Roman" w:hAnsi="Times New Roman" w:cs="Times New Roman"/>
          <w:lang w:val="ru-RU"/>
        </w:rPr>
        <w:t>Настоящее постановление подлежит официальному опубликованию в печатном средстве массовой информации «Вестник Нижнеудинского района».</w:t>
      </w:r>
    </w:p>
    <w:p w:rsidR="009B4176" w:rsidRPr="007B5F33" w:rsidRDefault="009B4176" w:rsidP="005868EE">
      <w:pPr>
        <w:pStyle w:val="BodyText"/>
        <w:tabs>
          <w:tab w:val="left" w:pos="0"/>
        </w:tabs>
        <w:overflowPunct w:val="0"/>
        <w:autoSpaceDE w:val="0"/>
        <w:autoSpaceDN w:val="0"/>
        <w:adjustRightInd w:val="0"/>
        <w:ind w:firstLine="567"/>
        <w:jc w:val="both"/>
        <w:rPr>
          <w:rFonts w:ascii="Times New Roman" w:hAnsi="Times New Roman" w:cs="Times New Roman"/>
          <w:lang w:val="ru-RU"/>
        </w:rPr>
      </w:pPr>
      <w:r>
        <w:rPr>
          <w:rFonts w:ascii="Times New Roman" w:hAnsi="Times New Roman" w:cs="Times New Roman"/>
          <w:lang w:val="ru-RU"/>
        </w:rPr>
        <w:t xml:space="preserve">3. </w:t>
      </w:r>
      <w:r w:rsidRPr="007B5F33">
        <w:rPr>
          <w:rFonts w:ascii="Times New Roman" w:hAnsi="Times New Roman" w:cs="Times New Roman"/>
          <w:lang w:val="ru-RU"/>
        </w:rPr>
        <w:t xml:space="preserve">Контроль за исполнением настоящего постановления </w:t>
      </w:r>
      <w:r>
        <w:rPr>
          <w:rFonts w:ascii="Times New Roman" w:hAnsi="Times New Roman" w:cs="Times New Roman"/>
          <w:lang w:val="ru-RU"/>
        </w:rPr>
        <w:t>оставляю за собой.</w:t>
      </w:r>
    </w:p>
    <w:p w:rsidR="009B4176" w:rsidRPr="007B5F33" w:rsidRDefault="009B4176" w:rsidP="007B5F33">
      <w:pPr>
        <w:shd w:val="clear" w:color="auto" w:fill="FFFFFF"/>
        <w:tabs>
          <w:tab w:val="left" w:pos="210"/>
        </w:tabs>
        <w:autoSpaceDE w:val="0"/>
        <w:autoSpaceDN w:val="0"/>
        <w:adjustRightInd w:val="0"/>
        <w:spacing w:after="0" w:line="240" w:lineRule="auto"/>
        <w:rPr>
          <w:rFonts w:ascii="Times New Roman" w:hAnsi="Times New Roman" w:cs="Times New Roman"/>
          <w:color w:val="000000"/>
          <w:sz w:val="24"/>
          <w:szCs w:val="24"/>
        </w:rPr>
      </w:pPr>
    </w:p>
    <w:p w:rsidR="009B4176" w:rsidRDefault="009B4176" w:rsidP="000118AC">
      <w:pPr>
        <w:pStyle w:val="BodyTextIndent2"/>
        <w:suppressAutoHyphens/>
        <w:spacing w:after="0" w:line="240" w:lineRule="auto"/>
        <w:ind w:left="0"/>
        <w:jc w:val="right"/>
        <w:rPr>
          <w:rFonts w:ascii="Times New Roman" w:hAnsi="Times New Roman" w:cs="Times New Roman"/>
        </w:rPr>
      </w:pPr>
      <w:r>
        <w:rPr>
          <w:rFonts w:ascii="Times New Roman" w:hAnsi="Times New Roman" w:cs="Times New Roman"/>
        </w:rPr>
        <w:t xml:space="preserve">ИО </w:t>
      </w:r>
      <w:r w:rsidRPr="00F85C7F">
        <w:rPr>
          <w:rFonts w:ascii="Times New Roman" w:hAnsi="Times New Roman" w:cs="Times New Roman"/>
        </w:rPr>
        <w:t xml:space="preserve">мэра </w:t>
      </w:r>
      <w:r>
        <w:rPr>
          <w:rFonts w:ascii="Times New Roman" w:hAnsi="Times New Roman" w:cs="Times New Roman"/>
        </w:rPr>
        <w:t>– заместитель мэра по</w:t>
      </w:r>
    </w:p>
    <w:p w:rsidR="009B4176" w:rsidRDefault="009B4176" w:rsidP="000118AC">
      <w:pPr>
        <w:pStyle w:val="BodyTextIndent2"/>
        <w:suppressAutoHyphens/>
        <w:spacing w:after="0" w:line="240" w:lineRule="auto"/>
        <w:ind w:left="0"/>
        <w:jc w:val="right"/>
        <w:rPr>
          <w:rFonts w:ascii="Times New Roman" w:hAnsi="Times New Roman" w:cs="Times New Roman"/>
        </w:rPr>
      </w:pPr>
      <w:r w:rsidRPr="00F85C7F">
        <w:rPr>
          <w:rFonts w:ascii="Times New Roman" w:hAnsi="Times New Roman" w:cs="Times New Roman"/>
        </w:rPr>
        <w:t>социально-культурным</w:t>
      </w:r>
      <w:r>
        <w:rPr>
          <w:rFonts w:ascii="Times New Roman" w:hAnsi="Times New Roman" w:cs="Times New Roman"/>
        </w:rPr>
        <w:t xml:space="preserve"> в</w:t>
      </w:r>
      <w:r w:rsidRPr="00F85C7F">
        <w:rPr>
          <w:rFonts w:ascii="Times New Roman" w:hAnsi="Times New Roman" w:cs="Times New Roman"/>
        </w:rPr>
        <w:t xml:space="preserve">опросам </w:t>
      </w:r>
      <w:r>
        <w:rPr>
          <w:rFonts w:ascii="Times New Roman" w:hAnsi="Times New Roman" w:cs="Times New Roman"/>
        </w:rPr>
        <w:t>муниципального</w:t>
      </w:r>
    </w:p>
    <w:p w:rsidR="009B4176" w:rsidRDefault="009B4176" w:rsidP="000118AC">
      <w:pPr>
        <w:pStyle w:val="BodyTextIndent2"/>
        <w:suppressAutoHyphens/>
        <w:spacing w:after="0" w:line="240" w:lineRule="auto"/>
        <w:ind w:left="0"/>
        <w:jc w:val="right"/>
        <w:rPr>
          <w:rFonts w:ascii="Times New Roman" w:hAnsi="Times New Roman" w:cs="Times New Roman"/>
        </w:rPr>
      </w:pPr>
      <w:r w:rsidRPr="00F85C7F">
        <w:rPr>
          <w:rFonts w:ascii="Times New Roman" w:hAnsi="Times New Roman" w:cs="Times New Roman"/>
        </w:rPr>
        <w:t>образования «Нижнеудинский район»</w:t>
      </w:r>
    </w:p>
    <w:p w:rsidR="009B4176" w:rsidRPr="00FF14E8" w:rsidRDefault="009B4176" w:rsidP="00FF14E8">
      <w:pPr>
        <w:pStyle w:val="BodyTextIndent2"/>
        <w:suppressAutoHyphens/>
        <w:spacing w:after="0" w:line="240" w:lineRule="auto"/>
        <w:ind w:left="0"/>
        <w:jc w:val="right"/>
        <w:rPr>
          <w:rFonts w:ascii="Times New Roman" w:hAnsi="Times New Roman" w:cs="Times New Roman"/>
        </w:rPr>
      </w:pPr>
      <w:r w:rsidRPr="00FF14E8">
        <w:rPr>
          <w:rFonts w:ascii="Times New Roman" w:hAnsi="Times New Roman" w:cs="Times New Roman"/>
        </w:rPr>
        <w:t>А.А. Крупенев</w:t>
      </w:r>
    </w:p>
    <w:p w:rsidR="009B4176" w:rsidRPr="00FF14E8" w:rsidRDefault="009B4176" w:rsidP="00FF14E8">
      <w:pPr>
        <w:pStyle w:val="BodyTextIndent2"/>
        <w:suppressAutoHyphens/>
        <w:spacing w:after="0" w:line="240" w:lineRule="auto"/>
        <w:ind w:left="0"/>
        <w:jc w:val="right"/>
        <w:rPr>
          <w:rFonts w:ascii="Times New Roman" w:hAnsi="Times New Roman" w:cs="Times New Roman"/>
        </w:rPr>
      </w:pPr>
    </w:p>
    <w:p w:rsidR="009B4176" w:rsidRDefault="009B4176" w:rsidP="00F15F95">
      <w:pPr>
        <w:spacing w:after="0" w:line="240" w:lineRule="auto"/>
        <w:jc w:val="right"/>
        <w:rPr>
          <w:rFonts w:ascii="Times New Roman" w:hAnsi="Times New Roman" w:cs="Times New Roman"/>
          <w:sz w:val="24"/>
          <w:szCs w:val="24"/>
        </w:rPr>
      </w:pPr>
    </w:p>
    <w:p w:rsidR="009B4176" w:rsidRDefault="009B4176" w:rsidP="00F15F95">
      <w:pPr>
        <w:spacing w:after="0" w:line="240" w:lineRule="auto"/>
        <w:jc w:val="right"/>
        <w:rPr>
          <w:rFonts w:ascii="Times New Roman" w:hAnsi="Times New Roman" w:cs="Times New Roman"/>
          <w:sz w:val="24"/>
          <w:szCs w:val="24"/>
        </w:rPr>
      </w:pPr>
    </w:p>
    <w:p w:rsidR="009B4176" w:rsidRDefault="009B4176" w:rsidP="00F15F95">
      <w:pPr>
        <w:spacing w:after="0" w:line="240" w:lineRule="auto"/>
        <w:jc w:val="right"/>
        <w:rPr>
          <w:rFonts w:ascii="Times New Roman" w:hAnsi="Times New Roman" w:cs="Times New Roman"/>
          <w:sz w:val="24"/>
          <w:szCs w:val="24"/>
        </w:rPr>
      </w:pPr>
    </w:p>
    <w:p w:rsidR="009B4176" w:rsidRDefault="009B4176" w:rsidP="00F15F95">
      <w:pPr>
        <w:spacing w:after="0" w:line="240" w:lineRule="auto"/>
        <w:jc w:val="right"/>
        <w:rPr>
          <w:rFonts w:ascii="Times New Roman" w:hAnsi="Times New Roman" w:cs="Times New Roman"/>
          <w:sz w:val="24"/>
          <w:szCs w:val="24"/>
        </w:rPr>
      </w:pPr>
    </w:p>
    <w:p w:rsidR="009B4176" w:rsidRPr="00F15F95" w:rsidRDefault="009B4176" w:rsidP="00F15F95">
      <w:pPr>
        <w:spacing w:after="0" w:line="240" w:lineRule="auto"/>
        <w:jc w:val="right"/>
        <w:rPr>
          <w:rFonts w:ascii="Times New Roman" w:hAnsi="Times New Roman" w:cs="Times New Roman"/>
          <w:color w:val="000000"/>
          <w:sz w:val="24"/>
          <w:szCs w:val="24"/>
        </w:rPr>
      </w:pPr>
      <w:r w:rsidRPr="00F15F95">
        <w:rPr>
          <w:rFonts w:ascii="Times New Roman" w:hAnsi="Times New Roman" w:cs="Times New Roman"/>
          <w:sz w:val="24"/>
          <w:szCs w:val="24"/>
        </w:rPr>
        <w:t>УТ</w:t>
      </w:r>
      <w:r w:rsidRPr="00F15F95">
        <w:rPr>
          <w:rFonts w:ascii="Times New Roman" w:hAnsi="Times New Roman" w:cs="Times New Roman"/>
          <w:color w:val="000000"/>
          <w:sz w:val="24"/>
          <w:szCs w:val="24"/>
        </w:rPr>
        <w:t>ВЕРЖДЕНА</w:t>
      </w:r>
    </w:p>
    <w:p w:rsidR="009B4176" w:rsidRPr="00F15F95" w:rsidRDefault="009B4176" w:rsidP="00F15F95">
      <w:pPr>
        <w:spacing w:after="0" w:line="240" w:lineRule="auto"/>
        <w:jc w:val="right"/>
        <w:rPr>
          <w:rFonts w:ascii="Times New Roman" w:hAnsi="Times New Roman" w:cs="Times New Roman"/>
          <w:color w:val="000000"/>
          <w:sz w:val="24"/>
          <w:szCs w:val="24"/>
        </w:rPr>
      </w:pPr>
      <w:r w:rsidRPr="00F15F95">
        <w:rPr>
          <w:rFonts w:ascii="Times New Roman" w:hAnsi="Times New Roman" w:cs="Times New Roman"/>
          <w:color w:val="000000"/>
          <w:sz w:val="24"/>
          <w:szCs w:val="24"/>
        </w:rPr>
        <w:t>постановлением администрации</w:t>
      </w:r>
    </w:p>
    <w:p w:rsidR="009B4176" w:rsidRPr="00F15F95" w:rsidRDefault="009B4176" w:rsidP="00F15F95">
      <w:pPr>
        <w:spacing w:after="0" w:line="240" w:lineRule="auto"/>
        <w:jc w:val="right"/>
        <w:rPr>
          <w:rFonts w:ascii="Times New Roman" w:hAnsi="Times New Roman" w:cs="Times New Roman"/>
          <w:color w:val="000000"/>
          <w:sz w:val="24"/>
          <w:szCs w:val="24"/>
        </w:rPr>
      </w:pPr>
      <w:r w:rsidRPr="00F15F95">
        <w:rPr>
          <w:rFonts w:ascii="Times New Roman" w:hAnsi="Times New Roman" w:cs="Times New Roman"/>
          <w:color w:val="000000"/>
          <w:sz w:val="24"/>
          <w:szCs w:val="24"/>
        </w:rPr>
        <w:t>муниципального района муниципального</w:t>
      </w:r>
    </w:p>
    <w:p w:rsidR="009B4176" w:rsidRPr="00F15F95" w:rsidRDefault="009B4176" w:rsidP="00F15F95">
      <w:pPr>
        <w:spacing w:after="0" w:line="240" w:lineRule="auto"/>
        <w:jc w:val="right"/>
        <w:rPr>
          <w:rFonts w:ascii="Times New Roman" w:hAnsi="Times New Roman" w:cs="Times New Roman"/>
          <w:color w:val="000000"/>
          <w:sz w:val="24"/>
          <w:szCs w:val="24"/>
        </w:rPr>
      </w:pPr>
      <w:r w:rsidRPr="00F15F95">
        <w:rPr>
          <w:rFonts w:ascii="Times New Roman" w:hAnsi="Times New Roman" w:cs="Times New Roman"/>
          <w:color w:val="000000"/>
          <w:sz w:val="24"/>
          <w:szCs w:val="24"/>
        </w:rPr>
        <w:t>об</w:t>
      </w:r>
      <w:r>
        <w:rPr>
          <w:rFonts w:ascii="Times New Roman" w:hAnsi="Times New Roman" w:cs="Times New Roman"/>
          <w:color w:val="000000"/>
          <w:sz w:val="24"/>
          <w:szCs w:val="24"/>
        </w:rPr>
        <w:t>разования «Нижнеудинский район»</w:t>
      </w:r>
    </w:p>
    <w:p w:rsidR="009B4176" w:rsidRPr="00F94953" w:rsidRDefault="009B4176" w:rsidP="00F94953">
      <w:pPr>
        <w:pStyle w:val="BodyText"/>
        <w:jc w:val="right"/>
        <w:rPr>
          <w:rFonts w:ascii="Times New Roman" w:hAnsi="Times New Roman" w:cs="Times New Roman"/>
          <w:lang w:val="ru-RU"/>
        </w:rPr>
      </w:pPr>
      <w:r w:rsidRPr="00F94953">
        <w:rPr>
          <w:rFonts w:ascii="Times New Roman" w:hAnsi="Times New Roman" w:cs="Times New Roman"/>
          <w:lang w:val="ru-RU"/>
        </w:rPr>
        <w:t>от 26 декабря 2013 года № 309</w:t>
      </w:r>
    </w:p>
    <w:p w:rsidR="009B4176" w:rsidRPr="00F15F95" w:rsidRDefault="009B4176" w:rsidP="00F15F95">
      <w:pPr>
        <w:spacing w:after="0" w:line="240" w:lineRule="auto"/>
        <w:rPr>
          <w:rFonts w:ascii="Times New Roman" w:hAnsi="Times New Roman" w:cs="Times New Roman"/>
          <w:sz w:val="24"/>
          <w:szCs w:val="24"/>
        </w:rPr>
      </w:pPr>
    </w:p>
    <w:p w:rsidR="009B4176" w:rsidRPr="00F15F95" w:rsidRDefault="009B4176" w:rsidP="00F15F95">
      <w:pPr>
        <w:spacing w:after="0" w:line="240" w:lineRule="auto"/>
        <w:jc w:val="center"/>
        <w:outlineLvl w:val="0"/>
        <w:rPr>
          <w:rFonts w:ascii="Times New Roman" w:hAnsi="Times New Roman" w:cs="Times New Roman"/>
          <w:b/>
          <w:bCs/>
          <w:color w:val="000000"/>
          <w:sz w:val="24"/>
          <w:szCs w:val="24"/>
        </w:rPr>
      </w:pPr>
      <w:r w:rsidRPr="00F15F95">
        <w:rPr>
          <w:rFonts w:ascii="Times New Roman" w:hAnsi="Times New Roman" w:cs="Times New Roman"/>
          <w:b/>
          <w:bCs/>
          <w:color w:val="000000"/>
          <w:sz w:val="24"/>
          <w:szCs w:val="24"/>
        </w:rPr>
        <w:t>ВЕДОМСТВЕННАЯ ЦЕЛЕВАЯ ПРОГРАММА</w:t>
      </w:r>
    </w:p>
    <w:p w:rsidR="009B4176" w:rsidRPr="00F15F95" w:rsidRDefault="009B4176" w:rsidP="00F15F95">
      <w:pPr>
        <w:spacing w:after="0" w:line="240" w:lineRule="auto"/>
        <w:jc w:val="center"/>
        <w:outlineLvl w:val="0"/>
        <w:rPr>
          <w:rFonts w:ascii="Times New Roman" w:hAnsi="Times New Roman" w:cs="Times New Roman"/>
          <w:b/>
          <w:bCs/>
          <w:color w:val="000000"/>
          <w:sz w:val="24"/>
          <w:szCs w:val="24"/>
        </w:rPr>
      </w:pPr>
      <w:r w:rsidRPr="00F15F95">
        <w:rPr>
          <w:rFonts w:ascii="Times New Roman" w:hAnsi="Times New Roman" w:cs="Times New Roman"/>
          <w:b/>
          <w:bCs/>
          <w:color w:val="000000"/>
          <w:sz w:val="24"/>
          <w:szCs w:val="24"/>
        </w:rPr>
        <w:t>МУНИЦИПАЛЬНОГО ОБРАЗОВАНИЯ</w:t>
      </w:r>
    </w:p>
    <w:p w:rsidR="009B4176" w:rsidRPr="00F15F95" w:rsidRDefault="009B4176" w:rsidP="00F15F95">
      <w:pPr>
        <w:spacing w:after="0" w:line="240" w:lineRule="auto"/>
        <w:jc w:val="center"/>
        <w:outlineLvl w:val="0"/>
        <w:rPr>
          <w:rFonts w:ascii="Times New Roman" w:hAnsi="Times New Roman" w:cs="Times New Roman"/>
          <w:b/>
          <w:bCs/>
          <w:color w:val="000000"/>
          <w:sz w:val="24"/>
          <w:szCs w:val="24"/>
        </w:rPr>
      </w:pPr>
      <w:r w:rsidRPr="00F15F95">
        <w:rPr>
          <w:rFonts w:ascii="Times New Roman" w:hAnsi="Times New Roman" w:cs="Times New Roman"/>
          <w:b/>
          <w:bCs/>
          <w:color w:val="000000"/>
          <w:sz w:val="24"/>
          <w:szCs w:val="24"/>
        </w:rPr>
        <w:t>«НИЖНЕУДИНСКИЙ РАЙОН» ПО ПРОФИЛАКТИКЕ НАРКОМАНИИ «ВЫБОР» НА 2014-2016 ГОДЫ»</w:t>
      </w:r>
    </w:p>
    <w:p w:rsidR="009B4176" w:rsidRPr="00FF14E8" w:rsidRDefault="009B4176" w:rsidP="00FF14E8">
      <w:pPr>
        <w:spacing w:after="0" w:line="240" w:lineRule="auto"/>
        <w:jc w:val="center"/>
        <w:outlineLvl w:val="0"/>
        <w:rPr>
          <w:rFonts w:ascii="Times New Roman" w:hAnsi="Times New Roman" w:cs="Times New Roman"/>
          <w:b/>
          <w:bCs/>
          <w:color w:val="000000"/>
          <w:sz w:val="24"/>
          <w:szCs w:val="24"/>
        </w:rPr>
      </w:pPr>
    </w:p>
    <w:p w:rsidR="009B4176" w:rsidRPr="00FF14E8" w:rsidRDefault="009B4176" w:rsidP="00FF14E8">
      <w:pPr>
        <w:spacing w:after="0" w:line="240" w:lineRule="auto"/>
        <w:jc w:val="center"/>
        <w:outlineLvl w:val="0"/>
        <w:rPr>
          <w:rFonts w:ascii="Times New Roman" w:hAnsi="Times New Roman" w:cs="Times New Roman"/>
          <w:color w:val="000000"/>
          <w:sz w:val="24"/>
          <w:szCs w:val="24"/>
        </w:rPr>
      </w:pPr>
      <w:r w:rsidRPr="00FF14E8">
        <w:rPr>
          <w:rFonts w:ascii="Times New Roman" w:hAnsi="Times New Roman" w:cs="Times New Roman"/>
          <w:color w:val="000000"/>
          <w:sz w:val="24"/>
          <w:szCs w:val="24"/>
        </w:rPr>
        <w:t>I. ПАСПОРТ ПРОГРАММЫ</w:t>
      </w:r>
    </w:p>
    <w:p w:rsidR="009B4176" w:rsidRPr="00F15F95" w:rsidRDefault="009B4176" w:rsidP="00F15F95">
      <w:pPr>
        <w:pStyle w:val="ListParagraph"/>
        <w:ind w:left="0"/>
        <w:jc w:val="center"/>
        <w:rPr>
          <w:color w:val="000000"/>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09"/>
        <w:gridCol w:w="6982"/>
      </w:tblGrid>
      <w:tr w:rsidR="009B4176" w:rsidRPr="00F15F95">
        <w:tc>
          <w:tcPr>
            <w:tcW w:w="54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w:t>
            </w:r>
          </w:p>
        </w:tc>
        <w:tc>
          <w:tcPr>
            <w:tcW w:w="250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Полное наименование программы</w:t>
            </w:r>
          </w:p>
        </w:tc>
        <w:tc>
          <w:tcPr>
            <w:tcW w:w="6982" w:type="dxa"/>
          </w:tcPr>
          <w:p w:rsidR="009B4176" w:rsidRPr="00F15F95" w:rsidRDefault="009B4176" w:rsidP="00140C1F">
            <w:pPr>
              <w:spacing w:after="0" w:line="240" w:lineRule="auto"/>
              <w:jc w:val="both"/>
              <w:rPr>
                <w:rFonts w:ascii="Times New Roman" w:hAnsi="Times New Roman" w:cs="Times New Roman"/>
                <w:sz w:val="24"/>
                <w:szCs w:val="24"/>
              </w:rPr>
            </w:pPr>
            <w:r w:rsidRPr="00F15F95">
              <w:rPr>
                <w:rFonts w:ascii="Times New Roman" w:hAnsi="Times New Roman" w:cs="Times New Roman"/>
                <w:sz w:val="24"/>
                <w:szCs w:val="24"/>
              </w:rPr>
              <w:t>Ведомственная целевая программа муниципального образования «Нижнеудинский район» по профилактике наркомании «Выбор» на 2014-2016 годы</w:t>
            </w:r>
            <w:r>
              <w:rPr>
                <w:rFonts w:ascii="Times New Roman" w:hAnsi="Times New Roman" w:cs="Times New Roman"/>
                <w:sz w:val="24"/>
                <w:szCs w:val="24"/>
              </w:rPr>
              <w:t>»(далее – Программа)</w:t>
            </w:r>
          </w:p>
        </w:tc>
      </w:tr>
      <w:tr w:rsidR="009B4176" w:rsidRPr="00F15F95">
        <w:tc>
          <w:tcPr>
            <w:tcW w:w="54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w:t>
            </w:r>
          </w:p>
        </w:tc>
        <w:tc>
          <w:tcPr>
            <w:tcW w:w="250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Основание для разработки программы</w:t>
            </w:r>
          </w:p>
        </w:tc>
        <w:tc>
          <w:tcPr>
            <w:tcW w:w="6982" w:type="dxa"/>
          </w:tcPr>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1. Федеральный закон от 8 января 1998 года № 3-ФЗ «О наркотических средствах и психотропных веществах»;</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2. Федеральный закон от 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 xml:space="preserve">3. Указ Президента Российской Федерации </w:t>
            </w:r>
            <w:hyperlink r:id="rId7" w:history="1">
              <w:r w:rsidRPr="00FF14E8">
                <w:rPr>
                  <w:rFonts w:ascii="Times New Roman" w:hAnsi="Times New Roman" w:cs="Times New Roman"/>
                  <w:sz w:val="24"/>
                  <w:szCs w:val="24"/>
                </w:rPr>
                <w:t>от 18 октября 2007 года № 1374</w:t>
              </w:r>
            </w:hyperlink>
            <w:r w:rsidRPr="00FF14E8">
              <w:rPr>
                <w:rFonts w:ascii="Times New Roman" w:hAnsi="Times New Roman" w:cs="Times New Roman"/>
                <w:sz w:val="24"/>
                <w:szCs w:val="24"/>
              </w:rPr>
              <w:t xml:space="preserve"> «О дополнительных мерах по противодействию незаконному обороту наркотических средств, психотропных веществ и их прекурсоров»;</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 xml:space="preserve">4. Указ Президента Российской Федерации </w:t>
            </w:r>
            <w:hyperlink r:id="rId8" w:history="1">
              <w:r w:rsidRPr="00FF14E8">
                <w:rPr>
                  <w:rFonts w:ascii="Times New Roman" w:hAnsi="Times New Roman" w:cs="Times New Roman"/>
                  <w:sz w:val="24"/>
                  <w:szCs w:val="24"/>
                </w:rPr>
                <w:t>от 12 мая 2009 года № 537</w:t>
              </w:r>
            </w:hyperlink>
            <w:r w:rsidRPr="00FF14E8">
              <w:rPr>
                <w:rFonts w:ascii="Times New Roman" w:hAnsi="Times New Roman" w:cs="Times New Roman"/>
                <w:sz w:val="24"/>
                <w:szCs w:val="24"/>
              </w:rPr>
              <w:t xml:space="preserve"> «О Стратегии национальной безопасности Российской Федерации до 2020 года»;</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5. Указ Президента Российской Федерации от 9 июня 2010 года № 690 «Об утверждении Стратегии государственной антинаркотической политики Российской Федерации до 2020 года»;</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6. Закон Иркутской области «О профилактике наркомании и токсикомании в Иркутской области» от 07.10.2009 года № 62/28-оз</w:t>
            </w:r>
          </w:p>
        </w:tc>
      </w:tr>
      <w:tr w:rsidR="009B4176" w:rsidRPr="00F15F95">
        <w:tc>
          <w:tcPr>
            <w:tcW w:w="54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w:t>
            </w:r>
          </w:p>
        </w:tc>
        <w:tc>
          <w:tcPr>
            <w:tcW w:w="250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Цели и задачи программы</w:t>
            </w:r>
          </w:p>
        </w:tc>
        <w:tc>
          <w:tcPr>
            <w:tcW w:w="6982" w:type="dxa"/>
          </w:tcPr>
          <w:p w:rsidR="009B4176" w:rsidRPr="00F15F95" w:rsidRDefault="009B4176" w:rsidP="00140C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w:t>
            </w:r>
            <w:r w:rsidRPr="00F15F95">
              <w:rPr>
                <w:rFonts w:ascii="Times New Roman" w:hAnsi="Times New Roman" w:cs="Times New Roman"/>
                <w:sz w:val="24"/>
                <w:szCs w:val="24"/>
              </w:rPr>
              <w:t>рограммы - 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9B4176" w:rsidRPr="00F15F95" w:rsidRDefault="009B4176" w:rsidP="00140C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Задачи П</w:t>
            </w:r>
            <w:r w:rsidRPr="00F15F95">
              <w:rPr>
                <w:rFonts w:ascii="Times New Roman" w:hAnsi="Times New Roman" w:cs="Times New Roman"/>
                <w:sz w:val="24"/>
                <w:szCs w:val="24"/>
              </w:rPr>
              <w:t>рограммы:</w:t>
            </w:r>
          </w:p>
          <w:p w:rsidR="009B4176"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15F95">
              <w:rPr>
                <w:rFonts w:ascii="Times New Roman" w:hAnsi="Times New Roman" w:cs="Times New Roman"/>
                <w:sz w:val="24"/>
                <w:szCs w:val="24"/>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9B4176" w:rsidRPr="00F41B9B"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F14E8">
              <w:rPr>
                <w:rFonts w:ascii="Times New Roman" w:hAnsi="Times New Roman" w:cs="Times New Roman"/>
                <w:sz w:val="24"/>
                <w:szCs w:val="24"/>
              </w:rPr>
              <w:t>Организация и проведение комплекса мероприятий по профилактике социально-негативных явлений среди несовершеннолетних и молодежи на территории муниципального образования «Нижнеудинский район».</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15F95">
              <w:rPr>
                <w:rFonts w:ascii="Times New Roman" w:hAnsi="Times New Roman" w:cs="Times New Roman"/>
                <w:sz w:val="24"/>
                <w:szCs w:val="24"/>
              </w:rPr>
              <w:t>Содействие развитию системы раннего выявления незаконных потребителей наркотиков.</w:t>
            </w:r>
          </w:p>
          <w:p w:rsidR="009B4176"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15F95">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p w:rsidR="009B4176"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15F95">
              <w:rPr>
                <w:rFonts w:ascii="Times New Roman" w:hAnsi="Times New Roman" w:cs="Times New Roman"/>
                <w:sz w:val="24"/>
                <w:szCs w:val="24"/>
              </w:rPr>
              <w:t>Уничтожение дикорастущей конопли в муниципальном образовании «Нижнеудинский район».</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F15F95">
              <w:rPr>
                <w:rFonts w:ascii="Times New Roman" w:hAnsi="Times New Roman" w:cs="Times New Roman"/>
                <w:sz w:val="24"/>
                <w:szCs w:val="24"/>
              </w:rPr>
              <w:t>Организация и проведение комплекса мероприятий направленных на формирование здорового образа жизни.</w:t>
            </w:r>
          </w:p>
          <w:p w:rsidR="009B4176"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F15F95">
              <w:rPr>
                <w:rFonts w:ascii="Times New Roman" w:hAnsi="Times New Roman" w:cs="Times New Roman"/>
                <w:sz w:val="24"/>
                <w:szCs w:val="24"/>
              </w:rPr>
              <w:t>Мотивирование наркозависимых на социально-медицинскую реабилитацию.</w:t>
            </w:r>
          </w:p>
          <w:p w:rsidR="009B4176"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15F95">
              <w:rPr>
                <w:rFonts w:ascii="Times New Roman" w:hAnsi="Times New Roman" w:cs="Times New Roman"/>
                <w:sz w:val="24"/>
                <w:szCs w:val="24"/>
              </w:rPr>
              <w:t>Прогнозирование развития наркоситуации,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F15F95">
              <w:rPr>
                <w:rFonts w:ascii="Times New Roman" w:hAnsi="Times New Roman" w:cs="Times New Roman"/>
                <w:sz w:val="24"/>
                <w:szCs w:val="24"/>
              </w:rPr>
              <w:t>Развитие материально-технической базы государственных (муниципальных) учреждений расположенных на территории Нижнеудинского района осуществляющих деятельность в сфере наркопрофилактики и реабилитации наркозависимых</w:t>
            </w:r>
          </w:p>
        </w:tc>
      </w:tr>
      <w:tr w:rsidR="009B4176" w:rsidRPr="00F15F95">
        <w:tc>
          <w:tcPr>
            <w:tcW w:w="54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w:t>
            </w:r>
          </w:p>
        </w:tc>
        <w:tc>
          <w:tcPr>
            <w:tcW w:w="250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Заказчик программы</w:t>
            </w:r>
          </w:p>
        </w:tc>
        <w:tc>
          <w:tcPr>
            <w:tcW w:w="6982" w:type="dxa"/>
          </w:tcPr>
          <w:p w:rsidR="009B4176" w:rsidRPr="00F15F95" w:rsidRDefault="009B4176" w:rsidP="00140C1F">
            <w:pPr>
              <w:spacing w:after="0" w:line="240" w:lineRule="auto"/>
              <w:jc w:val="both"/>
              <w:rPr>
                <w:rFonts w:ascii="Times New Roman" w:hAnsi="Times New Roman" w:cs="Times New Roman"/>
                <w:sz w:val="24"/>
                <w:szCs w:val="24"/>
              </w:rPr>
            </w:pPr>
            <w:r w:rsidRPr="00F15F95">
              <w:rPr>
                <w:rFonts w:ascii="Times New Roman" w:hAnsi="Times New Roman" w:cs="Times New Roman"/>
                <w:sz w:val="24"/>
                <w:szCs w:val="24"/>
              </w:rPr>
              <w:t>Администрация муниципального района муниципального образования «Нижнеудинский район»</w:t>
            </w:r>
          </w:p>
        </w:tc>
      </w:tr>
      <w:tr w:rsidR="009B4176" w:rsidRPr="00F15F95">
        <w:tc>
          <w:tcPr>
            <w:tcW w:w="54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w:t>
            </w:r>
          </w:p>
        </w:tc>
        <w:tc>
          <w:tcPr>
            <w:tcW w:w="250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Основной разработчик программы</w:t>
            </w:r>
          </w:p>
        </w:tc>
        <w:tc>
          <w:tcPr>
            <w:tcW w:w="6982" w:type="dxa"/>
          </w:tcPr>
          <w:p w:rsidR="009B4176" w:rsidRPr="00F15F95" w:rsidRDefault="009B4176" w:rsidP="00140C1F">
            <w:pPr>
              <w:spacing w:after="0" w:line="240" w:lineRule="auto"/>
              <w:jc w:val="both"/>
              <w:rPr>
                <w:rFonts w:ascii="Times New Roman" w:hAnsi="Times New Roman" w:cs="Times New Roman"/>
                <w:sz w:val="24"/>
                <w:szCs w:val="24"/>
              </w:rPr>
            </w:pPr>
            <w:r w:rsidRPr="00F15F95">
              <w:rPr>
                <w:rFonts w:ascii="Times New Roman" w:hAnsi="Times New Roman" w:cs="Times New Roman"/>
                <w:sz w:val="24"/>
                <w:szCs w:val="24"/>
              </w:rPr>
              <w:t>Управление по развитию культурной сферы, библиотечного обслуживания и физической культуры администрации муниципального района муниципального образования «Нижнеудинский район» (далее – Управление по культуре)</w:t>
            </w:r>
          </w:p>
        </w:tc>
      </w:tr>
      <w:tr w:rsidR="009B4176" w:rsidRPr="00F15F95">
        <w:tc>
          <w:tcPr>
            <w:tcW w:w="54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w:t>
            </w:r>
          </w:p>
        </w:tc>
        <w:tc>
          <w:tcPr>
            <w:tcW w:w="250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Исполнители мероприятий программы</w:t>
            </w:r>
          </w:p>
        </w:tc>
        <w:tc>
          <w:tcPr>
            <w:tcW w:w="6982" w:type="dxa"/>
          </w:tcPr>
          <w:p w:rsidR="009B4176"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15F95">
              <w:rPr>
                <w:rFonts w:ascii="Times New Roman" w:hAnsi="Times New Roman" w:cs="Times New Roman"/>
                <w:sz w:val="24"/>
                <w:szCs w:val="24"/>
              </w:rPr>
              <w:t>Управление по культуре.</w:t>
            </w:r>
          </w:p>
          <w:p w:rsidR="009B4176"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15F95">
              <w:rPr>
                <w:rFonts w:ascii="Times New Roman" w:hAnsi="Times New Roman" w:cs="Times New Roman"/>
                <w:sz w:val="24"/>
                <w:szCs w:val="24"/>
              </w:rPr>
              <w:t>Управление образования администрации муниципального района муниципального образования «Нижнеудинский район».</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15F95">
              <w:rPr>
                <w:rFonts w:ascii="Times New Roman" w:hAnsi="Times New Roman" w:cs="Times New Roman"/>
                <w:sz w:val="24"/>
                <w:szCs w:val="24"/>
              </w:rPr>
              <w:t>ОМВД России по Нижнеудинскому району.</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15F95">
              <w:rPr>
                <w:rFonts w:ascii="Times New Roman" w:hAnsi="Times New Roman" w:cs="Times New Roman"/>
                <w:sz w:val="24"/>
                <w:szCs w:val="24"/>
              </w:rPr>
              <w:t>Психоневрологический диспансер ОГБУЗ «Нижнеудинская центральная районная больница».</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15F95">
              <w:rPr>
                <w:rFonts w:ascii="Times New Roman" w:hAnsi="Times New Roman" w:cs="Times New Roman"/>
                <w:sz w:val="24"/>
                <w:szCs w:val="24"/>
              </w:rPr>
              <w:t>Комиссия по делам несовершеннолетних и защите их прав администрации муниципального района муниципального образования «Нижнеудинский район».</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F15F95">
              <w:rPr>
                <w:rFonts w:ascii="Times New Roman" w:hAnsi="Times New Roman" w:cs="Times New Roman"/>
                <w:sz w:val="24"/>
                <w:szCs w:val="24"/>
              </w:rPr>
              <w:t>Антинаркотическая комиссия муниципального образования «Нижнеудинский район».</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F15F95">
              <w:rPr>
                <w:rFonts w:ascii="Times New Roman" w:hAnsi="Times New Roman" w:cs="Times New Roman"/>
                <w:sz w:val="24"/>
                <w:szCs w:val="24"/>
              </w:rPr>
              <w:t>Муниципальное казенное учреждение «Районный центр народного творчества и досуга» (далее – РЦНТиД).</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15F95">
              <w:rPr>
                <w:rFonts w:ascii="Times New Roman" w:hAnsi="Times New Roman" w:cs="Times New Roman"/>
                <w:sz w:val="24"/>
                <w:szCs w:val="24"/>
              </w:rPr>
              <w:t>Общественные организации Нижнеудинского района</w:t>
            </w:r>
          </w:p>
        </w:tc>
      </w:tr>
      <w:tr w:rsidR="009B4176" w:rsidRPr="00F15F95">
        <w:tc>
          <w:tcPr>
            <w:tcW w:w="54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7.</w:t>
            </w:r>
          </w:p>
        </w:tc>
        <w:tc>
          <w:tcPr>
            <w:tcW w:w="250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Сроки и этапы реализации программы</w:t>
            </w:r>
          </w:p>
        </w:tc>
        <w:tc>
          <w:tcPr>
            <w:tcW w:w="6982" w:type="dxa"/>
          </w:tcPr>
          <w:p w:rsidR="009B4176" w:rsidRPr="00F15F95" w:rsidRDefault="009B4176" w:rsidP="00FF14E8">
            <w:pPr>
              <w:spacing w:after="0" w:line="240" w:lineRule="auto"/>
              <w:jc w:val="both"/>
              <w:rPr>
                <w:rFonts w:ascii="Times New Roman" w:hAnsi="Times New Roman" w:cs="Times New Roman"/>
                <w:sz w:val="24"/>
                <w:szCs w:val="24"/>
              </w:rPr>
            </w:pPr>
            <w:r w:rsidRPr="00F15F95">
              <w:rPr>
                <w:rFonts w:ascii="Times New Roman" w:hAnsi="Times New Roman" w:cs="Times New Roman"/>
                <w:sz w:val="24"/>
                <w:szCs w:val="24"/>
              </w:rPr>
              <w:t>Программа реализуется в один этап.</w:t>
            </w:r>
          </w:p>
          <w:p w:rsidR="009B4176" w:rsidRPr="00F15F95" w:rsidRDefault="009B4176" w:rsidP="00FF14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реализации П</w:t>
            </w:r>
            <w:r w:rsidRPr="00F15F95">
              <w:rPr>
                <w:rFonts w:ascii="Times New Roman" w:hAnsi="Times New Roman" w:cs="Times New Roman"/>
                <w:sz w:val="24"/>
                <w:szCs w:val="24"/>
              </w:rPr>
              <w:t>рограммы 2014-2016 годы</w:t>
            </w:r>
          </w:p>
        </w:tc>
      </w:tr>
      <w:tr w:rsidR="009B4176" w:rsidRPr="00F15F95">
        <w:tc>
          <w:tcPr>
            <w:tcW w:w="54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8.</w:t>
            </w:r>
          </w:p>
        </w:tc>
        <w:tc>
          <w:tcPr>
            <w:tcW w:w="250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Характеристика основных мероприятий программы</w:t>
            </w:r>
          </w:p>
        </w:tc>
        <w:tc>
          <w:tcPr>
            <w:tcW w:w="6982" w:type="dxa"/>
          </w:tcPr>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1. Тиражирование и распространение видеороликов, видеофильмов, печатных материалов, компьютерных Программ по профилактике наркомании, токсикомании и пропаганде здорового образа жизни в учреждениях образования, культуры и здравоохранения через средства массовой информации, сеть Интернет и информационные стенды.</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2. Организация и проведение мероприятий по профилактике социально-негативных явлений (тренингов, акций, конкурсов) среди несовершеннолетних и молодежи.</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3. Анкетирование и тестирование учащихся общеобразовательных организаций с целью раннего выявления предрасположенности к наркозависимости.</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4. Организация, проведение и участие в семинарах, круглых столах, консультациях антинаркотической направленности педагогов-психологов, работников образования и специалистов сферы молодежной политики.</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5. Уничтожение дикорастущей конопли.</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6. Организация и проведение спортивных и культурно-массовых мероприятий направленных на формирование у населения здорового образа жизни.</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7. Проведение консультаций с наркозависимыми.</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8. Информирование наркозависимых и населения о круглосуточной службе доверия и работе реабилитационных центров.</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9. Проведение мониторинга и социологических исследований наркоситуации в Нижнеудинском районе.</w:t>
            </w:r>
          </w:p>
          <w:p w:rsidR="009B4176" w:rsidRPr="00FF14E8" w:rsidRDefault="009B4176" w:rsidP="00FF14E8">
            <w:pPr>
              <w:spacing w:after="0" w:line="240" w:lineRule="auto"/>
              <w:jc w:val="both"/>
              <w:rPr>
                <w:rFonts w:ascii="Times New Roman" w:hAnsi="Times New Roman" w:cs="Times New Roman"/>
                <w:sz w:val="24"/>
                <w:szCs w:val="24"/>
              </w:rPr>
            </w:pPr>
            <w:r w:rsidRPr="00FF14E8">
              <w:rPr>
                <w:rFonts w:ascii="Times New Roman" w:hAnsi="Times New Roman" w:cs="Times New Roman"/>
                <w:sz w:val="24"/>
                <w:szCs w:val="24"/>
              </w:rPr>
              <w:t>10. Приобретение мебели, орг.техники, спортивного инвентаря и прочего оборудования для кабинета региональных специалистов по наркопрофилактике и центра реабилитации нарко и алкозависимых</w:t>
            </w:r>
          </w:p>
        </w:tc>
      </w:tr>
      <w:tr w:rsidR="009B4176" w:rsidRPr="00F15F95">
        <w:tc>
          <w:tcPr>
            <w:tcW w:w="54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9.</w:t>
            </w:r>
          </w:p>
        </w:tc>
        <w:tc>
          <w:tcPr>
            <w:tcW w:w="250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 xml:space="preserve">Объемы и источники финансирования программы </w:t>
            </w:r>
          </w:p>
        </w:tc>
        <w:tc>
          <w:tcPr>
            <w:tcW w:w="6982" w:type="dxa"/>
          </w:tcPr>
          <w:p w:rsidR="009B4176" w:rsidRPr="00F15F95" w:rsidRDefault="009B4176" w:rsidP="00140C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Финансирование П</w:t>
            </w:r>
            <w:r w:rsidRPr="00F15F95">
              <w:rPr>
                <w:rFonts w:ascii="Times New Roman" w:hAnsi="Times New Roman" w:cs="Times New Roman"/>
                <w:sz w:val="24"/>
                <w:szCs w:val="24"/>
              </w:rPr>
              <w:t>рограммы из бюджета муниципального образования «Нижнеудинский район» (далее – бюджет района) составляет:</w:t>
            </w:r>
          </w:p>
          <w:p w:rsidR="009B4176" w:rsidRPr="00F15F95" w:rsidRDefault="009B4176" w:rsidP="00140C1F">
            <w:pPr>
              <w:spacing w:after="0" w:line="240" w:lineRule="auto"/>
              <w:jc w:val="both"/>
              <w:rPr>
                <w:rFonts w:ascii="Times New Roman" w:hAnsi="Times New Roman" w:cs="Times New Roman"/>
                <w:sz w:val="24"/>
                <w:szCs w:val="24"/>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2"/>
              <w:gridCol w:w="1592"/>
              <w:gridCol w:w="1592"/>
              <w:gridCol w:w="1592"/>
            </w:tblGrid>
            <w:tr w:rsidR="009B4176" w:rsidRPr="00F15F95">
              <w:tc>
                <w:tcPr>
                  <w:tcW w:w="1592" w:type="dxa"/>
                  <w:vMerge w:val="restart"/>
                  <w:tcBorders>
                    <w:top w:val="single" w:sz="4" w:space="0" w:color="000000"/>
                    <w:left w:val="single" w:sz="4" w:space="0" w:color="000000"/>
                    <w:bottom w:val="single" w:sz="4" w:space="0" w:color="000000"/>
                    <w:right w:val="single" w:sz="4" w:space="0" w:color="000000"/>
                  </w:tcBorders>
                </w:tcPr>
                <w:p w:rsidR="009B4176" w:rsidRPr="00F15F95" w:rsidRDefault="009B4176" w:rsidP="00F41B9B">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Всего (тыс.руб.)</w:t>
                  </w:r>
                </w:p>
              </w:tc>
              <w:tc>
                <w:tcPr>
                  <w:tcW w:w="4776" w:type="dxa"/>
                  <w:gridSpan w:val="3"/>
                  <w:tcBorders>
                    <w:top w:val="single" w:sz="4" w:space="0" w:color="000000"/>
                    <w:left w:val="single" w:sz="4" w:space="0" w:color="000000"/>
                    <w:bottom w:val="single" w:sz="4" w:space="0" w:color="000000"/>
                    <w:right w:val="single" w:sz="4" w:space="0" w:color="000000"/>
                  </w:tcBorders>
                </w:tcPr>
                <w:p w:rsidR="009B4176" w:rsidRPr="00F15F95" w:rsidRDefault="009B4176" w:rsidP="00F41B9B">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В том числе по годам (тыс.руб.)</w:t>
                  </w:r>
                </w:p>
              </w:tc>
            </w:tr>
            <w:tr w:rsidR="009B4176" w:rsidRPr="00F15F95">
              <w:tc>
                <w:tcPr>
                  <w:tcW w:w="1592" w:type="dxa"/>
                  <w:vMerge/>
                  <w:tcBorders>
                    <w:top w:val="single" w:sz="4" w:space="0" w:color="000000"/>
                    <w:left w:val="single" w:sz="4" w:space="0" w:color="000000"/>
                    <w:bottom w:val="single" w:sz="4" w:space="0" w:color="000000"/>
                    <w:right w:val="single" w:sz="4" w:space="0" w:color="000000"/>
                  </w:tcBorders>
                </w:tcPr>
                <w:p w:rsidR="009B4176" w:rsidRPr="00F15F95" w:rsidRDefault="009B4176" w:rsidP="00F41B9B">
                  <w:pPr>
                    <w:spacing w:after="0" w:line="240" w:lineRule="auto"/>
                    <w:jc w:val="center"/>
                    <w:rPr>
                      <w:rFonts w:ascii="Times New Roman" w:hAnsi="Times New Roman" w:cs="Times New Roman"/>
                      <w:sz w:val="24"/>
                      <w:szCs w:val="24"/>
                    </w:rPr>
                  </w:pPr>
                </w:p>
              </w:tc>
              <w:tc>
                <w:tcPr>
                  <w:tcW w:w="1592" w:type="dxa"/>
                  <w:tcBorders>
                    <w:top w:val="single" w:sz="4" w:space="0" w:color="000000"/>
                    <w:left w:val="single" w:sz="4" w:space="0" w:color="000000"/>
                    <w:bottom w:val="single" w:sz="4" w:space="0" w:color="000000"/>
                    <w:right w:val="single" w:sz="4" w:space="0" w:color="000000"/>
                  </w:tcBorders>
                </w:tcPr>
                <w:p w:rsidR="009B4176" w:rsidRPr="00F15F95" w:rsidRDefault="009B4176" w:rsidP="00F41B9B">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2014 г.</w:t>
                  </w:r>
                </w:p>
              </w:tc>
              <w:tc>
                <w:tcPr>
                  <w:tcW w:w="1592" w:type="dxa"/>
                  <w:tcBorders>
                    <w:top w:val="single" w:sz="4" w:space="0" w:color="000000"/>
                    <w:left w:val="single" w:sz="4" w:space="0" w:color="000000"/>
                    <w:bottom w:val="single" w:sz="4" w:space="0" w:color="000000"/>
                    <w:right w:val="single" w:sz="4" w:space="0" w:color="000000"/>
                  </w:tcBorders>
                </w:tcPr>
                <w:p w:rsidR="009B4176" w:rsidRPr="00F15F95" w:rsidRDefault="009B4176" w:rsidP="00F41B9B">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2015 г.</w:t>
                  </w:r>
                </w:p>
              </w:tc>
              <w:tc>
                <w:tcPr>
                  <w:tcW w:w="1592" w:type="dxa"/>
                  <w:tcBorders>
                    <w:top w:val="single" w:sz="4" w:space="0" w:color="000000"/>
                    <w:left w:val="single" w:sz="4" w:space="0" w:color="000000"/>
                    <w:bottom w:val="single" w:sz="4" w:space="0" w:color="000000"/>
                    <w:right w:val="single" w:sz="4" w:space="0" w:color="000000"/>
                  </w:tcBorders>
                </w:tcPr>
                <w:p w:rsidR="009B4176" w:rsidRPr="00F15F95" w:rsidRDefault="009B4176" w:rsidP="00F41B9B">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2016 г.</w:t>
                  </w:r>
                </w:p>
              </w:tc>
            </w:tr>
            <w:tr w:rsidR="009B4176" w:rsidRPr="00F15F95">
              <w:tc>
                <w:tcPr>
                  <w:tcW w:w="1592" w:type="dxa"/>
                  <w:tcBorders>
                    <w:top w:val="single" w:sz="4" w:space="0" w:color="000000"/>
                    <w:left w:val="single" w:sz="4" w:space="0" w:color="000000"/>
                    <w:bottom w:val="single" w:sz="4" w:space="0" w:color="000000"/>
                    <w:right w:val="single" w:sz="4" w:space="0" w:color="000000"/>
                  </w:tcBorders>
                </w:tcPr>
                <w:p w:rsidR="009B4176" w:rsidRPr="00F15F95" w:rsidRDefault="009B4176" w:rsidP="00F41B9B">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1 380,0</w:t>
                  </w:r>
                </w:p>
              </w:tc>
              <w:tc>
                <w:tcPr>
                  <w:tcW w:w="1592" w:type="dxa"/>
                  <w:tcBorders>
                    <w:top w:val="single" w:sz="4" w:space="0" w:color="000000"/>
                    <w:left w:val="single" w:sz="4" w:space="0" w:color="000000"/>
                    <w:bottom w:val="single" w:sz="4" w:space="0" w:color="000000"/>
                    <w:right w:val="single" w:sz="4" w:space="0" w:color="000000"/>
                  </w:tcBorders>
                </w:tcPr>
                <w:p w:rsidR="009B4176" w:rsidRPr="00F15F95" w:rsidRDefault="009B4176" w:rsidP="00F41B9B">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418,0</w:t>
                  </w:r>
                </w:p>
              </w:tc>
              <w:tc>
                <w:tcPr>
                  <w:tcW w:w="1592" w:type="dxa"/>
                  <w:tcBorders>
                    <w:top w:val="single" w:sz="4" w:space="0" w:color="000000"/>
                    <w:left w:val="single" w:sz="4" w:space="0" w:color="000000"/>
                    <w:bottom w:val="single" w:sz="4" w:space="0" w:color="000000"/>
                    <w:right w:val="single" w:sz="4" w:space="0" w:color="000000"/>
                  </w:tcBorders>
                </w:tcPr>
                <w:p w:rsidR="009B4176" w:rsidRPr="00F15F95" w:rsidRDefault="009B4176" w:rsidP="00F41B9B">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457,0</w:t>
                  </w:r>
                </w:p>
              </w:tc>
              <w:tc>
                <w:tcPr>
                  <w:tcW w:w="1592" w:type="dxa"/>
                  <w:tcBorders>
                    <w:top w:val="single" w:sz="4" w:space="0" w:color="000000"/>
                    <w:left w:val="single" w:sz="4" w:space="0" w:color="000000"/>
                    <w:bottom w:val="single" w:sz="4" w:space="0" w:color="000000"/>
                    <w:right w:val="single" w:sz="4" w:space="0" w:color="000000"/>
                  </w:tcBorders>
                </w:tcPr>
                <w:p w:rsidR="009B4176" w:rsidRPr="00F15F95" w:rsidRDefault="009B4176" w:rsidP="00F41B9B">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505,0</w:t>
                  </w:r>
                </w:p>
              </w:tc>
            </w:tr>
          </w:tbl>
          <w:p w:rsidR="009B4176" w:rsidRPr="00F15F95" w:rsidRDefault="009B4176" w:rsidP="00F41B9B">
            <w:pPr>
              <w:spacing w:after="0" w:line="240" w:lineRule="auto"/>
              <w:jc w:val="right"/>
              <w:rPr>
                <w:rFonts w:ascii="Times New Roman" w:hAnsi="Times New Roman" w:cs="Times New Roman"/>
                <w:sz w:val="24"/>
                <w:szCs w:val="24"/>
              </w:rPr>
            </w:pPr>
          </w:p>
          <w:p w:rsidR="009B4176" w:rsidRPr="00F15F95" w:rsidRDefault="009B4176" w:rsidP="00140C1F">
            <w:pPr>
              <w:spacing w:after="0" w:line="240" w:lineRule="auto"/>
              <w:jc w:val="both"/>
              <w:rPr>
                <w:rFonts w:ascii="Times New Roman" w:hAnsi="Times New Roman" w:cs="Times New Roman"/>
                <w:sz w:val="24"/>
                <w:szCs w:val="24"/>
              </w:rPr>
            </w:pPr>
            <w:r w:rsidRPr="00F15F95">
              <w:rPr>
                <w:rFonts w:ascii="Times New Roman" w:hAnsi="Times New Roman" w:cs="Times New Roman"/>
                <w:sz w:val="24"/>
                <w:szCs w:val="24"/>
              </w:rPr>
              <w:t>Объем финансирования Программы ежегодно уточняется при формировании бюджета района исходя из возможностей бюджета района на соответствующий финансо</w:t>
            </w:r>
            <w:r>
              <w:rPr>
                <w:rFonts w:ascii="Times New Roman" w:hAnsi="Times New Roman" w:cs="Times New Roman"/>
                <w:sz w:val="24"/>
                <w:szCs w:val="24"/>
              </w:rPr>
              <w:t>вый год и затрат на реализацию П</w:t>
            </w:r>
            <w:r w:rsidRPr="00F15F95">
              <w:rPr>
                <w:rFonts w:ascii="Times New Roman" w:hAnsi="Times New Roman" w:cs="Times New Roman"/>
                <w:sz w:val="24"/>
                <w:szCs w:val="24"/>
              </w:rPr>
              <w:t>рограммы</w:t>
            </w:r>
          </w:p>
        </w:tc>
      </w:tr>
      <w:tr w:rsidR="009B4176" w:rsidRPr="00F15F95">
        <w:tc>
          <w:tcPr>
            <w:tcW w:w="54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10.</w:t>
            </w:r>
          </w:p>
        </w:tc>
        <w:tc>
          <w:tcPr>
            <w:tcW w:w="250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 xml:space="preserve">Ожидаемые конечные результаты реализации программы </w:t>
            </w:r>
          </w:p>
        </w:tc>
        <w:tc>
          <w:tcPr>
            <w:tcW w:w="6982" w:type="dxa"/>
          </w:tcPr>
          <w:p w:rsidR="009B4176" w:rsidRPr="00F15F95" w:rsidRDefault="009B4176" w:rsidP="00140C1F">
            <w:pPr>
              <w:spacing w:after="0" w:line="240" w:lineRule="auto"/>
              <w:jc w:val="both"/>
              <w:rPr>
                <w:rFonts w:ascii="Times New Roman" w:hAnsi="Times New Roman" w:cs="Times New Roman"/>
                <w:sz w:val="24"/>
                <w:szCs w:val="24"/>
              </w:rPr>
            </w:pPr>
            <w:r w:rsidRPr="00F15F95">
              <w:rPr>
                <w:rFonts w:ascii="Times New Roman" w:hAnsi="Times New Roman" w:cs="Times New Roman"/>
                <w:sz w:val="24"/>
                <w:szCs w:val="24"/>
              </w:rPr>
              <w:t>В целом, ре</w:t>
            </w:r>
            <w:r>
              <w:rPr>
                <w:rFonts w:ascii="Times New Roman" w:hAnsi="Times New Roman" w:cs="Times New Roman"/>
                <w:sz w:val="24"/>
                <w:szCs w:val="24"/>
              </w:rPr>
              <w:t>ализация П</w:t>
            </w:r>
            <w:r w:rsidRPr="00F15F95">
              <w:rPr>
                <w:rFonts w:ascii="Times New Roman" w:hAnsi="Times New Roman" w:cs="Times New Roman"/>
                <w:sz w:val="24"/>
                <w:szCs w:val="24"/>
              </w:rPr>
              <w:t>рограммы позволит сократить масштабы последствий незаконного оборота наркотиков, сократить предложения наркотиков и спрос на них, обеспечить функционирование системы мониторинга наркоситуации в Нижнеудинском районе, обеспечить функционирование системы профилактики немедицинского потребления наркотиков.</w:t>
            </w:r>
          </w:p>
          <w:p w:rsidR="009B4176" w:rsidRDefault="009B4176" w:rsidP="00F41B9B">
            <w:pPr>
              <w:spacing w:after="0" w:line="240" w:lineRule="auto"/>
              <w:jc w:val="both"/>
              <w:rPr>
                <w:rFonts w:ascii="Times New Roman" w:hAnsi="Times New Roman" w:cs="Times New Roman"/>
                <w:sz w:val="24"/>
                <w:szCs w:val="24"/>
              </w:rPr>
            </w:pPr>
            <w:r w:rsidRPr="00F15F95">
              <w:rPr>
                <w:rFonts w:ascii="Times New Roman" w:hAnsi="Times New Roman" w:cs="Times New Roman"/>
                <w:sz w:val="24"/>
                <w:szCs w:val="24"/>
              </w:rPr>
              <w:t>В качестве целевых индикаторов характеризующих социаль</w:t>
            </w:r>
            <w:r>
              <w:rPr>
                <w:rFonts w:ascii="Times New Roman" w:hAnsi="Times New Roman" w:cs="Times New Roman"/>
                <w:sz w:val="24"/>
                <w:szCs w:val="24"/>
              </w:rPr>
              <w:t>но-экономическую эффективность П</w:t>
            </w:r>
            <w:r w:rsidRPr="00F15F95">
              <w:rPr>
                <w:rFonts w:ascii="Times New Roman" w:hAnsi="Times New Roman" w:cs="Times New Roman"/>
                <w:sz w:val="24"/>
                <w:szCs w:val="24"/>
              </w:rPr>
              <w:t>рограммы выделяются следующие количественно измеряемые показатели:</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sidRPr="00F15F95">
              <w:rPr>
                <w:rFonts w:ascii="Times New Roman" w:hAnsi="Times New Roman" w:cs="Times New Roman"/>
                <w:color w:val="000000"/>
                <w:sz w:val="24"/>
                <w:szCs w:val="24"/>
              </w:rPr>
              <w:t>Увеличение количества несовершеннолетних, выявленных на ранних этапах формирования наркотической зависимости – ежегодно на 5%.</w:t>
            </w:r>
          </w:p>
          <w:p w:rsidR="009B4176" w:rsidRPr="00F15F95" w:rsidRDefault="009B4176" w:rsidP="00F41B9B">
            <w:pPr>
              <w:pStyle w:val="HTMLPreformatted"/>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2. </w:t>
            </w:r>
            <w:r w:rsidRPr="00F15F95">
              <w:rPr>
                <w:rFonts w:ascii="Times New Roman" w:hAnsi="Times New Roman" w:cs="Times New Roman"/>
                <w:sz w:val="24"/>
                <w:szCs w:val="24"/>
              </w:rPr>
              <w:t>Увеличение количества молодежи в возрасте от 14 до 30 лет, охваченных профилактическими антинаркотическими мероприятиями- ежегодно на 15%.</w:t>
            </w:r>
          </w:p>
          <w:p w:rsidR="009B4176" w:rsidRPr="00F15F95" w:rsidRDefault="009B4176" w:rsidP="00F41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15F95">
              <w:rPr>
                <w:rFonts w:ascii="Times New Roman" w:hAnsi="Times New Roman" w:cs="Times New Roman"/>
                <w:sz w:val="24"/>
                <w:szCs w:val="24"/>
              </w:rPr>
              <w:t>Уменьшение числа лиц, потребляющих наркотические средства и психотропные вещества в немедицинских целях - ежегодно на 5%.</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F15F95">
              <w:rPr>
                <w:rFonts w:ascii="Times New Roman" w:hAnsi="Times New Roman" w:cs="Times New Roman"/>
                <w:sz w:val="24"/>
                <w:szCs w:val="24"/>
              </w:rPr>
              <w:t>Снижение доли молодежи среди наркозависимых с впервые установленным диагнозом «наркомания» - ежегодно на 5%</w:t>
            </w:r>
          </w:p>
        </w:tc>
      </w:tr>
      <w:tr w:rsidR="009B4176" w:rsidRPr="00F15F95">
        <w:tc>
          <w:tcPr>
            <w:tcW w:w="54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11.</w:t>
            </w:r>
          </w:p>
        </w:tc>
        <w:tc>
          <w:tcPr>
            <w:tcW w:w="250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Система организации контроля над исполнением программы</w:t>
            </w:r>
          </w:p>
        </w:tc>
        <w:tc>
          <w:tcPr>
            <w:tcW w:w="6982" w:type="dxa"/>
          </w:tcPr>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Ответственность за реализацию П</w:t>
            </w:r>
            <w:r w:rsidRPr="00F15F95">
              <w:rPr>
                <w:rFonts w:ascii="Times New Roman" w:hAnsi="Times New Roman" w:cs="Times New Roman"/>
                <w:sz w:val="24"/>
                <w:szCs w:val="24"/>
              </w:rPr>
              <w:t>рограммы и обеспечение утвержденны</w:t>
            </w:r>
            <w:r>
              <w:rPr>
                <w:rFonts w:ascii="Times New Roman" w:hAnsi="Times New Roman" w:cs="Times New Roman"/>
                <w:sz w:val="24"/>
                <w:szCs w:val="24"/>
              </w:rPr>
              <w:t>х значений целевых показателей П</w:t>
            </w:r>
            <w:r w:rsidRPr="00F15F95">
              <w:rPr>
                <w:rFonts w:ascii="Times New Roman" w:hAnsi="Times New Roman" w:cs="Times New Roman"/>
                <w:sz w:val="24"/>
                <w:szCs w:val="24"/>
              </w:rPr>
              <w:t>рограммы несет Управление по культуре.</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15F95">
              <w:rPr>
                <w:rFonts w:ascii="Times New Roman" w:hAnsi="Times New Roman" w:cs="Times New Roman"/>
                <w:sz w:val="24"/>
                <w:szCs w:val="24"/>
              </w:rPr>
              <w:t>Ежек</w:t>
            </w:r>
            <w:r>
              <w:rPr>
                <w:rFonts w:ascii="Times New Roman" w:hAnsi="Times New Roman" w:cs="Times New Roman"/>
                <w:sz w:val="24"/>
                <w:szCs w:val="24"/>
              </w:rPr>
              <w:t>вартальный отчет об исполнении П</w:t>
            </w:r>
            <w:r w:rsidRPr="00F15F95">
              <w:rPr>
                <w:rFonts w:ascii="Times New Roman" w:hAnsi="Times New Roman" w:cs="Times New Roman"/>
                <w:sz w:val="24"/>
                <w:szCs w:val="24"/>
              </w:rPr>
              <w:t>рограммы формирует и представляет в Управление по культуре РЦНТиД.</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Ежегодный отчет о реализации П</w:t>
            </w:r>
            <w:r w:rsidRPr="00F15F95">
              <w:rPr>
                <w:rFonts w:ascii="Times New Roman" w:hAnsi="Times New Roman" w:cs="Times New Roman"/>
                <w:sz w:val="24"/>
                <w:szCs w:val="24"/>
              </w:rPr>
              <w:t>рограммы формир</w:t>
            </w:r>
            <w:r>
              <w:rPr>
                <w:rFonts w:ascii="Times New Roman" w:hAnsi="Times New Roman" w:cs="Times New Roman"/>
                <w:sz w:val="24"/>
                <w:szCs w:val="24"/>
              </w:rPr>
              <w:t>ует и представляет в Управление</w:t>
            </w:r>
            <w:r w:rsidRPr="00F15F95">
              <w:rPr>
                <w:rFonts w:ascii="Times New Roman" w:hAnsi="Times New Roman" w:cs="Times New Roman"/>
                <w:sz w:val="24"/>
                <w:szCs w:val="24"/>
              </w:rPr>
              <w:t xml:space="preserve"> по промышленности и экономике администрации муниципального района муниципального образования «Нижнеудинский район» Управление по культуре.</w:t>
            </w:r>
          </w:p>
          <w:p w:rsidR="009B4176" w:rsidRPr="00F15F95" w:rsidRDefault="009B4176" w:rsidP="00F41B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15F95">
              <w:rPr>
                <w:rFonts w:ascii="Times New Roman" w:hAnsi="Times New Roman" w:cs="Times New Roman"/>
                <w:sz w:val="24"/>
                <w:szCs w:val="24"/>
              </w:rPr>
              <w:t>Основной контроль за ис</w:t>
            </w:r>
            <w:r>
              <w:rPr>
                <w:rFonts w:ascii="Times New Roman" w:hAnsi="Times New Roman" w:cs="Times New Roman"/>
                <w:sz w:val="24"/>
                <w:szCs w:val="24"/>
              </w:rPr>
              <w:t>полнением П</w:t>
            </w:r>
            <w:r w:rsidRPr="00F15F95">
              <w:rPr>
                <w:rFonts w:ascii="Times New Roman" w:hAnsi="Times New Roman" w:cs="Times New Roman"/>
                <w:sz w:val="24"/>
                <w:szCs w:val="24"/>
              </w:rPr>
              <w:t>рограммы осуществляют Управление по промышленности и экономике и Финансовое управление администрации муниципального района муниципального образования «Нижнеудинский район»</w:t>
            </w:r>
          </w:p>
        </w:tc>
      </w:tr>
    </w:tbl>
    <w:p w:rsidR="009B4176" w:rsidRPr="00F15F95" w:rsidRDefault="009B4176" w:rsidP="00F15F95">
      <w:pPr>
        <w:pStyle w:val="ListParagraph"/>
        <w:ind w:left="0"/>
      </w:pPr>
    </w:p>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lang w:val="en-US"/>
        </w:rPr>
        <w:t>II</w:t>
      </w:r>
      <w:r w:rsidRPr="00F15F95">
        <w:rPr>
          <w:rFonts w:ascii="Times New Roman" w:hAnsi="Times New Roman" w:cs="Times New Roman"/>
          <w:sz w:val="24"/>
          <w:szCs w:val="24"/>
        </w:rPr>
        <w:t>. СОДЕРЖАНИЕ ПРОБЛЕМЫ И ОБОСНОВАНИЕ НЕОБХОДИМОСТИ ЕЕ РЕШЕНИЯ ПРОГРАММНО-ЦЕЛЕВЫМ МЕТОДОМ</w:t>
      </w:r>
    </w:p>
    <w:p w:rsidR="009B4176" w:rsidRPr="00F15F95" w:rsidRDefault="009B4176" w:rsidP="00F15F95">
      <w:pPr>
        <w:spacing w:after="0" w:line="240" w:lineRule="auto"/>
        <w:rPr>
          <w:rFonts w:ascii="Times New Roman" w:hAnsi="Times New Roman" w:cs="Times New Roman"/>
          <w:sz w:val="24"/>
          <w:szCs w:val="24"/>
        </w:rPr>
      </w:pPr>
    </w:p>
    <w:p w:rsidR="009B4176" w:rsidRPr="00F15F95" w:rsidRDefault="009B4176" w:rsidP="00F15F95">
      <w:pPr>
        <w:widowControl w:val="0"/>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Несмотря на предпринимаемые меры в Иркутской области сохраняются негативные тенденции в сфере незаконного потребления наркотических средств и психотропных веществ. На протяжении последних лет область всегда в списке наиболее нарконеблагополучных регионов РФ, наркотизация населения области почти в два раза превышает среднероссийский уровень. По итогам 2011 года по уровню наркопотребления область находилась на 12-ом месте в Российской Федерации и на 5-ом месте в Сибирском федеральном округе.</w:t>
      </w:r>
    </w:p>
    <w:p w:rsidR="009B4176" w:rsidRPr="00F15F95" w:rsidRDefault="009B4176" w:rsidP="00F15F95">
      <w:pPr>
        <w:tabs>
          <w:tab w:val="left" w:pos="2880"/>
        </w:tabs>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По результатам мониторинга наркоситуация в Иркутской области в 2012 году в целом определена как - тяжелая, средняя оценка по всем параметрам 2,63. В муниципальном образовании «Нижнеудинский район» наркоситуация определена как - напряженная, средняя оценка согласно результатам мониторинга составила 2,07.</w:t>
      </w:r>
    </w:p>
    <w:p w:rsidR="009B4176" w:rsidRPr="00F15F95" w:rsidRDefault="009B4176" w:rsidP="00F15F95">
      <w:pPr>
        <w:tabs>
          <w:tab w:val="left" w:pos="2880"/>
        </w:tabs>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Мониторинг проводился по следующим параметрам:</w:t>
      </w:r>
    </w:p>
    <w:p w:rsidR="009B4176" w:rsidRPr="00FF14E8" w:rsidRDefault="009B4176" w:rsidP="00FF14E8">
      <w:pPr>
        <w:tabs>
          <w:tab w:val="left" w:pos="2880"/>
        </w:tabs>
        <w:suppressAutoHyphens/>
        <w:spacing w:after="0" w:line="240" w:lineRule="auto"/>
        <w:ind w:firstLine="567"/>
        <w:jc w:val="both"/>
        <w:rPr>
          <w:rFonts w:ascii="Times New Roman" w:hAnsi="Times New Roman" w:cs="Times New Roman"/>
          <w:sz w:val="24"/>
          <w:szCs w:val="24"/>
        </w:rPr>
      </w:pPr>
      <w:r w:rsidRPr="00FF14E8">
        <w:rPr>
          <w:rFonts w:ascii="Times New Roman" w:hAnsi="Times New Roman" w:cs="Times New Roman"/>
          <w:sz w:val="24"/>
          <w:szCs w:val="24"/>
        </w:rPr>
        <w:t>Общая оценка масштабов незаконного оборота наркотиков;</w:t>
      </w:r>
    </w:p>
    <w:p w:rsidR="009B4176" w:rsidRPr="00FF14E8" w:rsidRDefault="009B4176" w:rsidP="00FF14E8">
      <w:pPr>
        <w:tabs>
          <w:tab w:val="left" w:pos="2880"/>
        </w:tabs>
        <w:suppressAutoHyphens/>
        <w:spacing w:after="0" w:line="240" w:lineRule="auto"/>
        <w:ind w:firstLine="567"/>
        <w:jc w:val="both"/>
        <w:rPr>
          <w:rFonts w:ascii="Times New Roman" w:hAnsi="Times New Roman" w:cs="Times New Roman"/>
          <w:sz w:val="24"/>
          <w:szCs w:val="24"/>
        </w:rPr>
      </w:pPr>
      <w:r w:rsidRPr="00FF14E8">
        <w:rPr>
          <w:rFonts w:ascii="Times New Roman" w:hAnsi="Times New Roman" w:cs="Times New Roman"/>
          <w:sz w:val="24"/>
          <w:szCs w:val="24"/>
        </w:rPr>
        <w:t>Число обращений за наркологической медицинской помощью;</w:t>
      </w:r>
    </w:p>
    <w:p w:rsidR="009B4176" w:rsidRPr="00FF14E8" w:rsidRDefault="009B4176" w:rsidP="00FF14E8">
      <w:pPr>
        <w:tabs>
          <w:tab w:val="left" w:pos="2880"/>
        </w:tabs>
        <w:suppressAutoHyphens/>
        <w:spacing w:after="0" w:line="240" w:lineRule="auto"/>
        <w:ind w:firstLine="567"/>
        <w:jc w:val="both"/>
        <w:rPr>
          <w:rFonts w:ascii="Times New Roman" w:hAnsi="Times New Roman" w:cs="Times New Roman"/>
          <w:sz w:val="24"/>
          <w:szCs w:val="24"/>
        </w:rPr>
      </w:pPr>
      <w:r w:rsidRPr="00FF14E8">
        <w:rPr>
          <w:rFonts w:ascii="Times New Roman" w:hAnsi="Times New Roman" w:cs="Times New Roman"/>
          <w:sz w:val="24"/>
          <w:szCs w:val="24"/>
        </w:rPr>
        <w:t>Смертность от употребления наркотиков.</w:t>
      </w:r>
    </w:p>
    <w:p w:rsidR="009B4176" w:rsidRPr="00F15F95" w:rsidRDefault="009B4176" w:rsidP="00F15F95">
      <w:pPr>
        <w:tabs>
          <w:tab w:val="left" w:pos="851"/>
        </w:tabs>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Общая оценка масштабов незаконного оборота наркотиков в муниципальном образовании «Нижнеудинский район» в 2012 году оценивается как - напряженная. В том числе:</w:t>
      </w:r>
    </w:p>
    <w:p w:rsidR="009B4176" w:rsidRPr="008462CA" w:rsidRDefault="009B4176" w:rsidP="008462CA">
      <w:pPr>
        <w:tabs>
          <w:tab w:val="left" w:pos="2880"/>
        </w:tabs>
        <w:suppressAutoHyphens/>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Распространенность противоправных деяний, связанных с незаконным оборотом наркотиков оценивается как удовлетворительная и составила 170,74 случаев на 100 тыс. населения;</w:t>
      </w:r>
    </w:p>
    <w:p w:rsidR="009B4176" w:rsidRPr="008462CA" w:rsidRDefault="009B4176" w:rsidP="008462CA">
      <w:pPr>
        <w:tabs>
          <w:tab w:val="left" w:pos="2880"/>
        </w:tabs>
        <w:suppressAutoHyphens/>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Криминальная пораженность оценивается как удовлетворительная и составила 28,83 на 100 тыс. населения;</w:t>
      </w:r>
    </w:p>
    <w:p w:rsidR="009B4176" w:rsidRPr="008462CA" w:rsidRDefault="009B4176" w:rsidP="008462CA">
      <w:pPr>
        <w:tabs>
          <w:tab w:val="left" w:pos="2880"/>
        </w:tabs>
        <w:suppressAutoHyphens/>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Удельный вес наркопреступлений в общем количестве зарегистрированных преступных деяний в 2012 году составил 1%, ситуация удовлетворительная;</w:t>
      </w:r>
    </w:p>
    <w:p w:rsidR="009B4176" w:rsidRPr="008462CA" w:rsidRDefault="009B4176" w:rsidP="008462CA">
      <w:pPr>
        <w:tabs>
          <w:tab w:val="left" w:pos="2880"/>
        </w:tabs>
        <w:suppressAutoHyphens/>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Удельный вес лиц, осужденных за совершение наркопреступлений, в общем числе осужденных лиц в 2012 году в муниципальном образовании «Нижнеудинский район» составил 5%. Состояние удовлетворительное;</w:t>
      </w:r>
    </w:p>
    <w:p w:rsidR="009B4176" w:rsidRPr="008462CA" w:rsidRDefault="009B4176" w:rsidP="008462CA">
      <w:pPr>
        <w:tabs>
          <w:tab w:val="left" w:pos="2880"/>
        </w:tabs>
        <w:suppressAutoHyphens/>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Удельный вес молодежи, осужденных за наркопреступления составил 75%, состояние кризисное.</w:t>
      </w:r>
    </w:p>
    <w:p w:rsidR="009B4176" w:rsidRPr="00F15F95" w:rsidRDefault="009B4176" w:rsidP="00F15F95">
      <w:pPr>
        <w:tabs>
          <w:tab w:val="left" w:pos="2880"/>
        </w:tabs>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Число обращений за наркологической медицинской помощью в муниципальном образовании «Нижнеудинский район» в 2012 году составило 446,62 чел. на 100 тыс. населения, состояние оценивается как тяжелое. На формирование данной оценки влияют следующие факторы:</w:t>
      </w:r>
    </w:p>
    <w:p w:rsidR="009B4176" w:rsidRPr="008462CA" w:rsidRDefault="009B4176" w:rsidP="008462CA">
      <w:pPr>
        <w:tabs>
          <w:tab w:val="left" w:pos="2880"/>
        </w:tabs>
        <w:suppressAutoHyphens/>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Первичная заболеваемость населения наркоманией составила 24,89 человек на 100 тыс. населения, состояние тяжелое.</w:t>
      </w:r>
    </w:p>
    <w:p w:rsidR="009B4176" w:rsidRPr="008462CA" w:rsidRDefault="009B4176" w:rsidP="008462CA">
      <w:pPr>
        <w:tabs>
          <w:tab w:val="left" w:pos="2880"/>
        </w:tabs>
        <w:suppressAutoHyphens/>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Первичная обращаемость лиц, употребляющих наркотики с вредными последствиями, в расчете на 100 тыс. населения составила 52,72 на 100 тыс. населения, состояние удовлетворительное.</w:t>
      </w:r>
    </w:p>
    <w:p w:rsidR="009B4176" w:rsidRPr="00F15F95" w:rsidRDefault="009B4176" w:rsidP="008462CA">
      <w:pPr>
        <w:tabs>
          <w:tab w:val="left" w:pos="2880"/>
        </w:tabs>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Смертности, связанной с острым отравлением наркотиками по данным судебно-медицинской экспертизы Нижнеудинском районе не зафиксировано, состояние удовлетворительное.</w:t>
      </w:r>
    </w:p>
    <w:p w:rsidR="009B4176" w:rsidRPr="00F15F95" w:rsidRDefault="009B4176" w:rsidP="008462CA">
      <w:pPr>
        <w:tabs>
          <w:tab w:val="left" w:pos="2880"/>
        </w:tabs>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Тем не менее в районе сохраняются негативные тенденции в сфере незаконного оборота и незаконного потребления наркотических средств и психотропных веществ, что представляет серьезную угрозу здоровью населения, правопорядку, а также общественной безопасности.</w:t>
      </w:r>
    </w:p>
    <w:p w:rsidR="009B4176" w:rsidRPr="00F15F95" w:rsidRDefault="009B4176" w:rsidP="008462CA">
      <w:pPr>
        <w:tabs>
          <w:tab w:val="left" w:pos="2880"/>
        </w:tabs>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По числу наркозависимых, муниципальное образование «Нижнеудинский район» по данным министерства здравоохранения Иркутской области, занимает 20 место по Иркутской области.</w:t>
      </w:r>
    </w:p>
    <w:p w:rsidR="009B4176" w:rsidRPr="00F15F95" w:rsidRDefault="009B4176" w:rsidP="008462CA">
      <w:pPr>
        <w:tabs>
          <w:tab w:val="left" w:pos="2880"/>
        </w:tabs>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На 1 января 2013 года в психоневрологическом диспансере «Нижнеудинской центральной районной больницы» состоят на учете и профилактическом наблюдении 49 человек подростков и молодежи в возрасте от 14 до 30 лет, из них с диагнозом «алкоголизм» - 42 человека, «наркомания» -7 человек.</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При этом необходимо учесть, что по данным независимых социологических исследований, реальная численность потребителей наркотиков в стране превышает официальную численность в 8-10 раз.</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Состояние наркоситуации неразрывно связано с проблемой ВИЧ-инфекции. Эпидемическая обстановка по ВИЧ-инфекции в районе так же остается напряженной.</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 xml:space="preserve">Однако, за период </w:t>
      </w:r>
      <w:r>
        <w:rPr>
          <w:rFonts w:ascii="Times New Roman" w:hAnsi="Times New Roman" w:cs="Times New Roman"/>
          <w:sz w:val="24"/>
          <w:szCs w:val="24"/>
        </w:rPr>
        <w:t>действия муниципальной целевой П</w:t>
      </w:r>
      <w:r w:rsidRPr="00F15F95">
        <w:rPr>
          <w:rFonts w:ascii="Times New Roman" w:hAnsi="Times New Roman" w:cs="Times New Roman"/>
          <w:sz w:val="24"/>
          <w:szCs w:val="24"/>
        </w:rPr>
        <w:t>рограммы по профилактике наркомании «Выбор» в 2011-2013 годах ситуация по ВИЧ-инфекции и наркомании стабилизировалась. Темпы прироста в 2013 году к предыдущему году по заболеваемости ВИЧ-инфекцией составили 12,6%, а наркоманией 3% по сравнению с аналогичным периодом на в 2010 году (ВИЧ-инфекцией 14,6 %, наркоманией 6,3%).</w:t>
      </w:r>
    </w:p>
    <w:p w:rsidR="009B4176" w:rsidRPr="00F15F95" w:rsidRDefault="009B4176" w:rsidP="00F15F95">
      <w:pPr>
        <w:tabs>
          <w:tab w:val="left" w:pos="2880"/>
        </w:tabs>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Несмотря на усилия силовых структур по противодействию наркоторговле, спрос на наркотические средства постоянно растет.</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Административная практика правоохранительных органов за 2012 год в муниципальном образовании «Нижнеудинский район» выглядит следующим образом:</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ОМВД зарегистрировано 11 административных преступлений, связанных с незаконным оборотом наркотиков;</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ФСКН выявлено 14 правонарушений;</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На учете в инспекции по делам несовершеннолетних состоит 85 несовершеннолетних, из них 26 человек – употребляют алкоголь, 1 – наркотики.</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Основными факторами, способствующими сохранению сложной наркоситуации в районе, являются:</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Высокий уровень общей заболеваемости наркоманией и низкий уровень обращаемости лиц, употребляющих наркотики, за наркологической помощью;</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Недостаточное для существующего уровня наркотизации населения развитие наркологической службы Иркутской области (Средний показатель числа психиаторов-наркологов на 100 тыс. населения в Иркутской области ниже, чем в СФО (1,1) и России (1,6) в целом и составляет 0,7);</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Недостаточный уровень развития социальной инфраструктуры, отвечающей за формирование здоровой досуговой среды для молодежи;</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Низкий уровень роли семьи в воспитании подрастающего поколения, формировании с ранних лет системы ценностей, ориентированных на здоровый образ жизни.</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Кроме распространения наркомании среди населения, Нижнеудинского района сохраняются негативные тенденции по употреблению населением алкоголя. Число больных алкоголизмом, зарегистрированных наркологической службой в 2012 году, составило 221 человек или 0,3% населения. Это число включает больных алкоголизмом и алкогольными психозами.</w:t>
      </w:r>
    </w:p>
    <w:p w:rsidR="009B4176" w:rsidRPr="00F15F95" w:rsidRDefault="009B4176" w:rsidP="008462CA">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Для оказания медицинской помощи больным наркоманией и алкоголизмом в районе развернуто 15 коек, из них 5 – для медицинской реабилитации наркозависимых. Данный центр создан в феврале 2013 года на базе психоневрологического диспансера ОГБУЗ «Нижнеудинской центральной районной больницы», оснащен спортивным оборудованием, в центре имеется тепличный комплекс и баня. С пациентами проводится реабилитационная работа от двух до трех недель.</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В 2012 году в Нижнеудинском районе лечение в стационаре прошли 47 больных с диагнозом «синдром зависимости от наркотических веществ», что составляет 22 % из зарегистрированных 156, из них молодёжь – 92 человека (2,2% от количества молодёжи района).</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В 2013 году за истекший период лечение в стационаре прошли 539 человек с диагнозом алкоголизмом из них 95 человек с алкогольными психозами.</w:t>
      </w:r>
    </w:p>
    <w:p w:rsidR="009B4176" w:rsidRPr="00F15F95" w:rsidRDefault="009B4176" w:rsidP="008462CA">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Практика ре</w:t>
      </w:r>
      <w:r>
        <w:rPr>
          <w:rFonts w:ascii="Times New Roman" w:hAnsi="Times New Roman" w:cs="Times New Roman"/>
          <w:sz w:val="24"/>
          <w:szCs w:val="24"/>
        </w:rPr>
        <w:t>ализации ведомственной целевой П</w:t>
      </w:r>
      <w:r w:rsidRPr="00F15F95">
        <w:rPr>
          <w:rFonts w:ascii="Times New Roman" w:hAnsi="Times New Roman" w:cs="Times New Roman"/>
          <w:sz w:val="24"/>
          <w:szCs w:val="24"/>
        </w:rPr>
        <w:t>рограммы по профилактике наркомании «Выбор» з</w:t>
      </w:r>
      <w:r>
        <w:rPr>
          <w:rFonts w:ascii="Times New Roman" w:hAnsi="Times New Roman" w:cs="Times New Roman"/>
          <w:sz w:val="24"/>
          <w:szCs w:val="24"/>
        </w:rPr>
        <w:t>а 2011-2013 годы показала, что П</w:t>
      </w:r>
      <w:r w:rsidRPr="00F15F95">
        <w:rPr>
          <w:rFonts w:ascii="Times New Roman" w:hAnsi="Times New Roman" w:cs="Times New Roman"/>
          <w:sz w:val="24"/>
          <w:szCs w:val="24"/>
        </w:rPr>
        <w:t>рограмма является эффективным инструментом комплексного решения проблем, связанных с профилактикой наркомани</w:t>
      </w:r>
      <w:r>
        <w:rPr>
          <w:rFonts w:ascii="Times New Roman" w:hAnsi="Times New Roman" w:cs="Times New Roman"/>
          <w:sz w:val="24"/>
          <w:szCs w:val="24"/>
        </w:rPr>
        <w:t>и. Одним из ключевых положений П</w:t>
      </w:r>
      <w:r w:rsidRPr="00F15F95">
        <w:rPr>
          <w:rFonts w:ascii="Times New Roman" w:hAnsi="Times New Roman" w:cs="Times New Roman"/>
          <w:sz w:val="24"/>
          <w:szCs w:val="24"/>
        </w:rPr>
        <w:t>рограммы является приоритетность мероприятий, направленных на первичную профилактику наркомании, при одновременном признании необходимости борьбы с наркобизнесом и лечения наркозависимых.</w:t>
      </w:r>
    </w:p>
    <w:p w:rsidR="009B4176" w:rsidRPr="00F15F95" w:rsidRDefault="009B4176" w:rsidP="00F15F95">
      <w:pPr>
        <w:widowControl w:val="0"/>
        <w:tabs>
          <w:tab w:val="left" w:pos="2835"/>
        </w:tabs>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В реализации мер, направленных на профилактику распространения наркомании и других асоциальных явлений, приняли участие Управление по культуре, отдел по работе с детьми и молодежью, Управление образования, областное государственное бюджетное учреждение здравоохранения психоневрологический диспансер «Нижнеудинской центральной районной больницы», областное государственное бюджетное учреждение здравоохранения «Нижнеудинская центральная районная больница», ОМВД по Нижнеудинскому району, Нижнеудинский Межрайонный отдел Управления Федеральной службы по контролю за оборотом наркотиков по Иркутской области, военный комиссариат по Нижнеудинскому району и общественные объединения района.</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В рамках Программы специалистами по профилактике негативных явлений в 2012 году проведено 148 профилактических мероприятия, охват составил 6 387 человек (46,6%), в 2011 году - 112 мероприятий, охват более 3000 человек (28,1%). Мероприятия проводились в форме тренингов, лекций, консультаций, бесед со школьниками и родителями, занятий с детьми из группы риска, во время которых демонстрировались видеоролики о вредных привычках и их влиянии на организм, выдавался раздаточный материал: календари, буклеты, листовки, визитные карточки с телефоном доверия психологической службы.</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23 педагога реализуют на территории района образовательные программы - «Полезные привычки», «Все цвета, кроме черного», «Полезные навыки». Обучение по данным программам в 2012 году прошли 1894 человека или 20% от общего числа учащихся, (в 2011 году-19 педагогов обучили 962 ребенка). В школах проводятся консультации с различными целевыми группами (охват 178 человек), круглые столы (230 человек), акции, направленные на пропаганду здорового образа жизни (12 акций – более 3 000 человек).</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Активную профилактическую работу проводят волонтеры Нижнеудинского района, число которых на 01.01.2013г. составило 97 человек. Ежегодно проводится слет детских и молодежных общественных объединений «Наша жизнь-радуга цветов!» где команды соревнуются в спортивных и творческих конкурсах, направленных на профилактику</w:t>
      </w:r>
      <w:r w:rsidRPr="00F15F95">
        <w:rPr>
          <w:rFonts w:ascii="Times New Roman" w:hAnsi="Times New Roman" w:cs="Times New Roman"/>
          <w:color w:val="1F497D"/>
          <w:sz w:val="24"/>
          <w:szCs w:val="24"/>
        </w:rPr>
        <w:t xml:space="preserve"> </w:t>
      </w:r>
      <w:r w:rsidRPr="00F15F95">
        <w:rPr>
          <w:rFonts w:ascii="Times New Roman" w:hAnsi="Times New Roman" w:cs="Times New Roman"/>
          <w:sz w:val="24"/>
          <w:szCs w:val="24"/>
        </w:rPr>
        <w:t>негативных явлений и пропаганду здорового образа жизни.</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 xml:space="preserve">С целью повышения приоритета семьи как фактора стабильности и развития, ребенка как личности, педагогическими коллективами образовательных учреждений района привлекаются к работе социальные педагоги и психологи. В 14 наркопостах при организованных в образовательных учреждениях за истекший период 2012–2013 учебного года: снят с учета 31 учащийся, проконсультировано психологами 74 человека, проведено 117 мероприятий, охват учащихся мероприятиями составил 2897 человек. </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Работа наркопостов важна и актуальна, так как психологи могут своевременно выявить ребенка, оказавшегося в трудной жизненной ситуации и зависимости от вредных привычек и оказать своевременную психологическую помощь. Деятельность наркопостов как центров первичной профилактики и в дальнейшем планируется поддерживать.</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В летний период в детском оздоровительном лагере «Заря» и лагерях дневного пребывания в рамках программ «Летний лагерь-территория здоровья», «Неприкосновенный запас - дети России» все субъекты профилактики проводят тренинги, профилактические занятия, конкурсы, викторины, игровые программы, спортивные состязания, направленные на пропаганду здорового образа жизни. За лето 2011 года проведено 17 выездных мероприятий, охват детей составил 457 человек, за лето 2012 года 21 мероприятие, охват детей составил 539 человек. В летний период 2013 года проведено 28 мероприятий, охват детей составил 927 человек.</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Кроме этого, отдел по работе с детьми и молодежью РЦНТиД ведет работу по выявлению и поддержке активных, творческих подростков путем организации палаточных лагерей на тематические смены. В 2011 году в таких палаточных лагерях отдохнуло 7 подростков, в 2012 году – 11, в 2013 – 13. С 2011 по 2013 годы 24 подростка посетили Всероссийские детские центры «Океан» и «Орленок».</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Для эффективной социальной защиты населения от наркомании нужна модель, которая будет способствовать недопущению вовлечения населения в употребление наркотиков через создание неприязни к наркомании, возвращению к нормальной жизни людей, которые уже страдают наркотической зависимостью, обеспечивающая сочетание усилий государственных органов здравоохранения, правоохранительных органов, образовательных организаций, учреждений культуры и общественных объединений.</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В силу многогранности решаемой проблемы возникает необходимость дальнейшей координации действий территориальных органов федеральных органов исполнительной власти, государственных органов исполнительной власти Иркутской области, Нижнеудинского района, общественных организаций, что обуславливает необходимость применения программно-целевого метода.</w:t>
      </w:r>
    </w:p>
    <w:p w:rsidR="009B4176" w:rsidRPr="00F15F95" w:rsidRDefault="009B4176" w:rsidP="00F15F95">
      <w:pPr>
        <w:widowControl w:val="0"/>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Программно-целевой метод планирования деятельности является эффективным механизмом решения проблемы наркомании, он позволяет обеспечить проведение комплекса скоординированных мероприятий по устранению причин и условий, способствующих незаконному распространению наркотиков в соответствии с реальными возможностями бюджета.</w:t>
      </w:r>
    </w:p>
    <w:p w:rsidR="009B4176" w:rsidRPr="00F15F95" w:rsidRDefault="009B4176" w:rsidP="00F15F95">
      <w:pPr>
        <w:pStyle w:val="BodyText"/>
        <w:widowControl w:val="0"/>
        <w:suppressAutoHyphens/>
        <w:ind w:firstLine="567"/>
        <w:jc w:val="both"/>
        <w:rPr>
          <w:rFonts w:ascii="Times New Roman" w:hAnsi="Times New Roman" w:cs="Times New Roman"/>
          <w:lang w:val="ru-RU"/>
        </w:rPr>
      </w:pPr>
      <w:r w:rsidRPr="00F15F95">
        <w:rPr>
          <w:rFonts w:ascii="Times New Roman" w:hAnsi="Times New Roman" w:cs="Times New Roman"/>
          <w:lang w:val="ru-RU"/>
        </w:rPr>
        <w:t>Такой подход позволяет решать задачи не только первичной профилактики, но и вторичной и третичной профилактики, на максимально ранних этапах обеспечить выявление наркозависимых и перейти к лечению и реабилитации с последующей профилактикой срывов и рецидивов.</w:t>
      </w:r>
    </w:p>
    <w:p w:rsidR="009B4176" w:rsidRPr="00F15F95" w:rsidRDefault="009B4176" w:rsidP="00F15F95">
      <w:pPr>
        <w:widowControl w:val="0"/>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Кроме того, программно-целевой подход позволяет привлекать к профилактике наркомании общественные объединения, родительские и волонтерские движения и определять формы сотрудничества с ними.</w:t>
      </w:r>
    </w:p>
    <w:p w:rsidR="009B4176" w:rsidRPr="00F15F95" w:rsidRDefault="009B4176" w:rsidP="00F15F95">
      <w:pPr>
        <w:shd w:val="clear" w:color="auto" w:fill="FFFFFF"/>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Программно-целевой подход обеспечивает создание правового, ресурсного, организационного, кадрового и методического обеспечения деятельности по профилактике всех видов химической зависимости, организацию массовой профилактической работы среди молодежи, прежде всего - в образовательных учреждениях, в местах досуга молодежи, оказания содействия лицам, попавшим в трудную жизненную ситуацию в связи с употреблением наркотических средств и психотропных веществ.</w:t>
      </w:r>
    </w:p>
    <w:p w:rsidR="009B4176" w:rsidRPr="00F15F95" w:rsidRDefault="009B4176" w:rsidP="00F15F95">
      <w:pPr>
        <w:pStyle w:val="ListParagraph"/>
        <w:ind w:left="0"/>
      </w:pPr>
    </w:p>
    <w:p w:rsidR="009B4176" w:rsidRPr="008462CA" w:rsidRDefault="009B4176" w:rsidP="008462CA">
      <w:pPr>
        <w:shd w:val="clear" w:color="auto" w:fill="FFFFFF"/>
        <w:spacing w:after="0" w:line="240" w:lineRule="auto"/>
        <w:ind w:firstLine="567"/>
        <w:jc w:val="center"/>
        <w:rPr>
          <w:rFonts w:ascii="Times New Roman" w:hAnsi="Times New Roman" w:cs="Times New Roman"/>
          <w:sz w:val="24"/>
          <w:szCs w:val="24"/>
        </w:rPr>
      </w:pPr>
      <w:r w:rsidRPr="008462CA">
        <w:rPr>
          <w:rFonts w:ascii="Times New Roman" w:hAnsi="Times New Roman" w:cs="Times New Roman"/>
          <w:sz w:val="24"/>
          <w:szCs w:val="24"/>
        </w:rPr>
        <w:t>III. ЦЕЛИ И ЗАДАЧИ ПРОГРАММЫ, СРОКИ И ЭТАПЫ ЕЕ РЕАЛИЗАЦИИ</w:t>
      </w:r>
    </w:p>
    <w:p w:rsidR="009B4176" w:rsidRPr="00F15F95" w:rsidRDefault="009B4176" w:rsidP="00F15F95">
      <w:pPr>
        <w:pStyle w:val="ListParagraph"/>
        <w:ind w:left="0"/>
      </w:pPr>
    </w:p>
    <w:p w:rsidR="009B4176" w:rsidRPr="00F15F95" w:rsidRDefault="009B4176" w:rsidP="00F15F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Основные цели П</w:t>
      </w:r>
      <w:r w:rsidRPr="00F15F95">
        <w:rPr>
          <w:rFonts w:ascii="Times New Roman" w:hAnsi="Times New Roman" w:cs="Times New Roman"/>
          <w:sz w:val="24"/>
          <w:szCs w:val="24"/>
        </w:rPr>
        <w:t>рограммы - 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9B4176" w:rsidRPr="00F15F95" w:rsidRDefault="009B4176" w:rsidP="00F15F95">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Задачи П</w:t>
      </w:r>
      <w:r w:rsidRPr="00F15F95">
        <w:rPr>
          <w:rFonts w:ascii="Times New Roman" w:hAnsi="Times New Roman" w:cs="Times New Roman"/>
          <w:sz w:val="24"/>
          <w:szCs w:val="24"/>
        </w:rPr>
        <w:t>рограммы:</w:t>
      </w:r>
    </w:p>
    <w:p w:rsidR="009B4176" w:rsidRPr="00F15F95" w:rsidRDefault="009B4176" w:rsidP="00F15F95">
      <w:pPr>
        <w:numPr>
          <w:ilvl w:val="0"/>
          <w:numId w:val="34"/>
        </w:numPr>
        <w:tabs>
          <w:tab w:val="left" w:pos="567"/>
        </w:tabs>
        <w:spacing w:after="0" w:line="240" w:lineRule="auto"/>
        <w:ind w:left="0" w:firstLine="567"/>
        <w:jc w:val="both"/>
        <w:rPr>
          <w:rFonts w:ascii="Times New Roman" w:hAnsi="Times New Roman" w:cs="Times New Roman"/>
          <w:sz w:val="24"/>
          <w:szCs w:val="24"/>
        </w:rPr>
      </w:pPr>
      <w:r w:rsidRPr="00F15F95">
        <w:rPr>
          <w:rFonts w:ascii="Times New Roman" w:hAnsi="Times New Roman" w:cs="Times New Roman"/>
          <w:sz w:val="24"/>
          <w:szCs w:val="24"/>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9B4176" w:rsidRPr="00F15F95" w:rsidRDefault="009B4176" w:rsidP="00F15F95">
      <w:pPr>
        <w:numPr>
          <w:ilvl w:val="0"/>
          <w:numId w:val="34"/>
        </w:numPr>
        <w:tabs>
          <w:tab w:val="left" w:pos="567"/>
        </w:tabs>
        <w:spacing w:after="0" w:line="240" w:lineRule="auto"/>
        <w:ind w:left="0" w:firstLine="567"/>
        <w:jc w:val="both"/>
        <w:rPr>
          <w:rFonts w:ascii="Times New Roman" w:hAnsi="Times New Roman" w:cs="Times New Roman"/>
          <w:color w:val="000000"/>
          <w:sz w:val="24"/>
          <w:szCs w:val="24"/>
        </w:rPr>
      </w:pPr>
      <w:r w:rsidRPr="00F15F95">
        <w:rPr>
          <w:rFonts w:ascii="Times New Roman" w:hAnsi="Times New Roman" w:cs="Times New Roman"/>
          <w:color w:val="000000"/>
          <w:sz w:val="24"/>
          <w:szCs w:val="24"/>
        </w:rPr>
        <w:t>Организация и проведение комплекса мероприятий по профилактике социально-негативных явлений среди несовершеннолетних и молодежи на территории муниципального образования «Нижнеудинский район».</w:t>
      </w:r>
    </w:p>
    <w:p w:rsidR="009B4176" w:rsidRPr="00F15F95" w:rsidRDefault="009B4176" w:rsidP="00F15F95">
      <w:pPr>
        <w:numPr>
          <w:ilvl w:val="0"/>
          <w:numId w:val="34"/>
        </w:numPr>
        <w:tabs>
          <w:tab w:val="left" w:pos="567"/>
        </w:tabs>
        <w:spacing w:after="0" w:line="240" w:lineRule="auto"/>
        <w:ind w:left="0" w:firstLine="567"/>
        <w:jc w:val="both"/>
        <w:rPr>
          <w:rFonts w:ascii="Times New Roman" w:hAnsi="Times New Roman" w:cs="Times New Roman"/>
          <w:sz w:val="24"/>
          <w:szCs w:val="24"/>
        </w:rPr>
      </w:pPr>
      <w:r w:rsidRPr="00F15F95">
        <w:rPr>
          <w:rFonts w:ascii="Times New Roman" w:hAnsi="Times New Roman" w:cs="Times New Roman"/>
          <w:sz w:val="24"/>
          <w:szCs w:val="24"/>
        </w:rPr>
        <w:t>Содействие развитию системы раннего выявления незаконных потребителей наркотиков.</w:t>
      </w:r>
    </w:p>
    <w:p w:rsidR="009B4176" w:rsidRPr="00F15F95" w:rsidRDefault="009B4176" w:rsidP="00F15F95">
      <w:pPr>
        <w:numPr>
          <w:ilvl w:val="0"/>
          <w:numId w:val="34"/>
        </w:numPr>
        <w:tabs>
          <w:tab w:val="left" w:pos="567"/>
        </w:tabs>
        <w:spacing w:after="0" w:line="240" w:lineRule="auto"/>
        <w:ind w:left="0" w:firstLine="567"/>
        <w:jc w:val="both"/>
        <w:rPr>
          <w:rFonts w:ascii="Times New Roman" w:hAnsi="Times New Roman" w:cs="Times New Roman"/>
          <w:sz w:val="24"/>
          <w:szCs w:val="24"/>
        </w:rPr>
      </w:pPr>
      <w:r w:rsidRPr="00F15F95">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p w:rsidR="009B4176" w:rsidRPr="00F15F95" w:rsidRDefault="009B4176" w:rsidP="00F15F95">
      <w:pPr>
        <w:numPr>
          <w:ilvl w:val="0"/>
          <w:numId w:val="34"/>
        </w:numPr>
        <w:tabs>
          <w:tab w:val="left" w:pos="567"/>
        </w:tabs>
        <w:spacing w:after="0" w:line="240" w:lineRule="auto"/>
        <w:ind w:left="0" w:firstLine="567"/>
        <w:jc w:val="both"/>
        <w:rPr>
          <w:rFonts w:ascii="Times New Roman" w:hAnsi="Times New Roman" w:cs="Times New Roman"/>
          <w:sz w:val="24"/>
          <w:szCs w:val="24"/>
        </w:rPr>
      </w:pPr>
      <w:r w:rsidRPr="00F15F95">
        <w:rPr>
          <w:rFonts w:ascii="Times New Roman" w:hAnsi="Times New Roman" w:cs="Times New Roman"/>
          <w:sz w:val="24"/>
          <w:szCs w:val="24"/>
        </w:rPr>
        <w:t>Уничтожение дикорастущей конопли в муниципальном образовании «Нижнеудинский район».</w:t>
      </w:r>
    </w:p>
    <w:p w:rsidR="009B4176" w:rsidRPr="00F15F95" w:rsidRDefault="009B4176" w:rsidP="00F15F95">
      <w:pPr>
        <w:numPr>
          <w:ilvl w:val="0"/>
          <w:numId w:val="34"/>
        </w:numPr>
        <w:tabs>
          <w:tab w:val="left" w:pos="567"/>
        </w:tabs>
        <w:spacing w:after="0" w:line="240" w:lineRule="auto"/>
        <w:ind w:left="0" w:firstLine="567"/>
        <w:jc w:val="both"/>
        <w:rPr>
          <w:rFonts w:ascii="Times New Roman" w:hAnsi="Times New Roman" w:cs="Times New Roman"/>
          <w:sz w:val="24"/>
          <w:szCs w:val="24"/>
        </w:rPr>
      </w:pPr>
      <w:r w:rsidRPr="00F15F95">
        <w:rPr>
          <w:rFonts w:ascii="Times New Roman" w:hAnsi="Times New Roman" w:cs="Times New Roman"/>
          <w:sz w:val="24"/>
          <w:szCs w:val="24"/>
        </w:rPr>
        <w:t>Организация и проведение комплекса мероприятий направленных на формирование здорового образа жизни.</w:t>
      </w:r>
    </w:p>
    <w:p w:rsidR="009B4176" w:rsidRPr="00F15F95" w:rsidRDefault="009B4176" w:rsidP="00F15F95">
      <w:pPr>
        <w:numPr>
          <w:ilvl w:val="0"/>
          <w:numId w:val="34"/>
        </w:numPr>
        <w:tabs>
          <w:tab w:val="left" w:pos="567"/>
        </w:tabs>
        <w:spacing w:after="0" w:line="240" w:lineRule="auto"/>
        <w:ind w:left="0" w:firstLine="567"/>
        <w:jc w:val="both"/>
        <w:rPr>
          <w:rFonts w:ascii="Times New Roman" w:hAnsi="Times New Roman" w:cs="Times New Roman"/>
          <w:sz w:val="24"/>
          <w:szCs w:val="24"/>
        </w:rPr>
      </w:pPr>
      <w:r w:rsidRPr="00F15F95">
        <w:rPr>
          <w:rFonts w:ascii="Times New Roman" w:hAnsi="Times New Roman" w:cs="Times New Roman"/>
          <w:sz w:val="24"/>
          <w:szCs w:val="24"/>
        </w:rPr>
        <w:t>Мотивирование наркозависимых на социально-медицинскую реабилитацию.</w:t>
      </w:r>
    </w:p>
    <w:p w:rsidR="009B4176" w:rsidRPr="00F15F95" w:rsidRDefault="009B4176" w:rsidP="00F15F95">
      <w:pPr>
        <w:numPr>
          <w:ilvl w:val="0"/>
          <w:numId w:val="34"/>
        </w:numPr>
        <w:tabs>
          <w:tab w:val="left" w:pos="567"/>
        </w:tabs>
        <w:spacing w:after="0" w:line="240" w:lineRule="auto"/>
        <w:ind w:left="0" w:firstLine="567"/>
        <w:jc w:val="both"/>
        <w:rPr>
          <w:rFonts w:ascii="Times New Roman" w:hAnsi="Times New Roman" w:cs="Times New Roman"/>
          <w:sz w:val="24"/>
          <w:szCs w:val="24"/>
        </w:rPr>
      </w:pPr>
      <w:r w:rsidRPr="00F15F95">
        <w:rPr>
          <w:rFonts w:ascii="Times New Roman" w:hAnsi="Times New Roman" w:cs="Times New Roman"/>
          <w:sz w:val="24"/>
          <w:szCs w:val="24"/>
        </w:rPr>
        <w:t>Прогнозирование развития наркоситуации,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p>
    <w:p w:rsidR="009B4176" w:rsidRPr="00F15F95" w:rsidRDefault="009B4176" w:rsidP="00F15F95">
      <w:pPr>
        <w:numPr>
          <w:ilvl w:val="0"/>
          <w:numId w:val="34"/>
        </w:numPr>
        <w:tabs>
          <w:tab w:val="left" w:pos="567"/>
        </w:tabs>
        <w:spacing w:after="0" w:line="240" w:lineRule="auto"/>
        <w:ind w:left="0" w:firstLine="567"/>
        <w:jc w:val="both"/>
        <w:rPr>
          <w:rFonts w:ascii="Times New Roman" w:hAnsi="Times New Roman" w:cs="Times New Roman"/>
          <w:sz w:val="24"/>
          <w:szCs w:val="24"/>
        </w:rPr>
      </w:pPr>
      <w:r w:rsidRPr="00F15F95">
        <w:rPr>
          <w:rFonts w:ascii="Times New Roman" w:hAnsi="Times New Roman" w:cs="Times New Roman"/>
          <w:sz w:val="24"/>
          <w:szCs w:val="24"/>
        </w:rPr>
        <w:t>Развитие материально-технической базы государственных (муниципальных) учреждений расположенных на территории Нижнеудинского района осуществляющих деятельность в сфере наркопрофилактики и реабилитации наркозависимых.</w:t>
      </w:r>
    </w:p>
    <w:p w:rsidR="009B4176" w:rsidRPr="008462CA" w:rsidRDefault="009B4176" w:rsidP="008462CA">
      <w:pPr>
        <w:numPr>
          <w:ilvl w:val="0"/>
          <w:numId w:val="34"/>
        </w:numPr>
        <w:tabs>
          <w:tab w:val="left" w:pos="567"/>
        </w:tabs>
        <w:spacing w:after="0" w:line="240" w:lineRule="auto"/>
        <w:ind w:left="0" w:firstLine="567"/>
        <w:jc w:val="both"/>
        <w:rPr>
          <w:rFonts w:ascii="Times New Roman" w:hAnsi="Times New Roman" w:cs="Times New Roman"/>
          <w:sz w:val="24"/>
          <w:szCs w:val="24"/>
        </w:rPr>
      </w:pPr>
      <w:r w:rsidRPr="008462CA">
        <w:rPr>
          <w:rFonts w:ascii="Times New Roman" w:hAnsi="Times New Roman" w:cs="Times New Roman"/>
          <w:sz w:val="24"/>
          <w:szCs w:val="24"/>
        </w:rPr>
        <w:t>Программа реализуется в 1 этап.</w:t>
      </w:r>
    </w:p>
    <w:p w:rsidR="009B4176" w:rsidRPr="008462CA" w:rsidRDefault="009B4176" w:rsidP="008462CA">
      <w:pPr>
        <w:numPr>
          <w:ilvl w:val="0"/>
          <w:numId w:val="34"/>
        </w:numPr>
        <w:tabs>
          <w:tab w:val="left" w:pos="567"/>
        </w:tabs>
        <w:spacing w:after="0" w:line="240" w:lineRule="auto"/>
        <w:ind w:left="0" w:firstLine="567"/>
        <w:jc w:val="both"/>
        <w:rPr>
          <w:rFonts w:ascii="Times New Roman" w:hAnsi="Times New Roman" w:cs="Times New Roman"/>
          <w:sz w:val="24"/>
          <w:szCs w:val="24"/>
        </w:rPr>
      </w:pPr>
      <w:r w:rsidRPr="008462CA">
        <w:rPr>
          <w:rFonts w:ascii="Times New Roman" w:hAnsi="Times New Roman" w:cs="Times New Roman"/>
          <w:sz w:val="24"/>
          <w:szCs w:val="24"/>
        </w:rPr>
        <w:t>Срок реализации Программы 2014-2016 годы.</w:t>
      </w:r>
    </w:p>
    <w:p w:rsidR="009B4176" w:rsidRPr="00F15F95" w:rsidRDefault="009B4176" w:rsidP="008462CA">
      <w:pPr>
        <w:tabs>
          <w:tab w:val="left" w:pos="567"/>
        </w:tabs>
        <w:spacing w:after="0" w:line="240" w:lineRule="auto"/>
        <w:jc w:val="both"/>
        <w:rPr>
          <w:rFonts w:ascii="Times New Roman" w:hAnsi="Times New Roman" w:cs="Times New Roman"/>
          <w:sz w:val="24"/>
          <w:szCs w:val="24"/>
        </w:rPr>
      </w:pPr>
    </w:p>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lang w:val="en-US"/>
        </w:rPr>
        <w:t>IV</w:t>
      </w:r>
      <w:r w:rsidRPr="00F15F95">
        <w:rPr>
          <w:rFonts w:ascii="Times New Roman" w:hAnsi="Times New Roman" w:cs="Times New Roman"/>
          <w:sz w:val="24"/>
          <w:szCs w:val="24"/>
        </w:rPr>
        <w:t>. ОБЪЕМЫ И ИСТОЧНИКИ ФИНАНСИРОВАНИЯ ПРОГРАММЫ</w:t>
      </w:r>
    </w:p>
    <w:p w:rsidR="009B4176" w:rsidRPr="00F15F95" w:rsidRDefault="009B4176" w:rsidP="00F15F95">
      <w:pPr>
        <w:spacing w:after="0" w:line="240" w:lineRule="auto"/>
        <w:ind w:firstLine="567"/>
        <w:jc w:val="both"/>
        <w:rPr>
          <w:rFonts w:ascii="Times New Roman" w:hAnsi="Times New Roman" w:cs="Times New Roman"/>
          <w:sz w:val="24"/>
          <w:szCs w:val="24"/>
        </w:rPr>
      </w:pPr>
    </w:p>
    <w:p w:rsidR="009B4176" w:rsidRPr="00F15F95" w:rsidRDefault="009B4176" w:rsidP="00F15F95">
      <w:pPr>
        <w:spacing w:after="0" w:line="240" w:lineRule="auto"/>
        <w:ind w:firstLine="567"/>
        <w:jc w:val="both"/>
        <w:rPr>
          <w:rFonts w:ascii="Times New Roman" w:hAnsi="Times New Roman" w:cs="Times New Roman"/>
          <w:color w:val="000000"/>
          <w:sz w:val="24"/>
          <w:szCs w:val="24"/>
        </w:rPr>
      </w:pPr>
      <w:r w:rsidRPr="00F15F95">
        <w:rPr>
          <w:rFonts w:ascii="Times New Roman" w:hAnsi="Times New Roman" w:cs="Times New Roman"/>
          <w:sz w:val="24"/>
          <w:szCs w:val="24"/>
        </w:rPr>
        <w:t>Объемы финанси</w:t>
      </w:r>
      <w:r>
        <w:rPr>
          <w:rFonts w:ascii="Times New Roman" w:hAnsi="Times New Roman" w:cs="Times New Roman"/>
          <w:sz w:val="24"/>
          <w:szCs w:val="24"/>
        </w:rPr>
        <w:t>рования П</w:t>
      </w:r>
      <w:r w:rsidRPr="00F15F95">
        <w:rPr>
          <w:rFonts w:ascii="Times New Roman" w:hAnsi="Times New Roman" w:cs="Times New Roman"/>
          <w:sz w:val="24"/>
          <w:szCs w:val="24"/>
        </w:rPr>
        <w:t xml:space="preserve">рограммы из бюджета муниципального образования «Нижнеудинский район» указаны Таблице 1 </w:t>
      </w:r>
      <w:r>
        <w:rPr>
          <w:rFonts w:ascii="Times New Roman" w:hAnsi="Times New Roman" w:cs="Times New Roman"/>
          <w:color w:val="000000"/>
          <w:sz w:val="24"/>
          <w:szCs w:val="24"/>
        </w:rPr>
        <w:t>«Объемы финансирования П</w:t>
      </w:r>
      <w:r w:rsidRPr="00F15F95">
        <w:rPr>
          <w:rFonts w:ascii="Times New Roman" w:hAnsi="Times New Roman" w:cs="Times New Roman"/>
          <w:color w:val="000000"/>
          <w:sz w:val="24"/>
          <w:szCs w:val="24"/>
        </w:rPr>
        <w:t>рограммы».</w:t>
      </w:r>
    </w:p>
    <w:p w:rsidR="009B4176" w:rsidRPr="00F15F95" w:rsidRDefault="009B4176" w:rsidP="00F15F95">
      <w:pPr>
        <w:spacing w:after="0" w:line="240" w:lineRule="auto"/>
        <w:ind w:firstLine="567"/>
        <w:jc w:val="both"/>
        <w:rPr>
          <w:rFonts w:ascii="Times New Roman" w:hAnsi="Times New Roman" w:cs="Times New Roman"/>
          <w:color w:val="000000"/>
          <w:sz w:val="24"/>
          <w:szCs w:val="24"/>
        </w:rPr>
      </w:pPr>
    </w:p>
    <w:p w:rsidR="009B4176" w:rsidRPr="00F15F95" w:rsidRDefault="009B4176" w:rsidP="00F15F95">
      <w:pPr>
        <w:spacing w:after="0" w:line="240" w:lineRule="auto"/>
        <w:ind w:firstLine="567"/>
        <w:jc w:val="center"/>
        <w:rPr>
          <w:rFonts w:ascii="Times New Roman" w:hAnsi="Times New Roman" w:cs="Times New Roman"/>
          <w:color w:val="000000"/>
          <w:sz w:val="24"/>
          <w:szCs w:val="24"/>
        </w:rPr>
      </w:pPr>
      <w:r w:rsidRPr="00F15F95">
        <w:rPr>
          <w:rFonts w:ascii="Times New Roman" w:hAnsi="Times New Roman" w:cs="Times New Roman"/>
          <w:color w:val="000000"/>
          <w:sz w:val="24"/>
          <w:szCs w:val="24"/>
        </w:rPr>
        <w:t>Та</w:t>
      </w:r>
      <w:r>
        <w:rPr>
          <w:rFonts w:ascii="Times New Roman" w:hAnsi="Times New Roman" w:cs="Times New Roman"/>
          <w:color w:val="000000"/>
          <w:sz w:val="24"/>
          <w:szCs w:val="24"/>
        </w:rPr>
        <w:t>блица 1. Объемы финансирования П</w:t>
      </w:r>
      <w:r w:rsidRPr="00F15F95">
        <w:rPr>
          <w:rFonts w:ascii="Times New Roman" w:hAnsi="Times New Roman" w:cs="Times New Roman"/>
          <w:color w:val="000000"/>
          <w:sz w:val="24"/>
          <w:szCs w:val="24"/>
        </w:rPr>
        <w:t>рограммы</w:t>
      </w:r>
    </w:p>
    <w:p w:rsidR="009B4176" w:rsidRPr="00F15F95" w:rsidRDefault="009B4176" w:rsidP="00F15F95">
      <w:pPr>
        <w:spacing w:after="0" w:line="240" w:lineRule="auto"/>
        <w:ind w:firstLine="567"/>
        <w:jc w:val="cente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2410"/>
        <w:gridCol w:w="2410"/>
        <w:gridCol w:w="2268"/>
      </w:tblGrid>
      <w:tr w:rsidR="009B4176" w:rsidRPr="00F15F95">
        <w:tc>
          <w:tcPr>
            <w:tcW w:w="2943" w:type="dxa"/>
            <w:vMerge w:val="restart"/>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Всего (тыс.руб.)</w:t>
            </w:r>
          </w:p>
        </w:tc>
        <w:tc>
          <w:tcPr>
            <w:tcW w:w="7088" w:type="dxa"/>
            <w:gridSpan w:val="3"/>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В том числе по годам (тыс.руб.)</w:t>
            </w:r>
          </w:p>
        </w:tc>
      </w:tr>
      <w:tr w:rsidR="009B4176" w:rsidRPr="00F15F95">
        <w:tc>
          <w:tcPr>
            <w:tcW w:w="2943" w:type="dxa"/>
            <w:vMerge/>
          </w:tcPr>
          <w:p w:rsidR="009B4176" w:rsidRPr="00F15F95" w:rsidRDefault="009B4176" w:rsidP="00F15F95">
            <w:pPr>
              <w:spacing w:after="0" w:line="240" w:lineRule="auto"/>
              <w:jc w:val="center"/>
              <w:rPr>
                <w:rFonts w:ascii="Times New Roman" w:hAnsi="Times New Roman" w:cs="Times New Roman"/>
                <w:sz w:val="24"/>
                <w:szCs w:val="24"/>
              </w:rPr>
            </w:pPr>
          </w:p>
        </w:tc>
        <w:tc>
          <w:tcPr>
            <w:tcW w:w="2410" w:type="dxa"/>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2014 г.</w:t>
            </w:r>
          </w:p>
        </w:tc>
        <w:tc>
          <w:tcPr>
            <w:tcW w:w="2410" w:type="dxa"/>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2015 г.</w:t>
            </w:r>
          </w:p>
        </w:tc>
        <w:tc>
          <w:tcPr>
            <w:tcW w:w="2268" w:type="dxa"/>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2016 г.</w:t>
            </w:r>
          </w:p>
        </w:tc>
      </w:tr>
      <w:tr w:rsidR="009B4176" w:rsidRPr="00F15F95">
        <w:tc>
          <w:tcPr>
            <w:tcW w:w="2943" w:type="dxa"/>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1 380, 0</w:t>
            </w:r>
          </w:p>
        </w:tc>
        <w:tc>
          <w:tcPr>
            <w:tcW w:w="2410" w:type="dxa"/>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418,0</w:t>
            </w:r>
          </w:p>
        </w:tc>
        <w:tc>
          <w:tcPr>
            <w:tcW w:w="2410" w:type="dxa"/>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457,0</w:t>
            </w:r>
          </w:p>
        </w:tc>
        <w:tc>
          <w:tcPr>
            <w:tcW w:w="2268" w:type="dxa"/>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505,0</w:t>
            </w:r>
          </w:p>
        </w:tc>
      </w:tr>
    </w:tbl>
    <w:p w:rsidR="009B4176" w:rsidRPr="00F15F95" w:rsidRDefault="009B4176" w:rsidP="00F15F95">
      <w:pPr>
        <w:spacing w:after="0" w:line="240" w:lineRule="auto"/>
        <w:ind w:firstLine="212"/>
        <w:jc w:val="both"/>
        <w:rPr>
          <w:rFonts w:ascii="Times New Roman" w:hAnsi="Times New Roman" w:cs="Times New Roman"/>
          <w:sz w:val="24"/>
          <w:szCs w:val="24"/>
        </w:rPr>
      </w:pPr>
    </w:p>
    <w:p w:rsidR="009B4176" w:rsidRPr="00F15F95" w:rsidRDefault="009B4176" w:rsidP="00F15F95">
      <w:pPr>
        <w:spacing w:after="0" w:line="240" w:lineRule="auto"/>
        <w:ind w:firstLine="567"/>
        <w:jc w:val="both"/>
        <w:rPr>
          <w:rFonts w:ascii="Times New Roman" w:hAnsi="Times New Roman" w:cs="Times New Roman"/>
          <w:color w:val="000000"/>
          <w:sz w:val="24"/>
          <w:szCs w:val="24"/>
        </w:rPr>
      </w:pPr>
      <w:r w:rsidRPr="00F15F95">
        <w:rPr>
          <w:rFonts w:ascii="Times New Roman" w:hAnsi="Times New Roman" w:cs="Times New Roman"/>
          <w:sz w:val="24"/>
          <w:szCs w:val="24"/>
        </w:rPr>
        <w:t xml:space="preserve">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w:t>
      </w:r>
      <w:r>
        <w:rPr>
          <w:rFonts w:ascii="Times New Roman" w:hAnsi="Times New Roman" w:cs="Times New Roman"/>
          <w:sz w:val="24"/>
          <w:szCs w:val="24"/>
        </w:rPr>
        <w:t>П</w:t>
      </w:r>
      <w:r w:rsidRPr="00F15F95">
        <w:rPr>
          <w:rFonts w:ascii="Times New Roman" w:hAnsi="Times New Roman" w:cs="Times New Roman"/>
          <w:sz w:val="24"/>
          <w:szCs w:val="24"/>
        </w:rPr>
        <w:t>рограммы.</w:t>
      </w:r>
    </w:p>
    <w:p w:rsidR="009B4176" w:rsidRPr="00F15F95" w:rsidRDefault="009B4176" w:rsidP="00F15F95">
      <w:pPr>
        <w:spacing w:after="0" w:line="240" w:lineRule="auto"/>
        <w:ind w:firstLine="360"/>
        <w:jc w:val="center"/>
        <w:rPr>
          <w:rFonts w:ascii="Times New Roman" w:hAnsi="Times New Roman" w:cs="Times New Roman"/>
          <w:color w:val="000000"/>
          <w:sz w:val="24"/>
          <w:szCs w:val="24"/>
        </w:rPr>
      </w:pPr>
    </w:p>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lang w:val="en-US"/>
        </w:rPr>
        <w:t>V</w:t>
      </w:r>
      <w:r w:rsidRPr="00F15F95">
        <w:rPr>
          <w:rFonts w:ascii="Times New Roman" w:hAnsi="Times New Roman" w:cs="Times New Roman"/>
          <w:sz w:val="24"/>
          <w:szCs w:val="24"/>
        </w:rPr>
        <w:t>. ОПИСАНИЕ ПРОГРАММНЫХ МЕРОПРИЯТИЙ И ОЖИДАЕМЫХ РЕЗУЛЬТАТОВ</w:t>
      </w:r>
    </w:p>
    <w:p w:rsidR="009B4176" w:rsidRPr="00F15F95" w:rsidRDefault="009B4176" w:rsidP="00F15F95">
      <w:pPr>
        <w:pStyle w:val="ListParagraph"/>
        <w:ind w:left="0"/>
      </w:pPr>
    </w:p>
    <w:p w:rsidR="009B4176" w:rsidRPr="00F15F95" w:rsidRDefault="009B4176" w:rsidP="00F15F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реализации П</w:t>
      </w:r>
      <w:r w:rsidRPr="00F15F95">
        <w:rPr>
          <w:rFonts w:ascii="Times New Roman" w:hAnsi="Times New Roman" w:cs="Times New Roman"/>
          <w:sz w:val="24"/>
          <w:szCs w:val="24"/>
        </w:rPr>
        <w:t>рограммы планируется:</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Тиражирование и распространение видеороликов, видеофильмов, печатных материалов, компьютерных программ по профилактике наркомании, токсикомании и пропаганде здорового образа жизни в учреждениях образования, культуры и здравоохранения через средства массовой информации, сеть Интернет и информационные стенды.</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Организация и проведение мероприятий по профилактике социально-негативных явлений (тренингов, акций, конкурсов) среди несовершеннолетних и молодежи.</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Анкетирование и тестирование учащихся общеобразовательных организаций с целью раннего выявления предрасположенности к наркозависимости.</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Организация, проведение и участие в семинарах, круглых столах, консультациях антинаркотической направленности педагогов-психологов, работников образования и специалистов сферы молодежной политики.</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Уничтожение дикорастущей конопли.</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Организация и проведение спортивных и культурно-массовых мероприятий направленных на формирование у населения здорового образа жизни.</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Проведение консультаций с наркозависимыми.</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Информирование наркозависимых и населения о круглосуточной службе доверия и работе реабилитационных центров.</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Проведение мониторинга и социологических исследований наркоситуации в Нижнеудинском районе.</w:t>
      </w:r>
    </w:p>
    <w:p w:rsidR="009B4176" w:rsidRPr="00F15F95" w:rsidRDefault="009B4176" w:rsidP="008462CA">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Приобретение мебели, орг.техники, спортивного инвентаря и прочего оборудования для кабинета региональных специалистов по наркопрофилактике и центра реабилитации нарко и алкозависимых.</w:t>
      </w:r>
    </w:p>
    <w:p w:rsidR="009B4176" w:rsidRPr="008462CA" w:rsidRDefault="009B4176" w:rsidP="00F15F95">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Подробный список мероприятий представлен в Таблице 2 «Мероприятия Программы».</w:t>
      </w:r>
    </w:p>
    <w:p w:rsidR="009B4176" w:rsidRPr="008462CA" w:rsidRDefault="009B4176" w:rsidP="00F15F95">
      <w:pPr>
        <w:spacing w:after="0" w:line="240" w:lineRule="auto"/>
        <w:ind w:firstLine="567"/>
        <w:jc w:val="both"/>
        <w:rPr>
          <w:rFonts w:ascii="Times New Roman" w:hAnsi="Times New Roman" w:cs="Times New Roman"/>
          <w:sz w:val="24"/>
          <w:szCs w:val="24"/>
        </w:rPr>
      </w:pP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Таблица 2. Мероприятия Программы</w:t>
      </w:r>
    </w:p>
    <w:p w:rsidR="009B4176" w:rsidRPr="008462CA" w:rsidRDefault="009B4176" w:rsidP="008462CA">
      <w:pPr>
        <w:spacing w:after="0" w:line="240" w:lineRule="auto"/>
        <w:ind w:firstLine="567"/>
        <w:jc w:val="both"/>
        <w:rPr>
          <w:rFonts w:ascii="Times New Roman" w:hAnsi="Times New Roman" w:cs="Times New Roman"/>
          <w:sz w:val="24"/>
          <w:szCs w:val="24"/>
        </w:rPr>
      </w:pPr>
    </w:p>
    <w:tbl>
      <w:tblPr>
        <w:tblW w:w="100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6379"/>
        <w:gridCol w:w="992"/>
        <w:gridCol w:w="993"/>
        <w:gridCol w:w="992"/>
      </w:tblGrid>
      <w:tr w:rsidR="009B4176" w:rsidRPr="008462CA">
        <w:tc>
          <w:tcPr>
            <w:tcW w:w="709" w:type="dxa"/>
            <w:vMerge w:val="restart"/>
          </w:tcPr>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 п/п</w:t>
            </w:r>
          </w:p>
        </w:tc>
        <w:tc>
          <w:tcPr>
            <w:tcW w:w="6379" w:type="dxa"/>
            <w:vMerge w:val="restart"/>
          </w:tcPr>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Наименование мероприятия</w:t>
            </w:r>
          </w:p>
        </w:tc>
        <w:tc>
          <w:tcPr>
            <w:tcW w:w="2977" w:type="dxa"/>
            <w:gridSpan w:val="3"/>
          </w:tcPr>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Финансирование по годам (тыс.руб.)</w:t>
            </w:r>
          </w:p>
        </w:tc>
      </w:tr>
      <w:tr w:rsidR="009B4176" w:rsidRPr="008462CA">
        <w:tc>
          <w:tcPr>
            <w:tcW w:w="709" w:type="dxa"/>
            <w:vMerge/>
          </w:tcPr>
          <w:p w:rsidR="009B4176" w:rsidRPr="008462CA" w:rsidRDefault="009B4176" w:rsidP="008462CA">
            <w:pPr>
              <w:spacing w:after="0" w:line="240" w:lineRule="auto"/>
              <w:ind w:firstLine="567"/>
              <w:jc w:val="both"/>
              <w:rPr>
                <w:rFonts w:ascii="Times New Roman" w:hAnsi="Times New Roman" w:cs="Times New Roman"/>
                <w:sz w:val="24"/>
                <w:szCs w:val="24"/>
              </w:rPr>
            </w:pPr>
          </w:p>
        </w:tc>
        <w:tc>
          <w:tcPr>
            <w:tcW w:w="6379" w:type="dxa"/>
            <w:vMerge/>
          </w:tcPr>
          <w:p w:rsidR="009B4176" w:rsidRPr="008462CA" w:rsidRDefault="009B4176" w:rsidP="008462CA">
            <w:pPr>
              <w:spacing w:after="0" w:line="240" w:lineRule="auto"/>
              <w:ind w:firstLine="567"/>
              <w:jc w:val="both"/>
              <w:rPr>
                <w:rFonts w:ascii="Times New Roman" w:hAnsi="Times New Roman" w:cs="Times New Roman"/>
                <w:sz w:val="24"/>
                <w:szCs w:val="24"/>
              </w:rPr>
            </w:pPr>
          </w:p>
        </w:tc>
        <w:tc>
          <w:tcPr>
            <w:tcW w:w="992" w:type="dxa"/>
          </w:tcPr>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2014 г.</w:t>
            </w:r>
          </w:p>
        </w:tc>
        <w:tc>
          <w:tcPr>
            <w:tcW w:w="993" w:type="dxa"/>
          </w:tcPr>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2015 г.</w:t>
            </w:r>
          </w:p>
        </w:tc>
        <w:tc>
          <w:tcPr>
            <w:tcW w:w="992" w:type="dxa"/>
          </w:tcPr>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2016 г.</w:t>
            </w:r>
          </w:p>
        </w:tc>
      </w:tr>
      <w:tr w:rsidR="009B4176" w:rsidRPr="008462CA">
        <w:trPr>
          <w:trHeight w:val="1046"/>
        </w:trPr>
        <w:tc>
          <w:tcPr>
            <w:tcW w:w="709" w:type="dxa"/>
            <w:tcBorders>
              <w:bottom w:val="single" w:sz="4" w:space="0" w:color="auto"/>
            </w:tcBorders>
          </w:tcPr>
          <w:p w:rsidR="009B4176" w:rsidRPr="00F15F95" w:rsidRDefault="009B4176" w:rsidP="008462CA">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1.</w:t>
            </w:r>
          </w:p>
        </w:tc>
        <w:tc>
          <w:tcPr>
            <w:tcW w:w="9356" w:type="dxa"/>
            <w:gridSpan w:val="4"/>
            <w:tcBorders>
              <w:bottom w:val="single" w:sz="4" w:space="0" w:color="auto"/>
            </w:tcBorders>
          </w:tcPr>
          <w:p w:rsidR="009B4176" w:rsidRPr="00F15F95" w:rsidRDefault="009B4176" w:rsidP="008462CA">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tc>
      </w:tr>
      <w:tr w:rsidR="009B4176" w:rsidRPr="00F15F95">
        <w:trPr>
          <w:trHeight w:val="1046"/>
        </w:trPr>
        <w:tc>
          <w:tcPr>
            <w:tcW w:w="709"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1</w:t>
            </w:r>
            <w:r w:rsidRPr="00F15F95">
              <w:rPr>
                <w:rFonts w:ascii="Times New Roman" w:hAnsi="Times New Roman" w:cs="Times New Roman"/>
                <w:sz w:val="24"/>
                <w:szCs w:val="24"/>
              </w:rPr>
              <w:t>.</w:t>
            </w:r>
          </w:p>
        </w:tc>
        <w:tc>
          <w:tcPr>
            <w:tcW w:w="6379" w:type="dxa"/>
            <w:tcBorders>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Тиражирование и распространение видеороликов, печатных материалов по профилактике наркомании и токсикомании, предоставленных ОГКУ «Центр профилактики наркомании»</w:t>
            </w:r>
          </w:p>
        </w:tc>
        <w:tc>
          <w:tcPr>
            <w:tcW w:w="992"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5,0</w:t>
            </w:r>
          </w:p>
        </w:tc>
        <w:tc>
          <w:tcPr>
            <w:tcW w:w="993"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6,0</w:t>
            </w:r>
          </w:p>
        </w:tc>
        <w:tc>
          <w:tcPr>
            <w:tcW w:w="992"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7,0</w:t>
            </w:r>
          </w:p>
        </w:tc>
      </w:tr>
      <w:tr w:rsidR="009B4176" w:rsidRPr="00F15F95">
        <w:trPr>
          <w:trHeight w:val="1687"/>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1.2.</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Тиражирование и распространение обучающих видеофильмов, компьютерных программ с элементами тестирования, направленных на предупреждение употребления наркотических средств и психотропных веществ, предоставленных ОГКУ «Центр профилактики наркомании»</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6,0</w:t>
            </w:r>
          </w:p>
        </w:tc>
      </w:tr>
      <w:tr w:rsidR="009B4176" w:rsidRPr="00F15F95">
        <w:trPr>
          <w:trHeight w:val="1639"/>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1.3.</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Размещение информации о проведенных мероприятиях по профилактике незаконного потребления наркотических средств и психотропных веществ, по пропаганде здорового образа жизни в информационно-телекоммуникационной сети «Интернет»</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r>
      <w:tr w:rsidR="009B4176" w:rsidRPr="00F15F95">
        <w:trPr>
          <w:trHeight w:val="1252"/>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1.4.</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Размещение антинаркотических материалов в учреждениях образования, культуры, здравоохранения, тиражирование материалов для размещения на приподъездных стендах и информационных стендах в поселениях</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r>
      <w:tr w:rsidR="009B4176" w:rsidRPr="00F15F95">
        <w:trPr>
          <w:trHeight w:val="421"/>
        </w:trPr>
        <w:tc>
          <w:tcPr>
            <w:tcW w:w="709"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1.5.</w:t>
            </w:r>
          </w:p>
        </w:tc>
        <w:tc>
          <w:tcPr>
            <w:tcW w:w="6379" w:type="dxa"/>
            <w:tcBorders>
              <w:top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Организация и проведение родительского Форума «Спасибо за жизнь»</w:t>
            </w:r>
          </w:p>
        </w:tc>
        <w:tc>
          <w:tcPr>
            <w:tcW w:w="992"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7,0</w:t>
            </w:r>
          </w:p>
        </w:tc>
        <w:tc>
          <w:tcPr>
            <w:tcW w:w="993"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9,0</w:t>
            </w:r>
          </w:p>
        </w:tc>
        <w:tc>
          <w:tcPr>
            <w:tcW w:w="992"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9,5</w:t>
            </w:r>
          </w:p>
        </w:tc>
      </w:tr>
      <w:tr w:rsidR="009B4176" w:rsidRPr="00F15F95">
        <w:tc>
          <w:tcPr>
            <w:tcW w:w="709"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w:t>
            </w:r>
          </w:p>
        </w:tc>
        <w:tc>
          <w:tcPr>
            <w:tcW w:w="9356" w:type="dxa"/>
            <w:gridSpan w:val="4"/>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color w:val="000000"/>
                <w:sz w:val="24"/>
                <w:szCs w:val="24"/>
              </w:rPr>
              <w:t>Организация и проведение комплекса мероприятий по профилактике социально-негативных явлений среди несовершеннолетних и молодежи на территории муниципального образования «Нижнеудинский район»</w:t>
            </w:r>
          </w:p>
        </w:tc>
      </w:tr>
      <w:tr w:rsidR="009B4176" w:rsidRPr="00F15F95">
        <w:trPr>
          <w:trHeight w:val="1180"/>
        </w:trPr>
        <w:tc>
          <w:tcPr>
            <w:tcW w:w="709"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2.1.</w:t>
            </w:r>
          </w:p>
        </w:tc>
        <w:tc>
          <w:tcPr>
            <w:tcW w:w="637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color w:val="000000"/>
                <w:sz w:val="24"/>
                <w:szCs w:val="24"/>
              </w:rPr>
              <w:t>Организация поддержки деятельности наркологических постов (наркопостов) в общеобразовательных учреждениях Нижнеудинского района. Проведение ежегодного конкурса «Лучший наркопост»</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23,0</w:t>
            </w:r>
          </w:p>
        </w:tc>
        <w:tc>
          <w:tcPr>
            <w:tcW w:w="993"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25,0</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29,0</w:t>
            </w:r>
          </w:p>
        </w:tc>
      </w:tr>
      <w:tr w:rsidR="009B4176" w:rsidRPr="00F15F95">
        <w:trPr>
          <w:trHeight w:val="70"/>
        </w:trPr>
        <w:tc>
          <w:tcPr>
            <w:tcW w:w="709"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2.2.</w:t>
            </w:r>
          </w:p>
        </w:tc>
        <w:tc>
          <w:tcPr>
            <w:tcW w:w="6379" w:type="dxa"/>
            <w:tcBorders>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Изготовление и распространение социальной рекламы профилактической направленности (баннеры, видеоролики, статьи в СМИ, раздаточный материал)</w:t>
            </w:r>
          </w:p>
        </w:tc>
        <w:tc>
          <w:tcPr>
            <w:tcW w:w="992"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27,0</w:t>
            </w:r>
          </w:p>
        </w:tc>
        <w:tc>
          <w:tcPr>
            <w:tcW w:w="993"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28,0</w:t>
            </w:r>
          </w:p>
        </w:tc>
        <w:tc>
          <w:tcPr>
            <w:tcW w:w="992"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31,0</w:t>
            </w:r>
          </w:p>
        </w:tc>
      </w:tr>
      <w:tr w:rsidR="009B4176" w:rsidRPr="00F15F95">
        <w:trPr>
          <w:trHeight w:val="973"/>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2.3.</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Организация мероприятий для несовершеннолетних, молодежи Нижнеудинского района силами привлеченного исполнителя по профилактике социально-негативных явлений</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6,0</w:t>
            </w:r>
          </w:p>
        </w:tc>
      </w:tr>
      <w:tr w:rsidR="009B4176" w:rsidRPr="00F15F95">
        <w:trPr>
          <w:trHeight w:val="975"/>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2.4.</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Организация и проведение профилактических мероприятий, тренингов среди несовершеннолетних и молодежи по профилактике наркомании, токсикомании, табакокурения, алкоголизма</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6,0</w:t>
            </w:r>
          </w:p>
        </w:tc>
      </w:tr>
      <w:tr w:rsidR="009B4176" w:rsidRPr="00F15F95">
        <w:trPr>
          <w:trHeight w:val="1146"/>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2.5.</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Проведение антинаркотических профилактических мероприятий в детских оздоровительных лагерях и лагерях дневного пребывания при общеобразовательных учреждениях, в период летних каникул</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5,0</w:t>
            </w:r>
          </w:p>
        </w:tc>
      </w:tr>
      <w:tr w:rsidR="009B4176" w:rsidRPr="00F15F95">
        <w:trPr>
          <w:trHeight w:val="613"/>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2.6.</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Организация и проведение районного конкурса проектов молодежных инициатив по месту жительства</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6,0</w:t>
            </w:r>
          </w:p>
        </w:tc>
      </w:tr>
      <w:tr w:rsidR="009B4176" w:rsidRPr="00F15F95">
        <w:trPr>
          <w:trHeight w:val="200"/>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2.7.</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Поддержка и развитие волонтерского движения из числа несовершеннолетних, молодежи</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6,0</w:t>
            </w:r>
          </w:p>
        </w:tc>
      </w:tr>
      <w:tr w:rsidR="009B4176" w:rsidRPr="00F15F95">
        <w:trPr>
          <w:trHeight w:val="336"/>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2.8.</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Организация выездных профилактических десантов «Антинаркотический спецназ»</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w:t>
            </w:r>
            <w:r w:rsidRPr="00F15F95">
              <w:rPr>
                <w:rFonts w:ascii="Times New Roman" w:hAnsi="Times New Roman" w:cs="Times New Roman"/>
                <w:sz w:val="24"/>
                <w:szCs w:val="24"/>
                <w:lang w:val="en-US"/>
              </w:rPr>
              <w:t>1,</w:t>
            </w:r>
            <w:r w:rsidRPr="00F15F95">
              <w:rPr>
                <w:rFonts w:ascii="Times New Roman" w:hAnsi="Times New Roman" w:cs="Times New Roman"/>
                <w:sz w:val="24"/>
                <w:szCs w:val="24"/>
              </w:rPr>
              <w:t>5</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37,0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40,0</w:t>
            </w:r>
          </w:p>
        </w:tc>
      </w:tr>
      <w:tr w:rsidR="009B4176" w:rsidRPr="00F15F95">
        <w:trPr>
          <w:trHeight w:val="74"/>
        </w:trPr>
        <w:tc>
          <w:tcPr>
            <w:tcW w:w="709"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2.9.</w:t>
            </w:r>
          </w:p>
        </w:tc>
        <w:tc>
          <w:tcPr>
            <w:tcW w:w="6379" w:type="dxa"/>
            <w:tcBorders>
              <w:top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Акция «Контрольная закупка»</w:t>
            </w:r>
          </w:p>
        </w:tc>
        <w:tc>
          <w:tcPr>
            <w:tcW w:w="992"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5,0</w:t>
            </w:r>
          </w:p>
        </w:tc>
        <w:tc>
          <w:tcPr>
            <w:tcW w:w="993"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6,0</w:t>
            </w:r>
          </w:p>
        </w:tc>
        <w:tc>
          <w:tcPr>
            <w:tcW w:w="992"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7,0</w:t>
            </w:r>
          </w:p>
        </w:tc>
      </w:tr>
      <w:tr w:rsidR="009B4176" w:rsidRPr="00F15F95">
        <w:trPr>
          <w:trHeight w:val="489"/>
        </w:trPr>
        <w:tc>
          <w:tcPr>
            <w:tcW w:w="709"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w:t>
            </w:r>
          </w:p>
        </w:tc>
        <w:tc>
          <w:tcPr>
            <w:tcW w:w="9356" w:type="dxa"/>
            <w:gridSpan w:val="4"/>
            <w:tcBorders>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Содействие развитию системы раннего выявления незаконных потребителей наркотиков</w:t>
            </w:r>
          </w:p>
        </w:tc>
      </w:tr>
      <w:tr w:rsidR="009B4176" w:rsidRPr="00F15F95">
        <w:trPr>
          <w:trHeight w:val="1475"/>
        </w:trPr>
        <w:tc>
          <w:tcPr>
            <w:tcW w:w="709"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3.1.</w:t>
            </w:r>
          </w:p>
        </w:tc>
        <w:tc>
          <w:tcPr>
            <w:tcW w:w="6379" w:type="dxa"/>
            <w:tcBorders>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в целях выявления потребителей наркотических средств и психотропных веществ</w:t>
            </w:r>
          </w:p>
        </w:tc>
        <w:tc>
          <w:tcPr>
            <w:tcW w:w="992"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3"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2"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r>
      <w:tr w:rsidR="009B4176" w:rsidRPr="00F15F95">
        <w:trPr>
          <w:trHeight w:val="946"/>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3.2.</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Style w:val="apple-style-span"/>
                <w:rFonts w:ascii="Times New Roman" w:hAnsi="Times New Roman" w:cs="Times New Roman"/>
                <w:color w:val="000000"/>
                <w:sz w:val="24"/>
                <w:szCs w:val="24"/>
              </w:rPr>
              <w:t xml:space="preserve">Проведение социологических исследований, </w:t>
            </w:r>
            <w:r w:rsidRPr="00F15F95">
              <w:rPr>
                <w:rFonts w:ascii="Times New Roman" w:hAnsi="Times New Roman" w:cs="Times New Roman"/>
                <w:sz w:val="24"/>
                <w:szCs w:val="24"/>
              </w:rPr>
              <w:t>анкетирования обучающихся образовательных учреждений района, направленных на выявление уровня наркотизации</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lang w:val="en-US"/>
              </w:rPr>
            </w:pPr>
            <w:r w:rsidRPr="00F15F95">
              <w:rPr>
                <w:rFonts w:ascii="Times New Roman" w:hAnsi="Times New Roman" w:cs="Times New Roman"/>
                <w:sz w:val="24"/>
                <w:szCs w:val="24"/>
                <w:lang w:val="en-US"/>
              </w:rPr>
              <w:t>4</w:t>
            </w:r>
            <w:r w:rsidRPr="00F15F95">
              <w:rPr>
                <w:rFonts w:ascii="Times New Roman" w:hAnsi="Times New Roman" w:cs="Times New Roman"/>
                <w:sz w:val="24"/>
                <w:szCs w:val="24"/>
              </w:rPr>
              <w:t>,</w:t>
            </w:r>
            <w:r w:rsidRPr="00F15F95">
              <w:rPr>
                <w:rFonts w:ascii="Times New Roman" w:hAnsi="Times New Roman" w:cs="Times New Roman"/>
                <w:sz w:val="24"/>
                <w:szCs w:val="24"/>
                <w:lang w:val="en-US"/>
              </w:rPr>
              <w:t>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lang w:val="en-US"/>
              </w:rPr>
            </w:pPr>
            <w:r w:rsidRPr="00F15F95">
              <w:rPr>
                <w:rFonts w:ascii="Times New Roman" w:hAnsi="Times New Roman" w:cs="Times New Roman"/>
                <w:sz w:val="24"/>
                <w:szCs w:val="24"/>
                <w:lang w:val="en-US"/>
              </w:rPr>
              <w:t>5</w:t>
            </w:r>
            <w:r w:rsidRPr="00F15F95">
              <w:rPr>
                <w:rFonts w:ascii="Times New Roman" w:hAnsi="Times New Roman" w:cs="Times New Roman"/>
                <w:sz w:val="24"/>
                <w:szCs w:val="24"/>
              </w:rPr>
              <w:t>,</w:t>
            </w:r>
            <w:r w:rsidRPr="00F15F95">
              <w:rPr>
                <w:rFonts w:ascii="Times New Roman" w:hAnsi="Times New Roman" w:cs="Times New Roman"/>
                <w:sz w:val="24"/>
                <w:szCs w:val="24"/>
                <w:lang w:val="en-US"/>
              </w:rPr>
              <w:t>0</w:t>
            </w:r>
          </w:p>
        </w:tc>
      </w:tr>
      <w:tr w:rsidR="009B4176" w:rsidRPr="00F15F95">
        <w:trPr>
          <w:trHeight w:val="1685"/>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3.3.</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color w:val="000000"/>
                <w:sz w:val="24"/>
                <w:szCs w:val="24"/>
              </w:rPr>
              <w:t>Организация мероприятий (тестирование)</w:t>
            </w:r>
            <w:r w:rsidRPr="00F15F95">
              <w:rPr>
                <w:rFonts w:ascii="Times New Roman" w:hAnsi="Times New Roman" w:cs="Times New Roman"/>
                <w:b/>
                <w:bCs/>
                <w:sz w:val="24"/>
                <w:szCs w:val="24"/>
              </w:rPr>
              <w:t xml:space="preserve"> </w:t>
            </w:r>
            <w:hyperlink r:id="rId9" w:history="1">
              <w:r w:rsidRPr="00F15F95">
                <w:rPr>
                  <w:rFonts w:ascii="Times New Roman" w:hAnsi="Times New Roman" w:cs="Times New Roman"/>
                  <w:sz w:val="24"/>
                  <w:szCs w:val="24"/>
                </w:rPr>
                <w:t>для оценки психофизиологического состояния организма человека</w:t>
              </w:r>
            </w:hyperlink>
            <w:r w:rsidRPr="00F15F95">
              <w:rPr>
                <w:rFonts w:ascii="Times New Roman" w:hAnsi="Times New Roman" w:cs="Times New Roman"/>
                <w:sz w:val="24"/>
                <w:szCs w:val="24"/>
              </w:rPr>
              <w:t xml:space="preserve"> (</w:t>
            </w:r>
            <w:r w:rsidRPr="00F15F95">
              <w:rPr>
                <w:rFonts w:ascii="Times New Roman" w:hAnsi="Times New Roman" w:cs="Times New Roman"/>
                <w:color w:val="000000"/>
                <w:sz w:val="24"/>
                <w:szCs w:val="24"/>
              </w:rPr>
              <w:t>выявления наркотической и алкогольной зависимости) среди учащихся общеобразовательных учреждений, оказание указанным лицам социально-психологической помощи и включение их в реабилитационные программы</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8,0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10,0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12,0</w:t>
            </w:r>
          </w:p>
        </w:tc>
      </w:tr>
      <w:tr w:rsidR="009B4176" w:rsidRPr="00F15F95">
        <w:trPr>
          <w:trHeight w:val="273"/>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w:t>
            </w:r>
          </w:p>
        </w:tc>
        <w:tc>
          <w:tcPr>
            <w:tcW w:w="9356" w:type="dxa"/>
            <w:gridSpan w:val="4"/>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физической культуры, спорта и молодежной политики</w:t>
            </w:r>
          </w:p>
        </w:tc>
      </w:tr>
      <w:tr w:rsidR="009B4176" w:rsidRPr="00F15F95">
        <w:trPr>
          <w:trHeight w:val="369"/>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4.1.</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pacing w:val="-4"/>
                <w:sz w:val="24"/>
                <w:szCs w:val="24"/>
              </w:rPr>
              <w:t>Участие в семинарах для педагогов, работников образования, молодежной политики, исполнителей региональной системы профилактики наркомании и токсикомании</w:t>
            </w:r>
            <w:r w:rsidRPr="00F15F95">
              <w:rPr>
                <w:rFonts w:ascii="Times New Roman" w:hAnsi="Times New Roman" w:cs="Times New Roman"/>
                <w:sz w:val="24"/>
                <w:szCs w:val="24"/>
              </w:rPr>
              <w:t xml:space="preserve"> и специалистов иных субъектов профилактической деятельности по организации антинаркотической работы</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r>
      <w:tr w:rsidR="009B4176" w:rsidRPr="00F15F95">
        <w:trPr>
          <w:trHeight w:val="300"/>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4.2.</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Организация семинаров, круглых столов для работников социальной сферы по формированию приоритета здорового образа жизни, профилактике социально-негативных явлений</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lang w:val="en-US"/>
              </w:rPr>
            </w:pPr>
            <w:r w:rsidRPr="00F15F95">
              <w:rPr>
                <w:rFonts w:ascii="Times New Roman" w:hAnsi="Times New Roman" w:cs="Times New Roman"/>
                <w:sz w:val="24"/>
                <w:szCs w:val="24"/>
                <w:lang w:val="en-US"/>
              </w:rPr>
              <w:t>4</w:t>
            </w:r>
            <w:r w:rsidRPr="00F15F95">
              <w:rPr>
                <w:rFonts w:ascii="Times New Roman" w:hAnsi="Times New Roman" w:cs="Times New Roman"/>
                <w:sz w:val="24"/>
                <w:szCs w:val="24"/>
              </w:rPr>
              <w:t>,</w:t>
            </w:r>
            <w:r w:rsidRPr="00F15F95">
              <w:rPr>
                <w:rFonts w:ascii="Times New Roman" w:hAnsi="Times New Roman" w:cs="Times New Roman"/>
                <w:sz w:val="24"/>
                <w:szCs w:val="24"/>
                <w:lang w:val="en-US"/>
              </w:rPr>
              <w:t>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lang w:val="en-US"/>
              </w:rPr>
            </w:pPr>
            <w:r w:rsidRPr="00F15F95">
              <w:rPr>
                <w:rFonts w:ascii="Times New Roman" w:hAnsi="Times New Roman" w:cs="Times New Roman"/>
                <w:sz w:val="24"/>
                <w:szCs w:val="24"/>
                <w:lang w:val="en-US"/>
              </w:rPr>
              <w:t>5</w:t>
            </w:r>
            <w:r w:rsidRPr="00F15F95">
              <w:rPr>
                <w:rFonts w:ascii="Times New Roman" w:hAnsi="Times New Roman" w:cs="Times New Roman"/>
                <w:sz w:val="24"/>
                <w:szCs w:val="24"/>
              </w:rPr>
              <w:t>,</w:t>
            </w:r>
            <w:r w:rsidRPr="00F15F95">
              <w:rPr>
                <w:rFonts w:ascii="Times New Roman" w:hAnsi="Times New Roman" w:cs="Times New Roman"/>
                <w:sz w:val="24"/>
                <w:szCs w:val="24"/>
                <w:lang w:val="en-US"/>
              </w:rPr>
              <w:t>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lang w:val="en-US"/>
              </w:rPr>
            </w:pPr>
            <w:r w:rsidRPr="00F15F95">
              <w:rPr>
                <w:rFonts w:ascii="Times New Roman" w:hAnsi="Times New Roman" w:cs="Times New Roman"/>
                <w:sz w:val="24"/>
                <w:szCs w:val="24"/>
                <w:lang w:val="en-US"/>
              </w:rPr>
              <w:t>6</w:t>
            </w:r>
            <w:r w:rsidRPr="00F15F95">
              <w:rPr>
                <w:rFonts w:ascii="Times New Roman" w:hAnsi="Times New Roman" w:cs="Times New Roman"/>
                <w:sz w:val="24"/>
                <w:szCs w:val="24"/>
              </w:rPr>
              <w:t>,</w:t>
            </w:r>
            <w:r w:rsidRPr="00F15F95">
              <w:rPr>
                <w:rFonts w:ascii="Times New Roman" w:hAnsi="Times New Roman" w:cs="Times New Roman"/>
                <w:sz w:val="24"/>
                <w:szCs w:val="24"/>
                <w:lang w:val="en-US"/>
              </w:rPr>
              <w:t>0</w:t>
            </w:r>
          </w:p>
        </w:tc>
      </w:tr>
      <w:tr w:rsidR="009B4176" w:rsidRPr="00F15F95">
        <w:trPr>
          <w:trHeight w:val="105"/>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4.3.</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color w:val="000000"/>
                <w:sz w:val="24"/>
                <w:szCs w:val="24"/>
              </w:rPr>
              <w:t>Организация и проведение выездных семинаров, консультаций для родителей по вопросам наркопотребления, привлечение родительского актива, общественных объединений к профилактике социально-негативных явлений</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8,0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9,0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10,0</w:t>
            </w:r>
          </w:p>
        </w:tc>
      </w:tr>
      <w:tr w:rsidR="009B4176" w:rsidRPr="00F15F95">
        <w:trPr>
          <w:trHeight w:val="90"/>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4.4.</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Проведение информационно-разъяснительных профилактических мероприятий антинаркотической направленности с работниками на социально-значимых объектах и предприятиях с техногенно-опасными производствами</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r>
      <w:tr w:rsidR="009B4176" w:rsidRPr="00F15F95">
        <w:trPr>
          <w:trHeight w:val="1669"/>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4.5.</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Участие в областных семинарах, научно-практических конференциях и других мероприятиях в сфере профилактики наркотической и других зависимостей среди молодежи с целью обобщения и использования положительного опыта, эффективных технологий в сфере профилактики негативных явлений</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7,0</w:t>
            </w:r>
          </w:p>
        </w:tc>
      </w:tr>
      <w:tr w:rsidR="009B4176" w:rsidRPr="00F15F95">
        <w:trPr>
          <w:trHeight w:val="315"/>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4.6.</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Проведение ежегодной районной конференции по профилактике алкогольной, наркотической и других зависимостей среди молодежи с привлечением специалистов</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4,0</w:t>
            </w:r>
          </w:p>
        </w:tc>
      </w:tr>
      <w:tr w:rsidR="009B4176" w:rsidRPr="00F15F95">
        <w:trPr>
          <w:trHeight w:val="877"/>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4.7.</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Проведение совещания глав поселений по теме «Работа органов местного самоуправления в решении проблем профилактики незаконного потребления наркотических средств и психотропных веществ»</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r>
      <w:tr w:rsidR="009B4176" w:rsidRPr="00F15F95">
        <w:trPr>
          <w:trHeight w:val="326"/>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4.8.</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Участие в Областной конференции по профилактике наркомании «Мы вместе»</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6,0</w:t>
            </w:r>
          </w:p>
        </w:tc>
      </w:tr>
      <w:tr w:rsidR="009B4176" w:rsidRPr="00F15F95">
        <w:trPr>
          <w:trHeight w:val="320"/>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4.9.</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Участие в Областной практической конференции «Шаг вперед»</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6,0</w:t>
            </w:r>
          </w:p>
        </w:tc>
      </w:tr>
      <w:tr w:rsidR="009B4176" w:rsidRPr="00F15F95">
        <w:trPr>
          <w:trHeight w:val="320"/>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w:t>
            </w:r>
          </w:p>
        </w:tc>
        <w:tc>
          <w:tcPr>
            <w:tcW w:w="9356" w:type="dxa"/>
            <w:gridSpan w:val="4"/>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Уничтожение дикорастущей конопли в муниципальном образовании «Нижнеудинский район».</w:t>
            </w:r>
          </w:p>
        </w:tc>
      </w:tr>
      <w:tr w:rsidR="009B4176" w:rsidRPr="00F15F95">
        <w:trPr>
          <w:trHeight w:val="320"/>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5.1.</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Осуществление мероприятий, направленных на борьбу с произрастанием дикорастущей конопли</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10,0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12,0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13,0</w:t>
            </w:r>
          </w:p>
        </w:tc>
      </w:tr>
      <w:tr w:rsidR="009B4176" w:rsidRPr="00F15F95">
        <w:trPr>
          <w:trHeight w:val="320"/>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w:t>
            </w:r>
          </w:p>
        </w:tc>
        <w:tc>
          <w:tcPr>
            <w:tcW w:w="9356" w:type="dxa"/>
            <w:gridSpan w:val="4"/>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Организация и проведение комплекса мероприятий направленных на формирование здорового образа жизни</w:t>
            </w:r>
          </w:p>
        </w:tc>
      </w:tr>
      <w:tr w:rsidR="009B4176" w:rsidRPr="00F15F95">
        <w:tc>
          <w:tcPr>
            <w:tcW w:w="709"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6.1.</w:t>
            </w:r>
          </w:p>
        </w:tc>
        <w:tc>
          <w:tcPr>
            <w:tcW w:w="637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Спортивное мероприятие «Скоростная трасса»</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12,0</w:t>
            </w:r>
          </w:p>
        </w:tc>
        <w:tc>
          <w:tcPr>
            <w:tcW w:w="993"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14,0</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16,0</w:t>
            </w:r>
          </w:p>
        </w:tc>
      </w:tr>
      <w:tr w:rsidR="009B4176" w:rsidRPr="00F15F95">
        <w:tc>
          <w:tcPr>
            <w:tcW w:w="709"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6.2.</w:t>
            </w:r>
          </w:p>
        </w:tc>
        <w:tc>
          <w:tcPr>
            <w:tcW w:w="637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Муниципальный конкурс «Лучший турникмен района»</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13,0</w:t>
            </w:r>
          </w:p>
        </w:tc>
        <w:tc>
          <w:tcPr>
            <w:tcW w:w="993"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13,5</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16,0</w:t>
            </w:r>
          </w:p>
        </w:tc>
      </w:tr>
      <w:tr w:rsidR="009B4176" w:rsidRPr="00F15F95">
        <w:tc>
          <w:tcPr>
            <w:tcW w:w="709"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6.3.</w:t>
            </w:r>
          </w:p>
        </w:tc>
        <w:tc>
          <w:tcPr>
            <w:tcW w:w="637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Соревнования по дворовому хоккею «Шайба года»</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20,0</w:t>
            </w:r>
          </w:p>
        </w:tc>
        <w:tc>
          <w:tcPr>
            <w:tcW w:w="993"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22,0</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24,0</w:t>
            </w:r>
          </w:p>
        </w:tc>
      </w:tr>
      <w:tr w:rsidR="009B4176" w:rsidRPr="00F15F95">
        <w:trPr>
          <w:trHeight w:val="365"/>
        </w:trPr>
        <w:tc>
          <w:tcPr>
            <w:tcW w:w="709"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6.4.</w:t>
            </w:r>
          </w:p>
        </w:tc>
        <w:tc>
          <w:tcPr>
            <w:tcW w:w="637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Соревнования по русской лапте среди дворовых команд</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10,0</w:t>
            </w:r>
          </w:p>
        </w:tc>
        <w:tc>
          <w:tcPr>
            <w:tcW w:w="993"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12,0</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14,0</w:t>
            </w:r>
          </w:p>
        </w:tc>
      </w:tr>
      <w:tr w:rsidR="009B4176" w:rsidRPr="00F15F95">
        <w:tc>
          <w:tcPr>
            <w:tcW w:w="709"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6.5.</w:t>
            </w:r>
          </w:p>
        </w:tc>
        <w:tc>
          <w:tcPr>
            <w:tcW w:w="637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Велопробег «Молодежь Нижнеудинского района за спортивный образ жизни»</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20,0</w:t>
            </w:r>
          </w:p>
        </w:tc>
        <w:tc>
          <w:tcPr>
            <w:tcW w:w="993"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20,0</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21,0</w:t>
            </w:r>
          </w:p>
        </w:tc>
      </w:tr>
      <w:tr w:rsidR="009B4176" w:rsidRPr="00F15F95">
        <w:tc>
          <w:tcPr>
            <w:tcW w:w="709"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6.6.</w:t>
            </w:r>
          </w:p>
        </w:tc>
        <w:tc>
          <w:tcPr>
            <w:tcW w:w="637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Лыжный кросс «Мы будущее района»</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16,0</w:t>
            </w:r>
          </w:p>
        </w:tc>
        <w:tc>
          <w:tcPr>
            <w:tcW w:w="993"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17,0</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18,0</w:t>
            </w:r>
          </w:p>
        </w:tc>
      </w:tr>
      <w:tr w:rsidR="009B4176" w:rsidRPr="00F15F95">
        <w:tc>
          <w:tcPr>
            <w:tcW w:w="709"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6.7.</w:t>
            </w:r>
          </w:p>
        </w:tc>
        <w:tc>
          <w:tcPr>
            <w:tcW w:w="6379"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Спортивный марафон «Мы разные - мы вместе»</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18,5</w:t>
            </w:r>
          </w:p>
        </w:tc>
        <w:tc>
          <w:tcPr>
            <w:tcW w:w="993"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20,5</w:t>
            </w:r>
          </w:p>
        </w:tc>
        <w:tc>
          <w:tcPr>
            <w:tcW w:w="992"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21,5</w:t>
            </w:r>
          </w:p>
        </w:tc>
      </w:tr>
      <w:tr w:rsidR="009B4176" w:rsidRPr="00F15F95">
        <w:trPr>
          <w:trHeight w:val="271"/>
        </w:trPr>
        <w:tc>
          <w:tcPr>
            <w:tcW w:w="709"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6.8.</w:t>
            </w:r>
          </w:p>
        </w:tc>
        <w:tc>
          <w:tcPr>
            <w:tcW w:w="6379" w:type="dxa"/>
            <w:tcBorders>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Комплекс спортивных мероприятий в рамках акции «Не оступись!»</w:t>
            </w:r>
          </w:p>
        </w:tc>
        <w:tc>
          <w:tcPr>
            <w:tcW w:w="992"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15,0</w:t>
            </w:r>
          </w:p>
        </w:tc>
        <w:tc>
          <w:tcPr>
            <w:tcW w:w="993"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16,0</w:t>
            </w:r>
          </w:p>
        </w:tc>
        <w:tc>
          <w:tcPr>
            <w:tcW w:w="992" w:type="dxa"/>
            <w:tcBorders>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17,0</w:t>
            </w:r>
          </w:p>
        </w:tc>
      </w:tr>
      <w:tr w:rsidR="009B4176" w:rsidRPr="00F15F95">
        <w:trPr>
          <w:trHeight w:val="421"/>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6.9.</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Молодежный спортивный туристический слет «Новое поколение»</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15,0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15,0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15,0</w:t>
            </w:r>
          </w:p>
        </w:tc>
      </w:tr>
      <w:tr w:rsidR="009B4176" w:rsidRPr="00F15F95">
        <w:trPr>
          <w:trHeight w:val="70"/>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7.</w:t>
            </w:r>
          </w:p>
        </w:tc>
        <w:tc>
          <w:tcPr>
            <w:tcW w:w="9356" w:type="dxa"/>
            <w:gridSpan w:val="4"/>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Мотивирование наркозависимых на социально-медицинскую реабилитацию</w:t>
            </w:r>
          </w:p>
        </w:tc>
      </w:tr>
      <w:tr w:rsidR="009B4176" w:rsidRPr="00F15F95">
        <w:trPr>
          <w:trHeight w:val="840"/>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7.1.</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Проведение консультаций с наркозависимыми и их окружением с целью создания у лиц, употребляющих наркотики в немедицинских целях и их окружения, мотивации на реабилитацию и ресоциализацию</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r>
      <w:tr w:rsidR="009B4176" w:rsidRPr="00F15F95">
        <w:trPr>
          <w:trHeight w:val="273"/>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7.2.</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Информирование о круглосуточной службе телефона доверия по проблемам наркозависимости</w:t>
            </w:r>
            <w:r>
              <w:rPr>
                <w:rFonts w:ascii="Times New Roman" w:hAnsi="Times New Roman" w:cs="Times New Roman"/>
                <w:sz w:val="24"/>
                <w:szCs w:val="24"/>
              </w:rPr>
              <w:t xml:space="preserve"> </w:t>
            </w:r>
            <w:r w:rsidRPr="00F15F95">
              <w:rPr>
                <w:rFonts w:ascii="Times New Roman" w:hAnsi="Times New Roman" w:cs="Times New Roman"/>
                <w:sz w:val="24"/>
                <w:szCs w:val="24"/>
              </w:rPr>
              <w:t>в общеобразовательных учреждениях, учреждениях здравоохранения, культуры, на информационных и приподъездных стендах в поселениях, в сети Интернет (8-800-350-00-95)</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r>
      <w:tr w:rsidR="009B4176" w:rsidRPr="00F15F95">
        <w:trPr>
          <w:trHeight w:val="609"/>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7.3.</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Информирование наркозависимых лиц и их семей о работе реабилитационных центров Иркутской области</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11,0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12,0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13,0</w:t>
            </w:r>
          </w:p>
        </w:tc>
      </w:tr>
      <w:tr w:rsidR="009B4176" w:rsidRPr="00F15F95">
        <w:trPr>
          <w:trHeight w:val="609"/>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8.</w:t>
            </w:r>
          </w:p>
        </w:tc>
        <w:tc>
          <w:tcPr>
            <w:tcW w:w="9356" w:type="dxa"/>
            <w:gridSpan w:val="4"/>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Прогнозирование развития наркоситуации, анализ состояния процессов и явлений в сфере оборота наркотиков и их прекурсоров, а также в области противодействия их незаконному обороту, профилактики немедицинского потребления наркотиков</w:t>
            </w:r>
          </w:p>
        </w:tc>
      </w:tr>
      <w:tr w:rsidR="009B4176" w:rsidRPr="00F15F95">
        <w:trPr>
          <w:trHeight w:val="1212"/>
        </w:trPr>
        <w:tc>
          <w:tcPr>
            <w:tcW w:w="709"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8.1.</w:t>
            </w:r>
          </w:p>
        </w:tc>
        <w:tc>
          <w:tcPr>
            <w:tcW w:w="6379" w:type="dxa"/>
            <w:tcBorders>
              <w:top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Предоставление данных по Нижнеудинскому району в электронную систему мониторинга наркоситуации Иркутской области с целью ф</w:t>
            </w:r>
            <w:r w:rsidRPr="00F15F95">
              <w:rPr>
                <w:rFonts w:ascii="Times New Roman" w:hAnsi="Times New Roman" w:cs="Times New Roman"/>
                <w:color w:val="000000"/>
                <w:sz w:val="24"/>
                <w:szCs w:val="24"/>
              </w:rPr>
              <w:t>ормирования паспорта наркоситуации муниципального образования «Нижнеудинский район»</w:t>
            </w:r>
          </w:p>
        </w:tc>
        <w:tc>
          <w:tcPr>
            <w:tcW w:w="992"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3"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2"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r>
      <w:tr w:rsidR="009B4176" w:rsidRPr="00F15F95">
        <w:trPr>
          <w:trHeight w:val="381"/>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8.2.</w:t>
            </w:r>
          </w:p>
        </w:tc>
        <w:tc>
          <w:tcPr>
            <w:tcW w:w="6379" w:type="dxa"/>
            <w:tcBorders>
              <w:top w:val="single" w:sz="4" w:space="0" w:color="auto"/>
              <w:bottom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Формирование банка данных о распространении и профилактике наркомании и токсикомании</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3"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c>
          <w:tcPr>
            <w:tcW w:w="992"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0,0</w:t>
            </w:r>
          </w:p>
        </w:tc>
      </w:tr>
      <w:tr w:rsidR="009B4176" w:rsidRPr="00F15F95">
        <w:trPr>
          <w:trHeight w:val="1807"/>
        </w:trPr>
        <w:tc>
          <w:tcPr>
            <w:tcW w:w="709"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8.3.</w:t>
            </w:r>
          </w:p>
        </w:tc>
        <w:tc>
          <w:tcPr>
            <w:tcW w:w="6379" w:type="dxa"/>
            <w:tcBorders>
              <w:top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Проведение социологического исследования среди населения Нижнеудинского района с целью получения информации об уровне и структуре наркопотребления, масштабах распространения незаконного потребления наркотиков и влияющих на них факторов, анализа эффективности организации антинаркотической работы</w:t>
            </w:r>
          </w:p>
        </w:tc>
        <w:tc>
          <w:tcPr>
            <w:tcW w:w="992"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2,0</w:t>
            </w:r>
          </w:p>
        </w:tc>
        <w:tc>
          <w:tcPr>
            <w:tcW w:w="993"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3,0</w:t>
            </w:r>
          </w:p>
        </w:tc>
        <w:tc>
          <w:tcPr>
            <w:tcW w:w="992"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4,0</w:t>
            </w:r>
          </w:p>
        </w:tc>
      </w:tr>
      <w:tr w:rsidR="009B4176" w:rsidRPr="00F15F95">
        <w:trPr>
          <w:trHeight w:val="70"/>
        </w:trPr>
        <w:tc>
          <w:tcPr>
            <w:tcW w:w="709"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9.</w:t>
            </w:r>
          </w:p>
        </w:tc>
        <w:tc>
          <w:tcPr>
            <w:tcW w:w="9356" w:type="dxa"/>
            <w:gridSpan w:val="4"/>
            <w:tcBorders>
              <w:top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Развитие материально-технической базы государственных (муниципальных) учреждений расположенных на территории Нижнеудинского района осуществляющих деятельность в сфере наркопрофилактики и реабилитации наркозависимых</w:t>
            </w:r>
          </w:p>
        </w:tc>
      </w:tr>
      <w:tr w:rsidR="009B4176" w:rsidRPr="00F15F95">
        <w:trPr>
          <w:trHeight w:val="865"/>
        </w:trPr>
        <w:tc>
          <w:tcPr>
            <w:tcW w:w="709" w:type="dxa"/>
            <w:tcBorders>
              <w:top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9.1.</w:t>
            </w:r>
          </w:p>
        </w:tc>
        <w:tc>
          <w:tcPr>
            <w:tcW w:w="6379" w:type="dxa"/>
            <w:tcBorders>
              <w:top w:val="single" w:sz="4" w:space="0" w:color="auto"/>
              <w:bottom w:val="single" w:sz="4" w:space="0" w:color="auto"/>
              <w:right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Приобретение мебели и оргтехники для кабинета региональных специалистов по наркопрофилактике муниципального образования «Нижнеудинский район»</w:t>
            </w:r>
          </w:p>
        </w:tc>
        <w:tc>
          <w:tcPr>
            <w:tcW w:w="992" w:type="dxa"/>
            <w:tcBorders>
              <w:top w:val="single" w:sz="4" w:space="0" w:color="auto"/>
              <w:left w:val="single" w:sz="4" w:space="0" w:color="auto"/>
              <w:bottom w:val="single" w:sz="4" w:space="0" w:color="auto"/>
              <w:right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40,0</w:t>
            </w:r>
          </w:p>
        </w:tc>
        <w:tc>
          <w:tcPr>
            <w:tcW w:w="993" w:type="dxa"/>
            <w:tcBorders>
              <w:top w:val="single" w:sz="4" w:space="0" w:color="auto"/>
              <w:left w:val="single" w:sz="4" w:space="0" w:color="auto"/>
              <w:bottom w:val="single" w:sz="4" w:space="0" w:color="auto"/>
              <w:right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43,0</w:t>
            </w:r>
          </w:p>
        </w:tc>
        <w:tc>
          <w:tcPr>
            <w:tcW w:w="992" w:type="dxa"/>
            <w:tcBorders>
              <w:top w:val="single" w:sz="4" w:space="0" w:color="auto"/>
              <w:left w:val="single" w:sz="4" w:space="0" w:color="auto"/>
              <w:bottom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44,0</w:t>
            </w:r>
          </w:p>
        </w:tc>
      </w:tr>
      <w:tr w:rsidR="009B4176" w:rsidRPr="00F15F95">
        <w:trPr>
          <w:trHeight w:val="1178"/>
        </w:trPr>
        <w:tc>
          <w:tcPr>
            <w:tcW w:w="709" w:type="dxa"/>
            <w:tcBorders>
              <w:top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9.2.</w:t>
            </w:r>
          </w:p>
        </w:tc>
        <w:tc>
          <w:tcPr>
            <w:tcW w:w="6379" w:type="dxa"/>
            <w:tcBorders>
              <w:top w:val="single" w:sz="4" w:space="0" w:color="auto"/>
              <w:right w:val="single" w:sz="4" w:space="0" w:color="auto"/>
            </w:tcBorders>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Поддержка деятельности медицинского центра реабилитации нарко и алкозависимых расположенного на базе психоневролигического диспансера «Нижнеудинская центральная районная больница»</w:t>
            </w:r>
          </w:p>
        </w:tc>
        <w:tc>
          <w:tcPr>
            <w:tcW w:w="992" w:type="dxa"/>
            <w:tcBorders>
              <w:top w:val="single" w:sz="4" w:space="0" w:color="auto"/>
              <w:left w:val="single" w:sz="4" w:space="0" w:color="auto"/>
              <w:right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48,0</w:t>
            </w:r>
          </w:p>
        </w:tc>
        <w:tc>
          <w:tcPr>
            <w:tcW w:w="993" w:type="dxa"/>
            <w:tcBorders>
              <w:top w:val="single" w:sz="4" w:space="0" w:color="auto"/>
              <w:left w:val="single" w:sz="4" w:space="0" w:color="auto"/>
              <w:right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49,0</w:t>
            </w:r>
          </w:p>
        </w:tc>
        <w:tc>
          <w:tcPr>
            <w:tcW w:w="992" w:type="dxa"/>
            <w:tcBorders>
              <w:top w:val="single" w:sz="4" w:space="0" w:color="auto"/>
              <w:left w:val="single" w:sz="4" w:space="0" w:color="auto"/>
            </w:tcBorders>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51,0</w:t>
            </w:r>
          </w:p>
        </w:tc>
      </w:tr>
    </w:tbl>
    <w:p w:rsidR="009B4176" w:rsidRPr="00F15F95" w:rsidRDefault="009B4176" w:rsidP="00F15F95">
      <w:pPr>
        <w:pStyle w:val="ListParagraph"/>
        <w:ind w:left="0"/>
      </w:pPr>
    </w:p>
    <w:p w:rsidR="009B4176" w:rsidRPr="00F15F95" w:rsidRDefault="009B4176" w:rsidP="00F15F95">
      <w:pPr>
        <w:widowControl w:val="0"/>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 xml:space="preserve">В </w:t>
      </w:r>
      <w:r>
        <w:rPr>
          <w:rFonts w:ascii="Times New Roman" w:hAnsi="Times New Roman" w:cs="Times New Roman"/>
          <w:sz w:val="24"/>
          <w:szCs w:val="24"/>
        </w:rPr>
        <w:t>целом, реализация П</w:t>
      </w:r>
      <w:r w:rsidRPr="00F15F95">
        <w:rPr>
          <w:rFonts w:ascii="Times New Roman" w:hAnsi="Times New Roman" w:cs="Times New Roman"/>
          <w:sz w:val="24"/>
          <w:szCs w:val="24"/>
        </w:rPr>
        <w:t>рограммы позволит сократить масштабы последствий незаконного оборота наркотиков, сократить предложения наркотиков и спрос на них, обеспечить функционирование системы мониторинга наркоситуации в Нижнеудинском районе, обеспечить функционирование системы профилактики немедицинского потребления наркотиков.</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В частности планирует</w:t>
      </w:r>
      <w:r>
        <w:rPr>
          <w:rFonts w:ascii="Times New Roman" w:hAnsi="Times New Roman" w:cs="Times New Roman"/>
          <w:sz w:val="24"/>
          <w:szCs w:val="24"/>
        </w:rPr>
        <w:t>ся, что реализация мероприятий П</w:t>
      </w:r>
      <w:r w:rsidRPr="00F15F95">
        <w:rPr>
          <w:rFonts w:ascii="Times New Roman" w:hAnsi="Times New Roman" w:cs="Times New Roman"/>
          <w:sz w:val="24"/>
          <w:szCs w:val="24"/>
        </w:rPr>
        <w:t>рограммы позволит:</w:t>
      </w:r>
    </w:p>
    <w:p w:rsidR="009B4176" w:rsidRPr="004E49A5" w:rsidRDefault="009B4176" w:rsidP="004E49A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49A5">
        <w:rPr>
          <w:rFonts w:ascii="Times New Roman" w:hAnsi="Times New Roman" w:cs="Times New Roman"/>
          <w:sz w:val="24"/>
          <w:szCs w:val="24"/>
        </w:rPr>
        <w:t>1. Повысить уровень информированности населения района о последствиях употребления психоактивных веществ, сформировать негативное отношение в обществе к немедицинскому потреблению наркотиков, в том числе путем проведения активной антинаркотической пропаганды, проведения грамотной информационной политики в средствах массовой информации, в том числе через:</w:t>
      </w:r>
    </w:p>
    <w:p w:rsidR="009B4176" w:rsidRPr="004E49A5" w:rsidRDefault="009B4176" w:rsidP="004E49A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49A5">
        <w:rPr>
          <w:rFonts w:ascii="Times New Roman" w:hAnsi="Times New Roman" w:cs="Times New Roman"/>
          <w:sz w:val="24"/>
          <w:szCs w:val="24"/>
        </w:rPr>
        <w:t>1) обеспечение распространения плакатов, буклетов, флаеров среди подростков и молодежи, специалистов, работающих в сфере профилактики наркомании и родителей ежегодно до 1000 штук;</w:t>
      </w:r>
    </w:p>
    <w:p w:rsidR="009B4176" w:rsidRPr="004E49A5" w:rsidRDefault="009B4176" w:rsidP="004E49A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49A5">
        <w:rPr>
          <w:rFonts w:ascii="Times New Roman" w:hAnsi="Times New Roman" w:cs="Times New Roman"/>
          <w:sz w:val="24"/>
          <w:szCs w:val="24"/>
        </w:rPr>
        <w:t>2) размещение в учреждениях образования, культуры, здравоохранения, на информационных и приподъездных стендах в поселениях ежегодно до 1000 экземпляров антинаркотических материалов;</w:t>
      </w:r>
    </w:p>
    <w:p w:rsidR="009B4176" w:rsidRPr="004E49A5" w:rsidRDefault="009B4176" w:rsidP="004E49A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49A5">
        <w:rPr>
          <w:rFonts w:ascii="Times New Roman" w:hAnsi="Times New Roman" w:cs="Times New Roman"/>
          <w:sz w:val="24"/>
          <w:szCs w:val="24"/>
        </w:rPr>
        <w:t>3) размещение печатных статей в СМИ, направленных на повышение информированности населения о вреде наркотических средств и психотропных веществ, на повышение доверия к правоохранительным органам;</w:t>
      </w:r>
    </w:p>
    <w:p w:rsidR="009B4176" w:rsidRPr="004E49A5" w:rsidRDefault="009B4176" w:rsidP="004E49A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49A5">
        <w:rPr>
          <w:rFonts w:ascii="Times New Roman" w:hAnsi="Times New Roman" w:cs="Times New Roman"/>
          <w:sz w:val="24"/>
          <w:szCs w:val="24"/>
        </w:rPr>
        <w:t>4) размещение информации о проведенных мероприятиях по профилактике незаконного потребления наркотических средств и психотропных веществ, по пропаганде здорового образа жизни в информационно-телекоммуникационной сети «Интернет»;</w:t>
      </w:r>
    </w:p>
    <w:p w:rsidR="009B4176" w:rsidRPr="004E49A5" w:rsidRDefault="009B4176" w:rsidP="004E49A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E49A5">
        <w:rPr>
          <w:rFonts w:ascii="Times New Roman" w:hAnsi="Times New Roman" w:cs="Times New Roman"/>
          <w:sz w:val="24"/>
          <w:szCs w:val="24"/>
        </w:rPr>
        <w:t>5) распространение среди всех общеобразовательных школ 3-х обучающих видеофильмов, с использованием компьютерной программы и элементами тестирования, направленные на предупреждение употребления наркотических средств и психотропных веществ, предоставленных ОГКУ «Центр профилактики наркомании».</w:t>
      </w:r>
    </w:p>
    <w:p w:rsidR="009B4176" w:rsidRPr="00F15F95" w:rsidRDefault="009B4176" w:rsidP="00F15F95">
      <w:pPr>
        <w:widowControl w:val="0"/>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2. Организовать и провести комплекс мероприятий по профилактике социально-негативных явлений для несовершеннолетних и молодежи Нижнеудинского района, что в свою очередь позволит:</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t>1</w:t>
      </w:r>
      <w:r w:rsidRPr="008462CA">
        <w:rPr>
          <w:rFonts w:ascii="Times New Roman" w:hAnsi="Times New Roman" w:cs="Times New Roman"/>
          <w:sz w:val="24"/>
          <w:szCs w:val="24"/>
        </w:rPr>
        <w:t>) увеличить удельный вес численности молодежи, принявшей участие в мероприятиях по профилактике социально-негативных явлений, к общей численности молодежи Нижнеудинского района, плановые цифры которого должны составить в 2014 году – 50%, в 2015 году – 52%, в 2016 году – 53%, в 2017 году – 54 %, в 2018 году – 55%;</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2) увеличить удельный вес численности обучающихся в образовательных учреждениях принявших участие в мероприятиях по профилактике социально-негативных явлений, к общей численности, обучающихся в образовательных учреждениях Нижнеудинского района, плановые цифры которого должны составить в 2014 году – 50%, в 2015 году – 52%, в 2016 году – 53%, в 2017 году – 54 %, в 2018 году – 55%;</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3) подготовить до 120 волонтеров по профилактике наркомании и других социально-негативных явлений из числа подростков и молодежи;</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4) вовлечь до 40% обучающихся в профилактические мероприятия в рамках деятельности общественных наркопостов;</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5) обучить по образовательным профилактическим программам в рамках деятельности общественных наркопостов ежегодно до 20 % обучающихся к общей численности обучающихся;</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6) вовлечь до 35% детей, подростков, молодежи, занятиями в спортивных секциях, творческих студиях, кружках по интересам;</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7) трудоустроить несовершеннолетних и молодежь в летний период до 500 человек ежегодно;</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8) провести профилактические мероприятия в детских оздоровительных лагерях в период летних каникул не менее 2-х раз в смену;</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9) реализовать проекты молодежных инициатив по месту жительства.</w:t>
      </w:r>
    </w:p>
    <w:p w:rsidR="009B4176" w:rsidRPr="00F1533D" w:rsidRDefault="009B4176" w:rsidP="00F153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33D">
        <w:rPr>
          <w:rFonts w:ascii="Times New Roman" w:hAnsi="Times New Roman" w:cs="Times New Roman"/>
          <w:sz w:val="24"/>
          <w:szCs w:val="24"/>
        </w:rPr>
        <w:t>3. Развить систему раннего выявления лиц, употребляющих наркотические вещества через:</w:t>
      </w:r>
    </w:p>
    <w:p w:rsidR="009B4176" w:rsidRPr="00F1533D" w:rsidRDefault="009B4176" w:rsidP="00F153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33D">
        <w:rPr>
          <w:rFonts w:ascii="Times New Roman" w:hAnsi="Times New Roman" w:cs="Times New Roman"/>
          <w:sz w:val="24"/>
          <w:szCs w:val="24"/>
        </w:rPr>
        <w:t>1) стопроцентный охват социологическим исследованием и анкетированием обучающихся старших классов образовательных учреждений района, направленных на выявление уровня наркотизации;</w:t>
      </w:r>
    </w:p>
    <w:p w:rsidR="009B4176" w:rsidRPr="00F1533D" w:rsidRDefault="009B4176" w:rsidP="00F153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33D">
        <w:rPr>
          <w:rFonts w:ascii="Times New Roman" w:hAnsi="Times New Roman" w:cs="Times New Roman"/>
          <w:sz w:val="24"/>
          <w:szCs w:val="24"/>
        </w:rPr>
        <w:t>2) охват ежегодно до 7% школьников экспертно-диагностическим исследованием на предмет употребления наркотических средств от общего числа обучающихся;</w:t>
      </w:r>
    </w:p>
    <w:p w:rsidR="009B4176" w:rsidRPr="00F1533D" w:rsidRDefault="009B4176" w:rsidP="00F153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33D">
        <w:rPr>
          <w:rFonts w:ascii="Times New Roman" w:hAnsi="Times New Roman" w:cs="Times New Roman"/>
          <w:sz w:val="24"/>
          <w:szCs w:val="24"/>
        </w:rPr>
        <w:t>3) обучение двух специалистов по проведению тестирования на диагностическом комплексе «ЛИРА- 100»;</w:t>
      </w:r>
    </w:p>
    <w:p w:rsidR="009B4176" w:rsidRPr="008462CA" w:rsidRDefault="009B4176" w:rsidP="00F153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33D">
        <w:rPr>
          <w:rFonts w:ascii="Times New Roman" w:hAnsi="Times New Roman" w:cs="Times New Roman"/>
          <w:sz w:val="24"/>
          <w:szCs w:val="24"/>
        </w:rPr>
        <w:t>4) п</w:t>
      </w:r>
      <w:r w:rsidRPr="008462CA">
        <w:rPr>
          <w:rFonts w:ascii="Times New Roman" w:hAnsi="Times New Roman" w:cs="Times New Roman"/>
          <w:sz w:val="24"/>
          <w:szCs w:val="24"/>
        </w:rPr>
        <w:t>риобретение иммунохроматических тестов в количестве до 300 штук ежегодно;</w:t>
      </w:r>
    </w:p>
    <w:p w:rsidR="009B4176" w:rsidRPr="00F1533D" w:rsidRDefault="009B4176" w:rsidP="00F153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5) приобретение экспертно-диагностического прибора для проведения работы по раннему выявлению лиц, употребляющих психоактивные вещества.</w:t>
      </w:r>
    </w:p>
    <w:p w:rsidR="009B4176" w:rsidRPr="00F1533D" w:rsidRDefault="009B4176" w:rsidP="00F1533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33D">
        <w:rPr>
          <w:rFonts w:ascii="Times New Roman" w:hAnsi="Times New Roman" w:cs="Times New Roman"/>
          <w:sz w:val="24"/>
          <w:szCs w:val="24"/>
        </w:rPr>
        <w:t>4. Сформировать профессиональное сообщество специалистов по профилактике наркомании для повышения эффективности антинаркотической профилактической деятельности путем:</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1) охвата семинарами и тренингами до 60 специалистов, занимающихся профилактикой социально-негативных явлений ежегодно;</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2) привлечения к работе по профилактике наркомании и токсикомании, табакокурения родительского актива (не менее 30 родителей);</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3) организации информационно-разъяснительных бесед антинаркотической направленности на социально-значимых объектах и предприятиях с техногенно-опасными производствами ежегодно для 100 работников;</w:t>
      </w:r>
    </w:p>
    <w:p w:rsidR="009B4176" w:rsidRPr="008462CA"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4) обеспечения участия в областных семинарах, конференциях и других мероприятиях в сфере профилактики наркомании и токсикомании в целях обобщения и использования положительного опыта, эффективных технологий в сфере профилактики злоупотребления наркотическими средствами и психотропными веществами.</w:t>
      </w:r>
    </w:p>
    <w:p w:rsidR="009B4176" w:rsidRPr="00F15F95" w:rsidRDefault="009B4176" w:rsidP="008462C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5. Мотивировать наркозависимых на социально-медицинскую реабилитацию через консультирование</w:t>
      </w:r>
      <w:r w:rsidRPr="00F15F95">
        <w:rPr>
          <w:rFonts w:ascii="Times New Roman" w:hAnsi="Times New Roman" w:cs="Times New Roman"/>
          <w:color w:val="FF0000"/>
          <w:sz w:val="24"/>
          <w:szCs w:val="24"/>
        </w:rPr>
        <w:t xml:space="preserve"> </w:t>
      </w:r>
      <w:r w:rsidRPr="00F15F95">
        <w:rPr>
          <w:rFonts w:ascii="Times New Roman" w:hAnsi="Times New Roman" w:cs="Times New Roman"/>
          <w:sz w:val="24"/>
          <w:szCs w:val="24"/>
        </w:rPr>
        <w:t xml:space="preserve">наркозависимых и их окружения о работе реабилитационных центров Иркутской области, о круглосуточной службе телефона доверия по проблемам наркозависимости. </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6. Осуществлять комплекс мероприятий, направленных на борьбу с произрастанием дикорастущей конопли.</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7. Обеспечить проведение ежемесячного и ежегодного мониторинга наркоситуации Нижнеудинского района.</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8. С целью контроля за уровнем распространения наркомании продолжить формирование единого банка данных о распространении и профилактике наркомании и токсикомании.</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9. Укрепить материально-техническую базу кабинета региональных специалистов по наркофпрофилактике и медицинского центра реабилитации нарко и алкозависимых относительно 2013 года.</w:t>
      </w:r>
    </w:p>
    <w:p w:rsidR="009B4176" w:rsidRPr="00F15F95" w:rsidRDefault="009B4176" w:rsidP="00F15F95">
      <w:pPr>
        <w:widowControl w:val="0"/>
        <w:suppressAutoHyphens/>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В качестве целевых индикаторов характеризующих социаль</w:t>
      </w:r>
      <w:r>
        <w:rPr>
          <w:rFonts w:ascii="Times New Roman" w:hAnsi="Times New Roman" w:cs="Times New Roman"/>
          <w:sz w:val="24"/>
          <w:szCs w:val="24"/>
        </w:rPr>
        <w:t>но-экономическую эффективность П</w:t>
      </w:r>
      <w:r w:rsidRPr="00F15F95">
        <w:rPr>
          <w:rFonts w:ascii="Times New Roman" w:hAnsi="Times New Roman" w:cs="Times New Roman"/>
          <w:sz w:val="24"/>
          <w:szCs w:val="24"/>
        </w:rPr>
        <w:t>рограммы выделяются следующие количественно измеряемые показатели:</w:t>
      </w:r>
    </w:p>
    <w:p w:rsidR="009B4176" w:rsidRPr="00F15F95" w:rsidRDefault="009B4176" w:rsidP="00F15F95">
      <w:pPr>
        <w:pStyle w:val="HTMLPreformatted"/>
        <w:numPr>
          <w:ilvl w:val="0"/>
          <w:numId w:val="41"/>
        </w:numPr>
        <w:shd w:val="clear" w:color="auto" w:fill="FFFFFF"/>
        <w:ind w:left="0" w:firstLine="567"/>
        <w:rPr>
          <w:rFonts w:ascii="Times New Roman" w:hAnsi="Times New Roman" w:cs="Times New Roman"/>
          <w:sz w:val="24"/>
          <w:szCs w:val="24"/>
        </w:rPr>
      </w:pPr>
      <w:r w:rsidRPr="00F15F95">
        <w:rPr>
          <w:rFonts w:ascii="Times New Roman" w:hAnsi="Times New Roman" w:cs="Times New Roman"/>
          <w:color w:val="000000"/>
          <w:sz w:val="24"/>
          <w:szCs w:val="24"/>
        </w:rPr>
        <w:t>Увеличение количества несовершеннолетних, выявленных на ранних этапах формирования наркотической зависимости – ежегодно на 5%.</w:t>
      </w:r>
    </w:p>
    <w:p w:rsidR="009B4176" w:rsidRPr="00F15F95" w:rsidRDefault="009B4176" w:rsidP="00F15F95">
      <w:pPr>
        <w:pStyle w:val="HTMLPreformatted"/>
        <w:numPr>
          <w:ilvl w:val="0"/>
          <w:numId w:val="41"/>
        </w:numPr>
        <w:shd w:val="clear" w:color="auto" w:fill="FFFFFF"/>
        <w:ind w:left="0" w:firstLine="567"/>
        <w:rPr>
          <w:rFonts w:ascii="Times New Roman" w:hAnsi="Times New Roman" w:cs="Times New Roman"/>
          <w:sz w:val="24"/>
          <w:szCs w:val="24"/>
        </w:rPr>
      </w:pPr>
      <w:r w:rsidRPr="00F15F95">
        <w:rPr>
          <w:rFonts w:ascii="Times New Roman" w:hAnsi="Times New Roman" w:cs="Times New Roman"/>
          <w:sz w:val="24"/>
          <w:szCs w:val="24"/>
        </w:rPr>
        <w:t>Увеличение количества молодежи в возрасте от 14 до 30 лет, охваченных профилактическими антинаркотическими мероприятиями- ежегодно на 15%.</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Уменьшение числа лиц, потребляющих наркотические средства и психотропные вещества в немедицинских целях - ежегодно на 5%.</w:t>
      </w:r>
    </w:p>
    <w:p w:rsidR="009B4176" w:rsidRPr="008462CA" w:rsidRDefault="009B4176" w:rsidP="008462CA">
      <w:pPr>
        <w:spacing w:after="0" w:line="240" w:lineRule="auto"/>
        <w:ind w:firstLine="567"/>
        <w:jc w:val="both"/>
        <w:rPr>
          <w:rFonts w:ascii="Times New Roman" w:hAnsi="Times New Roman" w:cs="Times New Roman"/>
          <w:sz w:val="24"/>
          <w:szCs w:val="24"/>
        </w:rPr>
      </w:pPr>
      <w:r w:rsidRPr="008462CA">
        <w:rPr>
          <w:rFonts w:ascii="Times New Roman" w:hAnsi="Times New Roman" w:cs="Times New Roman"/>
          <w:sz w:val="24"/>
          <w:szCs w:val="24"/>
        </w:rPr>
        <w:t>Снижение доли молодежи среди наркозависимых с впервые установленным диагнозом «наркомания» - ежегодно на 5%.</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Фактические значения целевых индикаторов по состоянию на 2013 год и плановые значения на 2014-2016 годы указаны в таблице «Значения целевых индикаторов».</w:t>
      </w:r>
    </w:p>
    <w:p w:rsidR="009B4176" w:rsidRPr="00F15F95" w:rsidRDefault="009B4176" w:rsidP="00F15F95">
      <w:pPr>
        <w:spacing w:after="0" w:line="240" w:lineRule="auto"/>
        <w:ind w:firstLine="426"/>
        <w:jc w:val="both"/>
        <w:rPr>
          <w:rFonts w:ascii="Times New Roman" w:hAnsi="Times New Roman" w:cs="Times New Roman"/>
          <w:sz w:val="24"/>
          <w:szCs w:val="24"/>
        </w:rPr>
      </w:pPr>
    </w:p>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Таблица 3. Значения целевых индикаторов</w:t>
      </w:r>
    </w:p>
    <w:p w:rsidR="009B4176" w:rsidRPr="00F15F95" w:rsidRDefault="009B4176" w:rsidP="00F15F95">
      <w:pPr>
        <w:spacing w:after="0" w:line="240" w:lineRule="auto"/>
        <w:jc w:val="center"/>
        <w:rPr>
          <w:rFonts w:ascii="Times New Roman" w:hAnsi="Times New Roman" w:cs="Times New Roman"/>
          <w:b/>
          <w:bCs/>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3510"/>
        <w:gridCol w:w="1292"/>
        <w:gridCol w:w="1020"/>
        <w:gridCol w:w="1020"/>
        <w:gridCol w:w="1020"/>
        <w:gridCol w:w="1020"/>
      </w:tblGrid>
      <w:tr w:rsidR="009B4176" w:rsidRPr="00F15F95">
        <w:trPr>
          <w:jc w:val="center"/>
        </w:trPr>
        <w:tc>
          <w:tcPr>
            <w:tcW w:w="560" w:type="dxa"/>
          </w:tcPr>
          <w:p w:rsidR="009B4176" w:rsidRPr="005F6DF2" w:rsidRDefault="009B4176" w:rsidP="00F15F95">
            <w:pPr>
              <w:spacing w:after="0" w:line="240" w:lineRule="auto"/>
              <w:jc w:val="center"/>
              <w:rPr>
                <w:rFonts w:ascii="Times New Roman" w:hAnsi="Times New Roman" w:cs="Times New Roman"/>
                <w:sz w:val="24"/>
                <w:szCs w:val="24"/>
              </w:rPr>
            </w:pPr>
            <w:r w:rsidRPr="005F6DF2">
              <w:rPr>
                <w:rFonts w:ascii="Times New Roman" w:hAnsi="Times New Roman" w:cs="Times New Roman"/>
                <w:sz w:val="24"/>
                <w:szCs w:val="24"/>
              </w:rPr>
              <w:t>№ п/п</w:t>
            </w:r>
          </w:p>
        </w:tc>
        <w:tc>
          <w:tcPr>
            <w:tcW w:w="3510" w:type="dxa"/>
          </w:tcPr>
          <w:p w:rsidR="009B4176" w:rsidRPr="005F6DF2" w:rsidRDefault="009B4176" w:rsidP="00F15F95">
            <w:pPr>
              <w:spacing w:after="0" w:line="240" w:lineRule="auto"/>
              <w:jc w:val="center"/>
              <w:rPr>
                <w:rFonts w:ascii="Times New Roman" w:hAnsi="Times New Roman" w:cs="Times New Roman"/>
                <w:sz w:val="24"/>
                <w:szCs w:val="24"/>
              </w:rPr>
            </w:pPr>
            <w:r w:rsidRPr="005F6DF2">
              <w:rPr>
                <w:rFonts w:ascii="Times New Roman" w:hAnsi="Times New Roman" w:cs="Times New Roman"/>
                <w:sz w:val="24"/>
                <w:szCs w:val="24"/>
              </w:rPr>
              <w:t>Наименование целевого индикатора</w:t>
            </w:r>
          </w:p>
        </w:tc>
        <w:tc>
          <w:tcPr>
            <w:tcW w:w="1020" w:type="dxa"/>
          </w:tcPr>
          <w:p w:rsidR="009B4176" w:rsidRPr="005F6DF2" w:rsidRDefault="009B4176" w:rsidP="00F15F95">
            <w:pPr>
              <w:spacing w:after="0" w:line="240" w:lineRule="auto"/>
              <w:jc w:val="center"/>
              <w:rPr>
                <w:rFonts w:ascii="Times New Roman" w:hAnsi="Times New Roman" w:cs="Times New Roman"/>
                <w:sz w:val="24"/>
                <w:szCs w:val="24"/>
              </w:rPr>
            </w:pPr>
            <w:r w:rsidRPr="005F6DF2">
              <w:rPr>
                <w:rFonts w:ascii="Times New Roman" w:hAnsi="Times New Roman" w:cs="Times New Roman"/>
                <w:sz w:val="24"/>
                <w:szCs w:val="24"/>
              </w:rPr>
              <w:t>Единица измерения</w:t>
            </w:r>
          </w:p>
        </w:tc>
        <w:tc>
          <w:tcPr>
            <w:tcW w:w="1020" w:type="dxa"/>
          </w:tcPr>
          <w:p w:rsidR="009B4176" w:rsidRPr="005F6DF2" w:rsidRDefault="009B4176" w:rsidP="00F15F95">
            <w:pPr>
              <w:spacing w:after="0" w:line="240" w:lineRule="auto"/>
              <w:jc w:val="center"/>
              <w:rPr>
                <w:rFonts w:ascii="Times New Roman" w:hAnsi="Times New Roman" w:cs="Times New Roman"/>
                <w:sz w:val="24"/>
                <w:szCs w:val="24"/>
              </w:rPr>
            </w:pPr>
            <w:r w:rsidRPr="005F6DF2">
              <w:rPr>
                <w:rFonts w:ascii="Times New Roman" w:hAnsi="Times New Roman" w:cs="Times New Roman"/>
                <w:sz w:val="24"/>
                <w:szCs w:val="24"/>
              </w:rPr>
              <w:t>2013 г.</w:t>
            </w:r>
          </w:p>
        </w:tc>
        <w:tc>
          <w:tcPr>
            <w:tcW w:w="1020" w:type="dxa"/>
          </w:tcPr>
          <w:p w:rsidR="009B4176" w:rsidRPr="005F6DF2" w:rsidRDefault="009B4176" w:rsidP="00F15F95">
            <w:pPr>
              <w:spacing w:after="0" w:line="240" w:lineRule="auto"/>
              <w:jc w:val="center"/>
              <w:rPr>
                <w:rFonts w:ascii="Times New Roman" w:hAnsi="Times New Roman" w:cs="Times New Roman"/>
                <w:sz w:val="24"/>
                <w:szCs w:val="24"/>
              </w:rPr>
            </w:pPr>
            <w:r w:rsidRPr="005F6DF2">
              <w:rPr>
                <w:rFonts w:ascii="Times New Roman" w:hAnsi="Times New Roman" w:cs="Times New Roman"/>
                <w:sz w:val="24"/>
                <w:szCs w:val="24"/>
              </w:rPr>
              <w:t>2014 г.</w:t>
            </w:r>
          </w:p>
        </w:tc>
        <w:tc>
          <w:tcPr>
            <w:tcW w:w="1020" w:type="dxa"/>
          </w:tcPr>
          <w:p w:rsidR="009B4176" w:rsidRPr="005F6DF2" w:rsidRDefault="009B4176" w:rsidP="00F15F95">
            <w:pPr>
              <w:spacing w:after="0" w:line="240" w:lineRule="auto"/>
              <w:jc w:val="center"/>
              <w:rPr>
                <w:rFonts w:ascii="Times New Roman" w:hAnsi="Times New Roman" w:cs="Times New Roman"/>
                <w:sz w:val="24"/>
                <w:szCs w:val="24"/>
              </w:rPr>
            </w:pPr>
            <w:r w:rsidRPr="005F6DF2">
              <w:rPr>
                <w:rFonts w:ascii="Times New Roman" w:hAnsi="Times New Roman" w:cs="Times New Roman"/>
                <w:sz w:val="24"/>
                <w:szCs w:val="24"/>
              </w:rPr>
              <w:t>2015 г.</w:t>
            </w:r>
          </w:p>
        </w:tc>
        <w:tc>
          <w:tcPr>
            <w:tcW w:w="1020" w:type="dxa"/>
          </w:tcPr>
          <w:p w:rsidR="009B4176" w:rsidRPr="005F6DF2" w:rsidRDefault="009B4176" w:rsidP="00F15F95">
            <w:pPr>
              <w:spacing w:after="0" w:line="240" w:lineRule="auto"/>
              <w:jc w:val="center"/>
              <w:rPr>
                <w:rFonts w:ascii="Times New Roman" w:hAnsi="Times New Roman" w:cs="Times New Roman"/>
                <w:sz w:val="24"/>
                <w:szCs w:val="24"/>
              </w:rPr>
            </w:pPr>
            <w:r w:rsidRPr="005F6DF2">
              <w:rPr>
                <w:rFonts w:ascii="Times New Roman" w:hAnsi="Times New Roman" w:cs="Times New Roman"/>
                <w:sz w:val="24"/>
                <w:szCs w:val="24"/>
              </w:rPr>
              <w:t>2016 г.</w:t>
            </w:r>
          </w:p>
        </w:tc>
      </w:tr>
      <w:tr w:rsidR="009B4176" w:rsidRPr="00F15F95">
        <w:trPr>
          <w:trHeight w:val="1164"/>
          <w:jc w:val="center"/>
        </w:trPr>
        <w:tc>
          <w:tcPr>
            <w:tcW w:w="56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w:t>
            </w:r>
          </w:p>
        </w:tc>
        <w:tc>
          <w:tcPr>
            <w:tcW w:w="3510" w:type="dxa"/>
          </w:tcPr>
          <w:p w:rsidR="009B4176" w:rsidRPr="00F15F95" w:rsidRDefault="009B4176" w:rsidP="00F15F95">
            <w:pPr>
              <w:pStyle w:val="HTMLPreformatted"/>
              <w:shd w:val="clear" w:color="auto" w:fill="FFFFFF"/>
              <w:rPr>
                <w:rFonts w:ascii="Times New Roman" w:hAnsi="Times New Roman" w:cs="Times New Roman"/>
                <w:sz w:val="24"/>
                <w:szCs w:val="24"/>
              </w:rPr>
            </w:pPr>
            <w:r w:rsidRPr="00F15F95">
              <w:rPr>
                <w:rFonts w:ascii="Times New Roman" w:hAnsi="Times New Roman" w:cs="Times New Roman"/>
                <w:color w:val="000000"/>
                <w:sz w:val="24"/>
                <w:szCs w:val="24"/>
              </w:rPr>
              <w:t>Количество несовершеннолетних, выявленных на ранних этапах формирования наркотической зависимости</w:t>
            </w:r>
          </w:p>
        </w:tc>
        <w:tc>
          <w:tcPr>
            <w:tcW w:w="1020" w:type="dxa"/>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0</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5</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10</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15</w:t>
            </w:r>
          </w:p>
        </w:tc>
      </w:tr>
      <w:tr w:rsidR="009B4176" w:rsidRPr="00F15F95">
        <w:trPr>
          <w:jc w:val="center"/>
        </w:trPr>
        <w:tc>
          <w:tcPr>
            <w:tcW w:w="56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2.</w:t>
            </w:r>
          </w:p>
        </w:tc>
        <w:tc>
          <w:tcPr>
            <w:tcW w:w="3510" w:type="dxa"/>
          </w:tcPr>
          <w:p w:rsidR="009B4176" w:rsidRPr="00F15F95" w:rsidRDefault="009B4176" w:rsidP="00F15F95">
            <w:pPr>
              <w:pStyle w:val="HTMLPreformatted"/>
              <w:shd w:val="clear" w:color="auto" w:fill="FFFFFF"/>
              <w:rPr>
                <w:rFonts w:ascii="Times New Roman" w:hAnsi="Times New Roman" w:cs="Times New Roman"/>
                <w:sz w:val="24"/>
                <w:szCs w:val="24"/>
              </w:rPr>
            </w:pPr>
            <w:r w:rsidRPr="00F15F95">
              <w:rPr>
                <w:rFonts w:ascii="Times New Roman" w:hAnsi="Times New Roman" w:cs="Times New Roman"/>
                <w:sz w:val="24"/>
                <w:szCs w:val="24"/>
              </w:rPr>
              <w:t>Количество молодежи в возрасте от 14 до 30 лет, охваченных профилактическими антинаркотическими мероприятиями</w:t>
            </w:r>
          </w:p>
        </w:tc>
        <w:tc>
          <w:tcPr>
            <w:tcW w:w="1020" w:type="dxa"/>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Чел.</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3 000</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3 500</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4 000</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4 500</w:t>
            </w:r>
          </w:p>
        </w:tc>
      </w:tr>
      <w:tr w:rsidR="009B4176" w:rsidRPr="00F15F95">
        <w:trPr>
          <w:jc w:val="center"/>
        </w:trPr>
        <w:tc>
          <w:tcPr>
            <w:tcW w:w="56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3.</w:t>
            </w:r>
          </w:p>
        </w:tc>
        <w:tc>
          <w:tcPr>
            <w:tcW w:w="3510" w:type="dxa"/>
          </w:tcPr>
          <w:p w:rsidR="009B4176" w:rsidRPr="00F15F95" w:rsidRDefault="009B4176" w:rsidP="00F15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15F95">
              <w:rPr>
                <w:rFonts w:ascii="Times New Roman" w:hAnsi="Times New Roman" w:cs="Times New Roman"/>
                <w:sz w:val="24"/>
                <w:szCs w:val="24"/>
              </w:rPr>
              <w:t>Число лиц, потребляющих наркотические средства и психотропные вещества в немедецинских целях</w:t>
            </w:r>
          </w:p>
        </w:tc>
        <w:tc>
          <w:tcPr>
            <w:tcW w:w="1020" w:type="dxa"/>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Чел.</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174</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166</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157</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149</w:t>
            </w:r>
          </w:p>
        </w:tc>
      </w:tr>
      <w:tr w:rsidR="009B4176" w:rsidRPr="00F15F95">
        <w:trPr>
          <w:jc w:val="center"/>
        </w:trPr>
        <w:tc>
          <w:tcPr>
            <w:tcW w:w="56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4.</w:t>
            </w:r>
          </w:p>
        </w:tc>
        <w:tc>
          <w:tcPr>
            <w:tcW w:w="3510" w:type="dxa"/>
          </w:tcPr>
          <w:p w:rsidR="009B4176" w:rsidRPr="00F15F95" w:rsidRDefault="009B4176" w:rsidP="00F15F95">
            <w:pPr>
              <w:spacing w:after="0" w:line="240" w:lineRule="auto"/>
              <w:rPr>
                <w:rFonts w:ascii="Times New Roman" w:hAnsi="Times New Roman" w:cs="Times New Roman"/>
                <w:sz w:val="24"/>
                <w:szCs w:val="24"/>
              </w:rPr>
            </w:pPr>
            <w:r w:rsidRPr="00F15F95">
              <w:rPr>
                <w:rFonts w:ascii="Times New Roman" w:hAnsi="Times New Roman" w:cs="Times New Roman"/>
                <w:sz w:val="24"/>
                <w:szCs w:val="24"/>
              </w:rPr>
              <w:t>Доля молодежи среди наркозависимых с впервые установленным диагнозом «наркомания»</w:t>
            </w:r>
          </w:p>
        </w:tc>
        <w:tc>
          <w:tcPr>
            <w:tcW w:w="1020" w:type="dxa"/>
          </w:tcPr>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rPr>
              <w:t>%</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16</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15</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14</w:t>
            </w:r>
          </w:p>
        </w:tc>
        <w:tc>
          <w:tcPr>
            <w:tcW w:w="1020" w:type="dxa"/>
          </w:tcPr>
          <w:p w:rsidR="009B4176" w:rsidRPr="00F15F95" w:rsidRDefault="009B4176" w:rsidP="00F15F95">
            <w:pPr>
              <w:spacing w:after="0" w:line="240" w:lineRule="auto"/>
              <w:jc w:val="right"/>
              <w:rPr>
                <w:rFonts w:ascii="Times New Roman" w:hAnsi="Times New Roman" w:cs="Times New Roman"/>
                <w:sz w:val="24"/>
                <w:szCs w:val="24"/>
              </w:rPr>
            </w:pPr>
            <w:r w:rsidRPr="00F15F95">
              <w:rPr>
                <w:rFonts w:ascii="Times New Roman" w:hAnsi="Times New Roman" w:cs="Times New Roman"/>
                <w:sz w:val="24"/>
                <w:szCs w:val="24"/>
              </w:rPr>
              <w:t>13</w:t>
            </w:r>
          </w:p>
        </w:tc>
      </w:tr>
    </w:tbl>
    <w:p w:rsidR="009B4176" w:rsidRPr="00F15F95" w:rsidRDefault="009B4176" w:rsidP="00F15F95">
      <w:pPr>
        <w:spacing w:after="0" w:line="240" w:lineRule="auto"/>
        <w:rPr>
          <w:rFonts w:ascii="Times New Roman" w:hAnsi="Times New Roman" w:cs="Times New Roman"/>
          <w:color w:val="1C1C1C"/>
          <w:sz w:val="24"/>
          <w:szCs w:val="24"/>
          <w:highlight w:val="yellow"/>
          <w:lang w:val="en-US"/>
        </w:rPr>
      </w:pPr>
    </w:p>
    <w:p w:rsidR="009B4176" w:rsidRPr="00F15F95" w:rsidRDefault="009B4176" w:rsidP="00F15F95">
      <w:pPr>
        <w:spacing w:after="0" w:line="240" w:lineRule="auto"/>
        <w:jc w:val="center"/>
        <w:rPr>
          <w:rFonts w:ascii="Times New Roman" w:hAnsi="Times New Roman" w:cs="Times New Roman"/>
          <w:sz w:val="24"/>
          <w:szCs w:val="24"/>
        </w:rPr>
      </w:pPr>
      <w:r w:rsidRPr="00F15F95">
        <w:rPr>
          <w:rFonts w:ascii="Times New Roman" w:hAnsi="Times New Roman" w:cs="Times New Roman"/>
          <w:sz w:val="24"/>
          <w:szCs w:val="24"/>
          <w:lang w:val="en-US"/>
        </w:rPr>
        <w:t>VI</w:t>
      </w:r>
      <w:r w:rsidRPr="00F15F95">
        <w:rPr>
          <w:rFonts w:ascii="Times New Roman" w:hAnsi="Times New Roman" w:cs="Times New Roman"/>
          <w:sz w:val="24"/>
          <w:szCs w:val="24"/>
        </w:rPr>
        <w:t>. СИСТЕМА ОРГАНИЗАЦИИ КОНТРОЛЯ НАД ИСПОЛНЕНИЕМ МЕРОПРИЯТИЙ ПРОГРАММЫ</w:t>
      </w:r>
    </w:p>
    <w:p w:rsidR="009B4176" w:rsidRPr="00F15F95" w:rsidRDefault="009B4176" w:rsidP="00F15F95">
      <w:pPr>
        <w:spacing w:after="0" w:line="240" w:lineRule="auto"/>
        <w:ind w:firstLine="426"/>
        <w:jc w:val="both"/>
        <w:rPr>
          <w:rFonts w:ascii="Times New Roman" w:hAnsi="Times New Roman" w:cs="Times New Roman"/>
          <w:sz w:val="24"/>
          <w:szCs w:val="24"/>
        </w:rPr>
      </w:pP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Ответственность за реализацию Программы и обеспечение утвержденны</w:t>
      </w:r>
      <w:r>
        <w:rPr>
          <w:rFonts w:ascii="Times New Roman" w:hAnsi="Times New Roman" w:cs="Times New Roman"/>
          <w:sz w:val="24"/>
          <w:szCs w:val="24"/>
        </w:rPr>
        <w:t>х значений целевых показателей П</w:t>
      </w:r>
      <w:r w:rsidRPr="00F15F95">
        <w:rPr>
          <w:rFonts w:ascii="Times New Roman" w:hAnsi="Times New Roman" w:cs="Times New Roman"/>
          <w:sz w:val="24"/>
          <w:szCs w:val="24"/>
        </w:rPr>
        <w:t>рограммы несет Управление по культуре.</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Ежек</w:t>
      </w:r>
      <w:r>
        <w:rPr>
          <w:rFonts w:ascii="Times New Roman" w:hAnsi="Times New Roman" w:cs="Times New Roman"/>
          <w:sz w:val="24"/>
          <w:szCs w:val="24"/>
        </w:rPr>
        <w:t>вартальный отчет об исполнении П</w:t>
      </w:r>
      <w:r w:rsidRPr="00F15F95">
        <w:rPr>
          <w:rFonts w:ascii="Times New Roman" w:hAnsi="Times New Roman" w:cs="Times New Roman"/>
          <w:sz w:val="24"/>
          <w:szCs w:val="24"/>
        </w:rPr>
        <w:t>рограммы формирует и представляет в Управление по культуре, РЦНТиД.</w:t>
      </w:r>
    </w:p>
    <w:p w:rsidR="009B4176" w:rsidRPr="00F15F95" w:rsidRDefault="009B4176" w:rsidP="00F15F9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Ежегодный отчет о реализации П</w:t>
      </w:r>
      <w:r w:rsidRPr="00F15F95">
        <w:rPr>
          <w:rFonts w:ascii="Times New Roman" w:hAnsi="Times New Roman" w:cs="Times New Roman"/>
          <w:sz w:val="24"/>
          <w:szCs w:val="24"/>
        </w:rPr>
        <w:t>рограммы формирует и представляет в Управление по промышленности и экономике администрации муниципального района муниципального образования «Нижнеудинский район», Управление по культуре.</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 xml:space="preserve">Основной контроль над </w:t>
      </w:r>
      <w:r>
        <w:rPr>
          <w:rFonts w:ascii="Times New Roman" w:hAnsi="Times New Roman" w:cs="Times New Roman"/>
          <w:sz w:val="24"/>
          <w:szCs w:val="24"/>
        </w:rPr>
        <w:t>исполнением П</w:t>
      </w:r>
      <w:r w:rsidRPr="00F15F95">
        <w:rPr>
          <w:rFonts w:ascii="Times New Roman" w:hAnsi="Times New Roman" w:cs="Times New Roman"/>
          <w:sz w:val="24"/>
          <w:szCs w:val="24"/>
        </w:rPr>
        <w:t>рограммы осуществляют Управление по промышленности и экономике и Финансовое управление администрации муниципального района муниципального образования «Нижнеудинский район».</w:t>
      </w:r>
    </w:p>
    <w:p w:rsidR="009B4176" w:rsidRPr="00F15F95" w:rsidRDefault="009B4176" w:rsidP="00F15F95">
      <w:pPr>
        <w:spacing w:after="0" w:line="240" w:lineRule="auto"/>
        <w:ind w:firstLine="426"/>
        <w:jc w:val="both"/>
        <w:rPr>
          <w:rFonts w:ascii="Times New Roman" w:hAnsi="Times New Roman" w:cs="Times New Roman"/>
          <w:sz w:val="24"/>
          <w:szCs w:val="24"/>
        </w:rPr>
      </w:pPr>
    </w:p>
    <w:p w:rsidR="009B4176" w:rsidRPr="00F15F95" w:rsidRDefault="009B4176" w:rsidP="00F15F95">
      <w:pPr>
        <w:spacing w:after="0" w:line="240" w:lineRule="auto"/>
        <w:ind w:firstLine="567"/>
        <w:jc w:val="center"/>
        <w:rPr>
          <w:rFonts w:ascii="Times New Roman" w:hAnsi="Times New Roman" w:cs="Times New Roman"/>
          <w:sz w:val="24"/>
          <w:szCs w:val="24"/>
        </w:rPr>
      </w:pPr>
      <w:r w:rsidRPr="00F15F95">
        <w:rPr>
          <w:rFonts w:ascii="Times New Roman" w:hAnsi="Times New Roman" w:cs="Times New Roman"/>
          <w:sz w:val="24"/>
          <w:szCs w:val="24"/>
          <w:lang w:val="en-US"/>
        </w:rPr>
        <w:t>VII</w:t>
      </w:r>
      <w:r w:rsidRPr="00F15F95">
        <w:rPr>
          <w:rFonts w:ascii="Times New Roman" w:hAnsi="Times New Roman" w:cs="Times New Roman"/>
          <w:sz w:val="24"/>
          <w:szCs w:val="24"/>
        </w:rPr>
        <w:t>. ОЦЕНКА ЭФФЕКТИВНОСТИ РЕАЛИЗАЦИИ ПРОГРАММЫ</w:t>
      </w:r>
    </w:p>
    <w:p w:rsidR="009B4176" w:rsidRPr="00F15F95" w:rsidRDefault="009B4176" w:rsidP="00F15F95">
      <w:pPr>
        <w:spacing w:after="0" w:line="240" w:lineRule="auto"/>
        <w:ind w:firstLine="360"/>
        <w:jc w:val="both"/>
        <w:rPr>
          <w:rFonts w:ascii="Times New Roman" w:hAnsi="Times New Roman" w:cs="Times New Roman"/>
          <w:sz w:val="24"/>
          <w:szCs w:val="24"/>
        </w:rPr>
      </w:pP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 xml:space="preserve">Оценка эффективности </w:t>
      </w:r>
      <w:r>
        <w:rPr>
          <w:rFonts w:ascii="Times New Roman" w:hAnsi="Times New Roman" w:cs="Times New Roman"/>
          <w:sz w:val="24"/>
          <w:szCs w:val="24"/>
        </w:rPr>
        <w:t>П</w:t>
      </w:r>
      <w:r w:rsidRPr="00F15F95">
        <w:rPr>
          <w:rFonts w:ascii="Times New Roman" w:hAnsi="Times New Roman" w:cs="Times New Roman"/>
          <w:sz w:val="24"/>
          <w:szCs w:val="24"/>
        </w:rPr>
        <w:t xml:space="preserve">рограммы проводится ежеквартально по достигнутым в конце квартала показателям с нарастающим итогом с начала года и ежегодно по достигнутым в конце текущего года показателям в </w:t>
      </w:r>
      <w:r>
        <w:rPr>
          <w:rFonts w:ascii="Times New Roman" w:hAnsi="Times New Roman" w:cs="Times New Roman"/>
          <w:sz w:val="24"/>
          <w:szCs w:val="24"/>
        </w:rPr>
        <w:t>среднем за все годы реализации П</w:t>
      </w:r>
      <w:r w:rsidRPr="00F15F95">
        <w:rPr>
          <w:rFonts w:ascii="Times New Roman" w:hAnsi="Times New Roman" w:cs="Times New Roman"/>
          <w:sz w:val="24"/>
          <w:szCs w:val="24"/>
        </w:rPr>
        <w:t>рограммы.</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Ежеквартальная оценка эффективности ре</w:t>
      </w:r>
      <w:r>
        <w:rPr>
          <w:rFonts w:ascii="Times New Roman" w:hAnsi="Times New Roman" w:cs="Times New Roman"/>
          <w:sz w:val="24"/>
          <w:szCs w:val="24"/>
        </w:rPr>
        <w:t>ализации П</w:t>
      </w:r>
      <w:r w:rsidRPr="00F15F95">
        <w:rPr>
          <w:rFonts w:ascii="Times New Roman" w:hAnsi="Times New Roman" w:cs="Times New Roman"/>
          <w:sz w:val="24"/>
          <w:szCs w:val="24"/>
        </w:rPr>
        <w:t>рограммы определяется по формул</w:t>
      </w:r>
      <w:r>
        <w:rPr>
          <w:rFonts w:ascii="Times New Roman" w:hAnsi="Times New Roman" w:cs="Times New Roman"/>
          <w:sz w:val="24"/>
          <w:szCs w:val="24"/>
        </w:rPr>
        <w:t>е: (Сумма (ДП / ЗП)) / КП * 100</w:t>
      </w:r>
      <w:r w:rsidRPr="00F15F95">
        <w:rPr>
          <w:rFonts w:ascii="Times New Roman" w:hAnsi="Times New Roman" w:cs="Times New Roman"/>
          <w:sz w:val="24"/>
          <w:szCs w:val="24"/>
        </w:rPr>
        <w:t>%, где:</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ДП – достигнутое в конце квартала значение целевого показателя с нарастающим итогом с начала текущего года при условии, если запланированное значение по данному показателю в текущем году больше нуля;</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ЗП – запланированное на текущий год положительное значение целевого показателя;</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КП – количество (единиц) запланированных показателей имеющих положительное значение в текущем году.</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Полученное число округляется до целого по общеустановленным правилам.</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Все показатели считаются равнозначными.</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Оц</w:t>
      </w:r>
      <w:r>
        <w:rPr>
          <w:rFonts w:ascii="Times New Roman" w:hAnsi="Times New Roman" w:cs="Times New Roman"/>
          <w:sz w:val="24"/>
          <w:szCs w:val="24"/>
        </w:rPr>
        <w:t>енкой эффективности реализации П</w:t>
      </w:r>
      <w:r w:rsidRPr="00F15F95">
        <w:rPr>
          <w:rFonts w:ascii="Times New Roman" w:hAnsi="Times New Roman" w:cs="Times New Roman"/>
          <w:sz w:val="24"/>
          <w:szCs w:val="24"/>
        </w:rPr>
        <w:t>рограммы за текущий год является о</w:t>
      </w:r>
      <w:r>
        <w:rPr>
          <w:rFonts w:ascii="Times New Roman" w:hAnsi="Times New Roman" w:cs="Times New Roman"/>
          <w:sz w:val="24"/>
          <w:szCs w:val="24"/>
        </w:rPr>
        <w:t>ценка эффективности реализации П</w:t>
      </w:r>
      <w:r w:rsidRPr="00F15F95">
        <w:rPr>
          <w:rFonts w:ascii="Times New Roman" w:hAnsi="Times New Roman" w:cs="Times New Roman"/>
          <w:sz w:val="24"/>
          <w:szCs w:val="24"/>
        </w:rPr>
        <w:t>рограммы определенная по результатам 4 квартала этого года.</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При значении результата оценки эффек</w:t>
      </w:r>
      <w:r>
        <w:rPr>
          <w:rFonts w:ascii="Times New Roman" w:hAnsi="Times New Roman" w:cs="Times New Roman"/>
          <w:sz w:val="24"/>
          <w:szCs w:val="24"/>
        </w:rPr>
        <w:t>тивности П</w:t>
      </w:r>
      <w:r w:rsidRPr="00F15F95">
        <w:rPr>
          <w:rFonts w:ascii="Times New Roman" w:hAnsi="Times New Roman" w:cs="Times New Roman"/>
          <w:sz w:val="24"/>
          <w:szCs w:val="24"/>
        </w:rPr>
        <w:t>рограммы менее 80% после подведения ито</w:t>
      </w:r>
      <w:r>
        <w:rPr>
          <w:rFonts w:ascii="Times New Roman" w:hAnsi="Times New Roman" w:cs="Times New Roman"/>
          <w:sz w:val="24"/>
          <w:szCs w:val="24"/>
        </w:rPr>
        <w:t>гов 4 квартала текущего года - П</w:t>
      </w:r>
      <w:r w:rsidRPr="00F15F95">
        <w:rPr>
          <w:rFonts w:ascii="Times New Roman" w:hAnsi="Times New Roman" w:cs="Times New Roman"/>
          <w:sz w:val="24"/>
          <w:szCs w:val="24"/>
        </w:rPr>
        <w:t>рограмма считается неэффективной.</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Ежегодная о</w:t>
      </w:r>
      <w:r>
        <w:rPr>
          <w:rFonts w:ascii="Times New Roman" w:hAnsi="Times New Roman" w:cs="Times New Roman"/>
          <w:sz w:val="24"/>
          <w:szCs w:val="24"/>
        </w:rPr>
        <w:t>ценка эффективности реализации П</w:t>
      </w:r>
      <w:r w:rsidRPr="00F15F95">
        <w:rPr>
          <w:rFonts w:ascii="Times New Roman" w:hAnsi="Times New Roman" w:cs="Times New Roman"/>
          <w:sz w:val="24"/>
          <w:szCs w:val="24"/>
        </w:rPr>
        <w:t>рограммы определяется по формуле:</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Сумма (ОГ) / КЛР, где:</w:t>
      </w:r>
    </w:p>
    <w:p w:rsidR="009B4176" w:rsidRPr="00F15F95" w:rsidRDefault="009B4176" w:rsidP="00F15F95">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ОГ – о</w:t>
      </w:r>
      <w:r>
        <w:rPr>
          <w:rFonts w:ascii="Times New Roman" w:hAnsi="Times New Roman" w:cs="Times New Roman"/>
          <w:sz w:val="24"/>
          <w:szCs w:val="24"/>
        </w:rPr>
        <w:t>ценка эффективности реализации П</w:t>
      </w:r>
      <w:r w:rsidRPr="00F15F95">
        <w:rPr>
          <w:rFonts w:ascii="Times New Roman" w:hAnsi="Times New Roman" w:cs="Times New Roman"/>
          <w:sz w:val="24"/>
          <w:szCs w:val="24"/>
        </w:rPr>
        <w:t>рограммы за каждый прошедший год;</w:t>
      </w:r>
    </w:p>
    <w:p w:rsidR="009B4176" w:rsidRPr="007B5F33" w:rsidRDefault="009B4176" w:rsidP="009171A2">
      <w:pPr>
        <w:spacing w:after="0" w:line="240" w:lineRule="auto"/>
        <w:ind w:firstLine="567"/>
        <w:jc w:val="both"/>
        <w:rPr>
          <w:rFonts w:ascii="Times New Roman" w:hAnsi="Times New Roman" w:cs="Times New Roman"/>
          <w:sz w:val="24"/>
          <w:szCs w:val="24"/>
        </w:rPr>
      </w:pPr>
      <w:r w:rsidRPr="00F15F95">
        <w:rPr>
          <w:rFonts w:ascii="Times New Roman" w:hAnsi="Times New Roman" w:cs="Times New Roman"/>
          <w:sz w:val="24"/>
          <w:szCs w:val="24"/>
        </w:rPr>
        <w:t>КЛР – плановое ко</w:t>
      </w:r>
      <w:r>
        <w:rPr>
          <w:rFonts w:ascii="Times New Roman" w:hAnsi="Times New Roman" w:cs="Times New Roman"/>
          <w:sz w:val="24"/>
          <w:szCs w:val="24"/>
        </w:rPr>
        <w:t>личество полных лет реализации П</w:t>
      </w:r>
      <w:r w:rsidRPr="00F15F95">
        <w:rPr>
          <w:rFonts w:ascii="Times New Roman" w:hAnsi="Times New Roman" w:cs="Times New Roman"/>
          <w:sz w:val="24"/>
          <w:szCs w:val="24"/>
        </w:rPr>
        <w:t>рограммы.</w:t>
      </w:r>
    </w:p>
    <w:sectPr w:rsidR="009B4176" w:rsidRPr="007B5F33" w:rsidSect="005868EE">
      <w:type w:val="continuous"/>
      <w:pgSz w:w="11906" w:h="16838" w:code="9"/>
      <w:pgMar w:top="851" w:right="851" w:bottom="851"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176" w:rsidRDefault="009B4176">
      <w:r>
        <w:separator/>
      </w:r>
    </w:p>
  </w:endnote>
  <w:endnote w:type="continuationSeparator" w:id="1">
    <w:p w:rsidR="009B4176" w:rsidRDefault="009B4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176" w:rsidRDefault="009B4176">
      <w:r>
        <w:separator/>
      </w:r>
    </w:p>
  </w:footnote>
  <w:footnote w:type="continuationSeparator" w:id="1">
    <w:p w:rsidR="009B4176" w:rsidRDefault="009B41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810"/>
        </w:tabs>
        <w:ind w:left="810" w:hanging="450"/>
      </w:pPr>
    </w:lvl>
  </w:abstractNum>
  <w:abstractNum w:abstractNumId="1">
    <w:nsid w:val="00F0187A"/>
    <w:multiLevelType w:val="hybridMultilevel"/>
    <w:tmpl w:val="7E6A3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B34D22"/>
    <w:multiLevelType w:val="hybridMultilevel"/>
    <w:tmpl w:val="B1F0BB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C746D44"/>
    <w:multiLevelType w:val="hybridMultilevel"/>
    <w:tmpl w:val="3D80E30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
    <w:nsid w:val="10BB04EC"/>
    <w:multiLevelType w:val="hybridMultilevel"/>
    <w:tmpl w:val="2D406E24"/>
    <w:lvl w:ilvl="0" w:tplc="B7920B36">
      <w:start w:val="1"/>
      <w:numFmt w:val="decimal"/>
      <w:lvlText w:val="%1)"/>
      <w:lvlJc w:val="left"/>
      <w:pPr>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5">
    <w:nsid w:val="118423B9"/>
    <w:multiLevelType w:val="hybridMultilevel"/>
    <w:tmpl w:val="38C8C1A4"/>
    <w:lvl w:ilvl="0" w:tplc="0419000F">
      <w:start w:val="1"/>
      <w:numFmt w:val="decimal"/>
      <w:lvlText w:val="%1."/>
      <w:lvlJc w:val="left"/>
      <w:pPr>
        <w:ind w:left="572" w:hanging="360"/>
      </w:pPr>
      <w:rPr>
        <w:rFonts w:hint="default"/>
      </w:rPr>
    </w:lvl>
    <w:lvl w:ilvl="1" w:tplc="04190019">
      <w:start w:val="1"/>
      <w:numFmt w:val="lowerLetter"/>
      <w:lvlText w:val="%2."/>
      <w:lvlJc w:val="left"/>
      <w:pPr>
        <w:ind w:left="1292" w:hanging="360"/>
      </w:pPr>
    </w:lvl>
    <w:lvl w:ilvl="2" w:tplc="0419001B">
      <w:start w:val="1"/>
      <w:numFmt w:val="lowerRoman"/>
      <w:lvlText w:val="%3."/>
      <w:lvlJc w:val="right"/>
      <w:pPr>
        <w:ind w:left="2012" w:hanging="180"/>
      </w:pPr>
    </w:lvl>
    <w:lvl w:ilvl="3" w:tplc="0419000F">
      <w:start w:val="1"/>
      <w:numFmt w:val="decimal"/>
      <w:lvlText w:val="%4."/>
      <w:lvlJc w:val="left"/>
      <w:pPr>
        <w:ind w:left="2732" w:hanging="360"/>
      </w:pPr>
    </w:lvl>
    <w:lvl w:ilvl="4" w:tplc="04190019">
      <w:start w:val="1"/>
      <w:numFmt w:val="lowerLetter"/>
      <w:lvlText w:val="%5."/>
      <w:lvlJc w:val="left"/>
      <w:pPr>
        <w:ind w:left="3452" w:hanging="360"/>
      </w:pPr>
    </w:lvl>
    <w:lvl w:ilvl="5" w:tplc="0419001B">
      <w:start w:val="1"/>
      <w:numFmt w:val="lowerRoman"/>
      <w:lvlText w:val="%6."/>
      <w:lvlJc w:val="right"/>
      <w:pPr>
        <w:ind w:left="4172" w:hanging="180"/>
      </w:pPr>
    </w:lvl>
    <w:lvl w:ilvl="6" w:tplc="0419000F">
      <w:start w:val="1"/>
      <w:numFmt w:val="decimal"/>
      <w:lvlText w:val="%7."/>
      <w:lvlJc w:val="left"/>
      <w:pPr>
        <w:ind w:left="4892" w:hanging="360"/>
      </w:pPr>
    </w:lvl>
    <w:lvl w:ilvl="7" w:tplc="04190019">
      <w:start w:val="1"/>
      <w:numFmt w:val="lowerLetter"/>
      <w:lvlText w:val="%8."/>
      <w:lvlJc w:val="left"/>
      <w:pPr>
        <w:ind w:left="5612" w:hanging="360"/>
      </w:pPr>
    </w:lvl>
    <w:lvl w:ilvl="8" w:tplc="0419001B">
      <w:start w:val="1"/>
      <w:numFmt w:val="lowerRoman"/>
      <w:lvlText w:val="%9."/>
      <w:lvlJc w:val="right"/>
      <w:pPr>
        <w:ind w:left="6332" w:hanging="180"/>
      </w:pPr>
    </w:lvl>
  </w:abstractNum>
  <w:abstractNum w:abstractNumId="6">
    <w:nsid w:val="1D976100"/>
    <w:multiLevelType w:val="hybridMultilevel"/>
    <w:tmpl w:val="2DD4AE5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25D468CD"/>
    <w:multiLevelType w:val="hybridMultilevel"/>
    <w:tmpl w:val="9DD223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9851275"/>
    <w:multiLevelType w:val="hybridMultilevel"/>
    <w:tmpl w:val="B0D8CE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29E61903"/>
    <w:multiLevelType w:val="hybridMultilevel"/>
    <w:tmpl w:val="9E90803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2A0416E4"/>
    <w:multiLevelType w:val="hybridMultilevel"/>
    <w:tmpl w:val="D04A3398"/>
    <w:lvl w:ilvl="0" w:tplc="0419000F">
      <w:start w:val="1"/>
      <w:numFmt w:val="decimal"/>
      <w:lvlText w:val="%1."/>
      <w:lvlJc w:val="left"/>
      <w:pPr>
        <w:ind w:left="932" w:hanging="360"/>
      </w:pPr>
    </w:lvl>
    <w:lvl w:ilvl="1" w:tplc="04190019">
      <w:start w:val="1"/>
      <w:numFmt w:val="lowerLetter"/>
      <w:lvlText w:val="%2."/>
      <w:lvlJc w:val="left"/>
      <w:pPr>
        <w:ind w:left="1652" w:hanging="360"/>
      </w:pPr>
    </w:lvl>
    <w:lvl w:ilvl="2" w:tplc="0419001B">
      <w:start w:val="1"/>
      <w:numFmt w:val="lowerRoman"/>
      <w:lvlText w:val="%3."/>
      <w:lvlJc w:val="right"/>
      <w:pPr>
        <w:ind w:left="2372" w:hanging="180"/>
      </w:pPr>
    </w:lvl>
    <w:lvl w:ilvl="3" w:tplc="0419000F">
      <w:start w:val="1"/>
      <w:numFmt w:val="decimal"/>
      <w:lvlText w:val="%4."/>
      <w:lvlJc w:val="left"/>
      <w:pPr>
        <w:ind w:left="3092" w:hanging="360"/>
      </w:pPr>
    </w:lvl>
    <w:lvl w:ilvl="4" w:tplc="04190019">
      <w:start w:val="1"/>
      <w:numFmt w:val="lowerLetter"/>
      <w:lvlText w:val="%5."/>
      <w:lvlJc w:val="left"/>
      <w:pPr>
        <w:ind w:left="3812" w:hanging="360"/>
      </w:pPr>
    </w:lvl>
    <w:lvl w:ilvl="5" w:tplc="0419001B">
      <w:start w:val="1"/>
      <w:numFmt w:val="lowerRoman"/>
      <w:lvlText w:val="%6."/>
      <w:lvlJc w:val="right"/>
      <w:pPr>
        <w:ind w:left="4532" w:hanging="180"/>
      </w:pPr>
    </w:lvl>
    <w:lvl w:ilvl="6" w:tplc="0419000F">
      <w:start w:val="1"/>
      <w:numFmt w:val="decimal"/>
      <w:lvlText w:val="%7."/>
      <w:lvlJc w:val="left"/>
      <w:pPr>
        <w:ind w:left="5252" w:hanging="360"/>
      </w:pPr>
    </w:lvl>
    <w:lvl w:ilvl="7" w:tplc="04190019">
      <w:start w:val="1"/>
      <w:numFmt w:val="lowerLetter"/>
      <w:lvlText w:val="%8."/>
      <w:lvlJc w:val="left"/>
      <w:pPr>
        <w:ind w:left="5972" w:hanging="360"/>
      </w:pPr>
    </w:lvl>
    <w:lvl w:ilvl="8" w:tplc="0419001B">
      <w:start w:val="1"/>
      <w:numFmt w:val="lowerRoman"/>
      <w:lvlText w:val="%9."/>
      <w:lvlJc w:val="right"/>
      <w:pPr>
        <w:ind w:left="6692" w:hanging="180"/>
      </w:pPr>
    </w:lvl>
  </w:abstractNum>
  <w:abstractNum w:abstractNumId="11">
    <w:nsid w:val="2D7635C7"/>
    <w:multiLevelType w:val="hybridMultilevel"/>
    <w:tmpl w:val="938023C6"/>
    <w:lvl w:ilvl="0" w:tplc="0419000F">
      <w:start w:val="1"/>
      <w:numFmt w:val="decimal"/>
      <w:lvlText w:val="%1."/>
      <w:lvlJc w:val="left"/>
      <w:pPr>
        <w:ind w:left="932" w:hanging="360"/>
      </w:pPr>
    </w:lvl>
    <w:lvl w:ilvl="1" w:tplc="04190019">
      <w:start w:val="1"/>
      <w:numFmt w:val="lowerLetter"/>
      <w:lvlText w:val="%2."/>
      <w:lvlJc w:val="left"/>
      <w:pPr>
        <w:ind w:left="1652" w:hanging="360"/>
      </w:pPr>
    </w:lvl>
    <w:lvl w:ilvl="2" w:tplc="0419001B">
      <w:start w:val="1"/>
      <w:numFmt w:val="lowerRoman"/>
      <w:lvlText w:val="%3."/>
      <w:lvlJc w:val="right"/>
      <w:pPr>
        <w:ind w:left="2372" w:hanging="180"/>
      </w:pPr>
    </w:lvl>
    <w:lvl w:ilvl="3" w:tplc="0419000F">
      <w:start w:val="1"/>
      <w:numFmt w:val="decimal"/>
      <w:lvlText w:val="%4."/>
      <w:lvlJc w:val="left"/>
      <w:pPr>
        <w:ind w:left="3092" w:hanging="360"/>
      </w:pPr>
    </w:lvl>
    <w:lvl w:ilvl="4" w:tplc="04190019">
      <w:start w:val="1"/>
      <w:numFmt w:val="lowerLetter"/>
      <w:lvlText w:val="%5."/>
      <w:lvlJc w:val="left"/>
      <w:pPr>
        <w:ind w:left="3812" w:hanging="360"/>
      </w:pPr>
    </w:lvl>
    <w:lvl w:ilvl="5" w:tplc="0419001B">
      <w:start w:val="1"/>
      <w:numFmt w:val="lowerRoman"/>
      <w:lvlText w:val="%6."/>
      <w:lvlJc w:val="right"/>
      <w:pPr>
        <w:ind w:left="4532" w:hanging="180"/>
      </w:pPr>
    </w:lvl>
    <w:lvl w:ilvl="6" w:tplc="0419000F">
      <w:start w:val="1"/>
      <w:numFmt w:val="decimal"/>
      <w:lvlText w:val="%7."/>
      <w:lvlJc w:val="left"/>
      <w:pPr>
        <w:ind w:left="5252" w:hanging="360"/>
      </w:pPr>
    </w:lvl>
    <w:lvl w:ilvl="7" w:tplc="04190019">
      <w:start w:val="1"/>
      <w:numFmt w:val="lowerLetter"/>
      <w:lvlText w:val="%8."/>
      <w:lvlJc w:val="left"/>
      <w:pPr>
        <w:ind w:left="5972" w:hanging="360"/>
      </w:pPr>
    </w:lvl>
    <w:lvl w:ilvl="8" w:tplc="0419001B">
      <w:start w:val="1"/>
      <w:numFmt w:val="lowerRoman"/>
      <w:lvlText w:val="%9."/>
      <w:lvlJc w:val="right"/>
      <w:pPr>
        <w:ind w:left="6692" w:hanging="180"/>
      </w:pPr>
    </w:lvl>
  </w:abstractNum>
  <w:abstractNum w:abstractNumId="12">
    <w:nsid w:val="2F2971A0"/>
    <w:multiLevelType w:val="hybridMultilevel"/>
    <w:tmpl w:val="0C9E8CDC"/>
    <w:lvl w:ilvl="0" w:tplc="579676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28305ED"/>
    <w:multiLevelType w:val="hybridMultilevel"/>
    <w:tmpl w:val="C4581F46"/>
    <w:lvl w:ilvl="0" w:tplc="0419000F">
      <w:start w:val="1"/>
      <w:numFmt w:val="decimal"/>
      <w:lvlText w:val="%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FF4D17"/>
    <w:multiLevelType w:val="hybridMultilevel"/>
    <w:tmpl w:val="321CE5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E82522E"/>
    <w:multiLevelType w:val="hybridMultilevel"/>
    <w:tmpl w:val="469059EC"/>
    <w:lvl w:ilvl="0" w:tplc="169824B6">
      <w:start w:val="1"/>
      <w:numFmt w:val="decimal"/>
      <w:lvlText w:val="%1)"/>
      <w:lvlJc w:val="left"/>
      <w:pPr>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nsid w:val="42654BF0"/>
    <w:multiLevelType w:val="hybridMultilevel"/>
    <w:tmpl w:val="DF463A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3BD69B1"/>
    <w:multiLevelType w:val="hybridMultilevel"/>
    <w:tmpl w:val="E6969996"/>
    <w:lvl w:ilvl="0" w:tplc="58983718">
      <w:start w:val="1"/>
      <w:numFmt w:val="decimal"/>
      <w:lvlText w:val="%1."/>
      <w:lvlJc w:val="left"/>
      <w:pPr>
        <w:tabs>
          <w:tab w:val="num" w:pos="765"/>
        </w:tabs>
        <w:ind w:left="765" w:hanging="4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4361EA5"/>
    <w:multiLevelType w:val="hybridMultilevel"/>
    <w:tmpl w:val="065C52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9561D41"/>
    <w:multiLevelType w:val="hybridMultilevel"/>
    <w:tmpl w:val="EC24AB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A416B78"/>
    <w:multiLevelType w:val="hybridMultilevel"/>
    <w:tmpl w:val="6C52EB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AA31607"/>
    <w:multiLevelType w:val="hybridMultilevel"/>
    <w:tmpl w:val="0C24471E"/>
    <w:lvl w:ilvl="0" w:tplc="9B744612">
      <w:start w:val="1"/>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F64143"/>
    <w:multiLevelType w:val="hybridMultilevel"/>
    <w:tmpl w:val="CB6458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E1B1737"/>
    <w:multiLevelType w:val="hybridMultilevel"/>
    <w:tmpl w:val="A746AD3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F5F47BC"/>
    <w:multiLevelType w:val="multilevel"/>
    <w:tmpl w:val="03BC95DE"/>
    <w:lvl w:ilvl="0">
      <w:start w:val="1"/>
      <w:numFmt w:val="decimal"/>
      <w:lvlText w:val="%1)"/>
      <w:lvlJc w:val="left"/>
      <w:pPr>
        <w:tabs>
          <w:tab w:val="num" w:pos="432"/>
        </w:tabs>
        <w:ind w:left="432" w:firstLine="135"/>
      </w:pPr>
      <w:rPr>
        <w:rFonts w:hint="default"/>
      </w:rPr>
    </w:lvl>
    <w:lvl w:ilvl="1">
      <w:start w:val="1"/>
      <w:numFmt w:val="none"/>
      <w:lvlText w:val=" "/>
      <w:lvlJc w:val="left"/>
      <w:pPr>
        <w:tabs>
          <w:tab w:val="num" w:pos="624"/>
        </w:tabs>
        <w:ind w:firstLine="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76AE9"/>
    <w:multiLevelType w:val="hybridMultilevel"/>
    <w:tmpl w:val="67F6A27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6">
    <w:nsid w:val="51EB6172"/>
    <w:multiLevelType w:val="hybridMultilevel"/>
    <w:tmpl w:val="E03AB8F4"/>
    <w:lvl w:ilvl="0" w:tplc="753E6C02">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53070B21"/>
    <w:multiLevelType w:val="hybridMultilevel"/>
    <w:tmpl w:val="35F6AF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4E50A00"/>
    <w:multiLevelType w:val="hybridMultilevel"/>
    <w:tmpl w:val="2652739C"/>
    <w:lvl w:ilvl="0" w:tplc="753E6C02">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4E92D57"/>
    <w:multiLevelType w:val="hybridMultilevel"/>
    <w:tmpl w:val="8DDEF12A"/>
    <w:lvl w:ilvl="0" w:tplc="61849692">
      <w:start w:val="1"/>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4FB58B7"/>
    <w:multiLevelType w:val="hybridMultilevel"/>
    <w:tmpl w:val="130ADF98"/>
    <w:lvl w:ilvl="0" w:tplc="0419000F">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A6F10D0"/>
    <w:multiLevelType w:val="hybridMultilevel"/>
    <w:tmpl w:val="1F8EE7CA"/>
    <w:lvl w:ilvl="0" w:tplc="DE4224B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DF250A8"/>
    <w:multiLevelType w:val="hybridMultilevel"/>
    <w:tmpl w:val="909409E8"/>
    <w:lvl w:ilvl="0" w:tplc="4A6EAF22">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67267B89"/>
    <w:multiLevelType w:val="multilevel"/>
    <w:tmpl w:val="296C68E6"/>
    <w:lvl w:ilvl="0">
      <w:start w:val="1"/>
      <w:numFmt w:val="decimal"/>
      <w:lvlText w:val="%1)"/>
      <w:lvlJc w:val="left"/>
      <w:pPr>
        <w:tabs>
          <w:tab w:val="num" w:pos="432"/>
        </w:tabs>
        <w:ind w:left="432" w:firstLine="135"/>
      </w:pPr>
      <w:rPr>
        <w:rFonts w:hint="default"/>
      </w:rPr>
    </w:lvl>
    <w:lvl w:ilvl="1">
      <w:start w:val="1"/>
      <w:numFmt w:val="none"/>
      <w:lvlText w:val=" "/>
      <w:lvlJc w:val="left"/>
      <w:pPr>
        <w:tabs>
          <w:tab w:val="num" w:pos="624"/>
        </w:tabs>
        <w:ind w:firstLine="851"/>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nsid w:val="693F5370"/>
    <w:multiLevelType w:val="hybridMultilevel"/>
    <w:tmpl w:val="766CA8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A035386"/>
    <w:multiLevelType w:val="hybridMultilevel"/>
    <w:tmpl w:val="FB14C03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6">
    <w:nsid w:val="70485166"/>
    <w:multiLevelType w:val="hybridMultilevel"/>
    <w:tmpl w:val="C57CA718"/>
    <w:lvl w:ilvl="0" w:tplc="4CB88B9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0C03C75"/>
    <w:multiLevelType w:val="hybridMultilevel"/>
    <w:tmpl w:val="12C8F088"/>
    <w:lvl w:ilvl="0" w:tplc="0419000F">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17864B6"/>
    <w:multiLevelType w:val="hybridMultilevel"/>
    <w:tmpl w:val="3FB8CA78"/>
    <w:lvl w:ilvl="0" w:tplc="51AE0B2E">
      <w:start w:val="1"/>
      <w:numFmt w:val="decimal"/>
      <w:lvlText w:val="%1."/>
      <w:lvlJc w:val="left"/>
      <w:pPr>
        <w:ind w:left="572" w:hanging="360"/>
      </w:pPr>
      <w:rPr>
        <w:rFonts w:hint="default"/>
      </w:rPr>
    </w:lvl>
    <w:lvl w:ilvl="1" w:tplc="04190019">
      <w:start w:val="1"/>
      <w:numFmt w:val="lowerLetter"/>
      <w:lvlText w:val="%2."/>
      <w:lvlJc w:val="left"/>
      <w:pPr>
        <w:ind w:left="1292" w:hanging="360"/>
      </w:pPr>
    </w:lvl>
    <w:lvl w:ilvl="2" w:tplc="0419001B">
      <w:start w:val="1"/>
      <w:numFmt w:val="lowerRoman"/>
      <w:lvlText w:val="%3."/>
      <w:lvlJc w:val="right"/>
      <w:pPr>
        <w:ind w:left="2012" w:hanging="180"/>
      </w:pPr>
    </w:lvl>
    <w:lvl w:ilvl="3" w:tplc="0419000F">
      <w:start w:val="1"/>
      <w:numFmt w:val="decimal"/>
      <w:lvlText w:val="%4."/>
      <w:lvlJc w:val="left"/>
      <w:pPr>
        <w:ind w:left="2732" w:hanging="360"/>
      </w:pPr>
    </w:lvl>
    <w:lvl w:ilvl="4" w:tplc="04190019">
      <w:start w:val="1"/>
      <w:numFmt w:val="lowerLetter"/>
      <w:lvlText w:val="%5."/>
      <w:lvlJc w:val="left"/>
      <w:pPr>
        <w:ind w:left="3452" w:hanging="360"/>
      </w:pPr>
    </w:lvl>
    <w:lvl w:ilvl="5" w:tplc="0419001B">
      <w:start w:val="1"/>
      <w:numFmt w:val="lowerRoman"/>
      <w:lvlText w:val="%6."/>
      <w:lvlJc w:val="right"/>
      <w:pPr>
        <w:ind w:left="4172" w:hanging="180"/>
      </w:pPr>
    </w:lvl>
    <w:lvl w:ilvl="6" w:tplc="0419000F">
      <w:start w:val="1"/>
      <w:numFmt w:val="decimal"/>
      <w:lvlText w:val="%7."/>
      <w:lvlJc w:val="left"/>
      <w:pPr>
        <w:ind w:left="4892" w:hanging="360"/>
      </w:pPr>
    </w:lvl>
    <w:lvl w:ilvl="7" w:tplc="04190019">
      <w:start w:val="1"/>
      <w:numFmt w:val="lowerLetter"/>
      <w:lvlText w:val="%8."/>
      <w:lvlJc w:val="left"/>
      <w:pPr>
        <w:ind w:left="5612" w:hanging="360"/>
      </w:pPr>
    </w:lvl>
    <w:lvl w:ilvl="8" w:tplc="0419001B">
      <w:start w:val="1"/>
      <w:numFmt w:val="lowerRoman"/>
      <w:lvlText w:val="%9."/>
      <w:lvlJc w:val="right"/>
      <w:pPr>
        <w:ind w:left="6332" w:hanging="180"/>
      </w:pPr>
    </w:lvl>
  </w:abstractNum>
  <w:abstractNum w:abstractNumId="39">
    <w:nsid w:val="73294108"/>
    <w:multiLevelType w:val="hybridMultilevel"/>
    <w:tmpl w:val="8A3229DC"/>
    <w:lvl w:ilvl="0" w:tplc="2E0E3D2E">
      <w:start w:val="1"/>
      <w:numFmt w:val="decimal"/>
      <w:lvlText w:val="%1."/>
      <w:lvlJc w:val="left"/>
      <w:pPr>
        <w:ind w:left="1287" w:hanging="360"/>
      </w:pPr>
      <w:rPr>
        <w:b w:val="0"/>
        <w:bCs w:val="0"/>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40">
    <w:nsid w:val="7DFE58D8"/>
    <w:multiLevelType w:val="hybridMultilevel"/>
    <w:tmpl w:val="4656E256"/>
    <w:lvl w:ilvl="0" w:tplc="B2469DF8">
      <w:start w:val="1"/>
      <w:numFmt w:val="decimal"/>
      <w:lvlText w:val="%1)"/>
      <w:lvlJc w:val="left"/>
      <w:pPr>
        <w:ind w:left="1287" w:hanging="360"/>
      </w:pPr>
      <w:rPr>
        <w:sz w:val="24"/>
        <w:szCs w:val="24"/>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26"/>
  </w:num>
  <w:num w:numId="2">
    <w:abstractNumId w:val="28"/>
  </w:num>
  <w:num w:numId="3">
    <w:abstractNumId w:val="13"/>
  </w:num>
  <w:num w:numId="4">
    <w:abstractNumId w:val="24"/>
  </w:num>
  <w:num w:numId="5">
    <w:abstractNumId w:val="33"/>
  </w:num>
  <w:num w:numId="6">
    <w:abstractNumId w:val="29"/>
  </w:num>
  <w:num w:numId="7">
    <w:abstractNumId w:val="21"/>
  </w:num>
  <w:num w:numId="8">
    <w:abstractNumId w:val="20"/>
  </w:num>
  <w:num w:numId="9">
    <w:abstractNumId w:val="14"/>
  </w:num>
  <w:num w:numId="10">
    <w:abstractNumId w:val="0"/>
  </w:num>
  <w:num w:numId="11">
    <w:abstractNumId w:val="27"/>
  </w:num>
  <w:num w:numId="12">
    <w:abstractNumId w:val="17"/>
  </w:num>
  <w:num w:numId="13">
    <w:abstractNumId w:val="16"/>
  </w:num>
  <w:num w:numId="14">
    <w:abstractNumId w:val="32"/>
  </w:num>
  <w:num w:numId="15">
    <w:abstractNumId w:val="30"/>
  </w:num>
  <w:num w:numId="16">
    <w:abstractNumId w:val="7"/>
  </w:num>
  <w:num w:numId="17">
    <w:abstractNumId w:val="18"/>
  </w:num>
  <w:num w:numId="18">
    <w:abstractNumId w:val="5"/>
  </w:num>
  <w:num w:numId="19">
    <w:abstractNumId w:val="38"/>
  </w:num>
  <w:num w:numId="20">
    <w:abstractNumId w:val="12"/>
  </w:num>
  <w:num w:numId="21">
    <w:abstractNumId w:val="1"/>
  </w:num>
  <w:num w:numId="22">
    <w:abstractNumId w:val="35"/>
  </w:num>
  <w:num w:numId="23">
    <w:abstractNumId w:val="23"/>
  </w:num>
  <w:num w:numId="24">
    <w:abstractNumId w:val="39"/>
  </w:num>
  <w:num w:numId="25">
    <w:abstractNumId w:val="36"/>
  </w:num>
  <w:num w:numId="26">
    <w:abstractNumId w:val="31"/>
  </w:num>
  <w:num w:numId="27">
    <w:abstractNumId w:val="10"/>
  </w:num>
  <w:num w:numId="28">
    <w:abstractNumId w:val="37"/>
  </w:num>
  <w:num w:numId="29">
    <w:abstractNumId w:val="9"/>
  </w:num>
  <w:num w:numId="30">
    <w:abstractNumId w:val="25"/>
  </w:num>
  <w:num w:numId="31">
    <w:abstractNumId w:val="3"/>
  </w:num>
  <w:num w:numId="32">
    <w:abstractNumId w:val="2"/>
  </w:num>
  <w:num w:numId="33">
    <w:abstractNumId w:val="6"/>
  </w:num>
  <w:num w:numId="34">
    <w:abstractNumId w:val="11"/>
  </w:num>
  <w:num w:numId="35">
    <w:abstractNumId w:val="22"/>
  </w:num>
  <w:num w:numId="36">
    <w:abstractNumId w:val="19"/>
  </w:num>
  <w:num w:numId="37">
    <w:abstractNumId w:val="4"/>
  </w:num>
  <w:num w:numId="38">
    <w:abstractNumId w:val="40"/>
  </w:num>
  <w:num w:numId="39">
    <w:abstractNumId w:val="15"/>
  </w:num>
  <w:num w:numId="40">
    <w:abstractNumId w:val="8"/>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653"/>
    <w:rsid w:val="00000DA7"/>
    <w:rsid w:val="000032CF"/>
    <w:rsid w:val="00003D36"/>
    <w:rsid w:val="00003E60"/>
    <w:rsid w:val="0000434F"/>
    <w:rsid w:val="00005F58"/>
    <w:rsid w:val="0000606D"/>
    <w:rsid w:val="000067A3"/>
    <w:rsid w:val="0000712D"/>
    <w:rsid w:val="0000747D"/>
    <w:rsid w:val="0000797C"/>
    <w:rsid w:val="000118AC"/>
    <w:rsid w:val="00011F9A"/>
    <w:rsid w:val="00012536"/>
    <w:rsid w:val="0001726C"/>
    <w:rsid w:val="000176C8"/>
    <w:rsid w:val="00020D5A"/>
    <w:rsid w:val="0002227C"/>
    <w:rsid w:val="000233F0"/>
    <w:rsid w:val="00023523"/>
    <w:rsid w:val="00023C58"/>
    <w:rsid w:val="00023E0D"/>
    <w:rsid w:val="00024A5C"/>
    <w:rsid w:val="00024D0D"/>
    <w:rsid w:val="000250A9"/>
    <w:rsid w:val="00026017"/>
    <w:rsid w:val="000267FB"/>
    <w:rsid w:val="00026D26"/>
    <w:rsid w:val="00027844"/>
    <w:rsid w:val="000307A0"/>
    <w:rsid w:val="00031594"/>
    <w:rsid w:val="000329CD"/>
    <w:rsid w:val="00036210"/>
    <w:rsid w:val="00037E17"/>
    <w:rsid w:val="0004165B"/>
    <w:rsid w:val="00041FE4"/>
    <w:rsid w:val="00044805"/>
    <w:rsid w:val="00046403"/>
    <w:rsid w:val="00046543"/>
    <w:rsid w:val="0004764A"/>
    <w:rsid w:val="00047DD8"/>
    <w:rsid w:val="0005090D"/>
    <w:rsid w:val="00060CD6"/>
    <w:rsid w:val="00060E96"/>
    <w:rsid w:val="00061D00"/>
    <w:rsid w:val="00061E2B"/>
    <w:rsid w:val="00063B50"/>
    <w:rsid w:val="0006425A"/>
    <w:rsid w:val="00064A95"/>
    <w:rsid w:val="00064DB5"/>
    <w:rsid w:val="000653AE"/>
    <w:rsid w:val="00066E78"/>
    <w:rsid w:val="000679CA"/>
    <w:rsid w:val="000742C6"/>
    <w:rsid w:val="00074BB4"/>
    <w:rsid w:val="00074DC2"/>
    <w:rsid w:val="0007670F"/>
    <w:rsid w:val="00076958"/>
    <w:rsid w:val="00080F70"/>
    <w:rsid w:val="000823F0"/>
    <w:rsid w:val="00082AD8"/>
    <w:rsid w:val="00083A22"/>
    <w:rsid w:val="00084735"/>
    <w:rsid w:val="00085236"/>
    <w:rsid w:val="00085567"/>
    <w:rsid w:val="000864D9"/>
    <w:rsid w:val="00087590"/>
    <w:rsid w:val="000905A7"/>
    <w:rsid w:val="00091F60"/>
    <w:rsid w:val="00093EBE"/>
    <w:rsid w:val="000A2087"/>
    <w:rsid w:val="000A269F"/>
    <w:rsid w:val="000A26E2"/>
    <w:rsid w:val="000A31E9"/>
    <w:rsid w:val="000A4F24"/>
    <w:rsid w:val="000A51A6"/>
    <w:rsid w:val="000A52CC"/>
    <w:rsid w:val="000A587B"/>
    <w:rsid w:val="000A7EA1"/>
    <w:rsid w:val="000B1F90"/>
    <w:rsid w:val="000B271C"/>
    <w:rsid w:val="000B2FB4"/>
    <w:rsid w:val="000B3DA5"/>
    <w:rsid w:val="000B555F"/>
    <w:rsid w:val="000B567B"/>
    <w:rsid w:val="000B6437"/>
    <w:rsid w:val="000C068C"/>
    <w:rsid w:val="000C23E5"/>
    <w:rsid w:val="000C27AC"/>
    <w:rsid w:val="000C319E"/>
    <w:rsid w:val="000C3D42"/>
    <w:rsid w:val="000C5C58"/>
    <w:rsid w:val="000C5D4C"/>
    <w:rsid w:val="000D07B9"/>
    <w:rsid w:val="000D3186"/>
    <w:rsid w:val="000D3A89"/>
    <w:rsid w:val="000D3B3C"/>
    <w:rsid w:val="000D3EBC"/>
    <w:rsid w:val="000D4B54"/>
    <w:rsid w:val="000D640B"/>
    <w:rsid w:val="000D6586"/>
    <w:rsid w:val="000D6C52"/>
    <w:rsid w:val="000E4B6D"/>
    <w:rsid w:val="000E4D56"/>
    <w:rsid w:val="000E7466"/>
    <w:rsid w:val="000F04A2"/>
    <w:rsid w:val="000F0C1D"/>
    <w:rsid w:val="000F102F"/>
    <w:rsid w:val="000F3229"/>
    <w:rsid w:val="000F4F14"/>
    <w:rsid w:val="000F67F2"/>
    <w:rsid w:val="000F719C"/>
    <w:rsid w:val="001002DC"/>
    <w:rsid w:val="001005A1"/>
    <w:rsid w:val="00100A40"/>
    <w:rsid w:val="00102666"/>
    <w:rsid w:val="0011071C"/>
    <w:rsid w:val="001110AC"/>
    <w:rsid w:val="0011220F"/>
    <w:rsid w:val="0011266C"/>
    <w:rsid w:val="00116061"/>
    <w:rsid w:val="001203DB"/>
    <w:rsid w:val="0012371F"/>
    <w:rsid w:val="0012441C"/>
    <w:rsid w:val="0012580A"/>
    <w:rsid w:val="00125DA9"/>
    <w:rsid w:val="00125E49"/>
    <w:rsid w:val="0013053B"/>
    <w:rsid w:val="00131D80"/>
    <w:rsid w:val="00131EFC"/>
    <w:rsid w:val="00133047"/>
    <w:rsid w:val="00133420"/>
    <w:rsid w:val="001338EF"/>
    <w:rsid w:val="00133AC1"/>
    <w:rsid w:val="00135594"/>
    <w:rsid w:val="00135D01"/>
    <w:rsid w:val="001367BF"/>
    <w:rsid w:val="00136BFA"/>
    <w:rsid w:val="0013756B"/>
    <w:rsid w:val="00140107"/>
    <w:rsid w:val="001407C0"/>
    <w:rsid w:val="00140C1F"/>
    <w:rsid w:val="00140DDA"/>
    <w:rsid w:val="001420A0"/>
    <w:rsid w:val="00142C48"/>
    <w:rsid w:val="00143986"/>
    <w:rsid w:val="00144965"/>
    <w:rsid w:val="001457BE"/>
    <w:rsid w:val="00146A73"/>
    <w:rsid w:val="00146ACE"/>
    <w:rsid w:val="001473A3"/>
    <w:rsid w:val="0014741F"/>
    <w:rsid w:val="001475A4"/>
    <w:rsid w:val="0014774E"/>
    <w:rsid w:val="00151123"/>
    <w:rsid w:val="0015162D"/>
    <w:rsid w:val="001521B2"/>
    <w:rsid w:val="0015240D"/>
    <w:rsid w:val="001553F3"/>
    <w:rsid w:val="00155AC0"/>
    <w:rsid w:val="00156446"/>
    <w:rsid w:val="00156A77"/>
    <w:rsid w:val="0016098C"/>
    <w:rsid w:val="00163440"/>
    <w:rsid w:val="0016387E"/>
    <w:rsid w:val="00164CAF"/>
    <w:rsid w:val="00166488"/>
    <w:rsid w:val="00167147"/>
    <w:rsid w:val="00171181"/>
    <w:rsid w:val="00172045"/>
    <w:rsid w:val="001731E4"/>
    <w:rsid w:val="00173E6D"/>
    <w:rsid w:val="0017438B"/>
    <w:rsid w:val="001745F8"/>
    <w:rsid w:val="00175E71"/>
    <w:rsid w:val="00175E91"/>
    <w:rsid w:val="00176CC7"/>
    <w:rsid w:val="001775B5"/>
    <w:rsid w:val="00177613"/>
    <w:rsid w:val="001778AD"/>
    <w:rsid w:val="00181CB8"/>
    <w:rsid w:val="00183090"/>
    <w:rsid w:val="001842DE"/>
    <w:rsid w:val="001856BB"/>
    <w:rsid w:val="001912E4"/>
    <w:rsid w:val="001912ED"/>
    <w:rsid w:val="001A1293"/>
    <w:rsid w:val="001A12B1"/>
    <w:rsid w:val="001A3723"/>
    <w:rsid w:val="001A3D7C"/>
    <w:rsid w:val="001A44FC"/>
    <w:rsid w:val="001A4E82"/>
    <w:rsid w:val="001A6721"/>
    <w:rsid w:val="001B0505"/>
    <w:rsid w:val="001B0631"/>
    <w:rsid w:val="001B1535"/>
    <w:rsid w:val="001B1C00"/>
    <w:rsid w:val="001B2CF3"/>
    <w:rsid w:val="001B2D39"/>
    <w:rsid w:val="001B3C52"/>
    <w:rsid w:val="001B53A9"/>
    <w:rsid w:val="001B6515"/>
    <w:rsid w:val="001B7814"/>
    <w:rsid w:val="001B79E8"/>
    <w:rsid w:val="001C44BC"/>
    <w:rsid w:val="001C458D"/>
    <w:rsid w:val="001C59E4"/>
    <w:rsid w:val="001C5E35"/>
    <w:rsid w:val="001C6970"/>
    <w:rsid w:val="001C6DB0"/>
    <w:rsid w:val="001C7CC0"/>
    <w:rsid w:val="001D0AFC"/>
    <w:rsid w:val="001D16D5"/>
    <w:rsid w:val="001D2D07"/>
    <w:rsid w:val="001D3157"/>
    <w:rsid w:val="001D32CA"/>
    <w:rsid w:val="001D365F"/>
    <w:rsid w:val="001D5F65"/>
    <w:rsid w:val="001E001A"/>
    <w:rsid w:val="001E02DB"/>
    <w:rsid w:val="001E03BC"/>
    <w:rsid w:val="001E37F3"/>
    <w:rsid w:val="001E3A03"/>
    <w:rsid w:val="001E5488"/>
    <w:rsid w:val="001E5D27"/>
    <w:rsid w:val="001E66F0"/>
    <w:rsid w:val="001E6E95"/>
    <w:rsid w:val="001F07E2"/>
    <w:rsid w:val="001F1669"/>
    <w:rsid w:val="001F1C70"/>
    <w:rsid w:val="001F20CE"/>
    <w:rsid w:val="001F3D71"/>
    <w:rsid w:val="001F49C1"/>
    <w:rsid w:val="001F539B"/>
    <w:rsid w:val="001F7919"/>
    <w:rsid w:val="00201D7A"/>
    <w:rsid w:val="00202851"/>
    <w:rsid w:val="002028C4"/>
    <w:rsid w:val="00202CB4"/>
    <w:rsid w:val="00205DFC"/>
    <w:rsid w:val="00206D5C"/>
    <w:rsid w:val="00210181"/>
    <w:rsid w:val="00211AC4"/>
    <w:rsid w:val="0021400F"/>
    <w:rsid w:val="0021445C"/>
    <w:rsid w:val="002148B2"/>
    <w:rsid w:val="00215CA3"/>
    <w:rsid w:val="00215D23"/>
    <w:rsid w:val="002167B3"/>
    <w:rsid w:val="00220795"/>
    <w:rsid w:val="002233C8"/>
    <w:rsid w:val="00226BCA"/>
    <w:rsid w:val="00230361"/>
    <w:rsid w:val="002311FC"/>
    <w:rsid w:val="002355AD"/>
    <w:rsid w:val="00236EF5"/>
    <w:rsid w:val="00237541"/>
    <w:rsid w:val="00241765"/>
    <w:rsid w:val="002430BD"/>
    <w:rsid w:val="00243DFA"/>
    <w:rsid w:val="00244637"/>
    <w:rsid w:val="00245006"/>
    <w:rsid w:val="00246649"/>
    <w:rsid w:val="00250FFD"/>
    <w:rsid w:val="00253364"/>
    <w:rsid w:val="00253812"/>
    <w:rsid w:val="002539B2"/>
    <w:rsid w:val="00255041"/>
    <w:rsid w:val="0025528B"/>
    <w:rsid w:val="00255865"/>
    <w:rsid w:val="002559F1"/>
    <w:rsid w:val="00255B0D"/>
    <w:rsid w:val="0025619E"/>
    <w:rsid w:val="00256876"/>
    <w:rsid w:val="00256E7A"/>
    <w:rsid w:val="00257BF0"/>
    <w:rsid w:val="002608D8"/>
    <w:rsid w:val="00260BFD"/>
    <w:rsid w:val="00260CE0"/>
    <w:rsid w:val="00260D56"/>
    <w:rsid w:val="002637A3"/>
    <w:rsid w:val="002646C8"/>
    <w:rsid w:val="0026483A"/>
    <w:rsid w:val="002656C3"/>
    <w:rsid w:val="002665CF"/>
    <w:rsid w:val="00266B3D"/>
    <w:rsid w:val="0026766D"/>
    <w:rsid w:val="0027178B"/>
    <w:rsid w:val="00272826"/>
    <w:rsid w:val="00273278"/>
    <w:rsid w:val="00275F98"/>
    <w:rsid w:val="00277378"/>
    <w:rsid w:val="00280C32"/>
    <w:rsid w:val="0028733B"/>
    <w:rsid w:val="0028741F"/>
    <w:rsid w:val="00290C5B"/>
    <w:rsid w:val="0029102A"/>
    <w:rsid w:val="00291B19"/>
    <w:rsid w:val="00291DB1"/>
    <w:rsid w:val="00292C93"/>
    <w:rsid w:val="00292E67"/>
    <w:rsid w:val="00293DE0"/>
    <w:rsid w:val="00295787"/>
    <w:rsid w:val="00296223"/>
    <w:rsid w:val="0029706B"/>
    <w:rsid w:val="00297EDB"/>
    <w:rsid w:val="002A024C"/>
    <w:rsid w:val="002A16EB"/>
    <w:rsid w:val="002A1D77"/>
    <w:rsid w:val="002A2942"/>
    <w:rsid w:val="002A300E"/>
    <w:rsid w:val="002A4BD7"/>
    <w:rsid w:val="002A4D8D"/>
    <w:rsid w:val="002A4F82"/>
    <w:rsid w:val="002A6BCE"/>
    <w:rsid w:val="002B0619"/>
    <w:rsid w:val="002B0D57"/>
    <w:rsid w:val="002B15DA"/>
    <w:rsid w:val="002B1612"/>
    <w:rsid w:val="002B3333"/>
    <w:rsid w:val="002B3E3A"/>
    <w:rsid w:val="002B4B1C"/>
    <w:rsid w:val="002B5C20"/>
    <w:rsid w:val="002B6DFF"/>
    <w:rsid w:val="002B6EF5"/>
    <w:rsid w:val="002C077B"/>
    <w:rsid w:val="002C3324"/>
    <w:rsid w:val="002C3DB8"/>
    <w:rsid w:val="002C3F66"/>
    <w:rsid w:val="002C4531"/>
    <w:rsid w:val="002C4EEC"/>
    <w:rsid w:val="002C7620"/>
    <w:rsid w:val="002D0076"/>
    <w:rsid w:val="002D250E"/>
    <w:rsid w:val="002D30A6"/>
    <w:rsid w:val="002D3DAC"/>
    <w:rsid w:val="002D4631"/>
    <w:rsid w:val="002D5813"/>
    <w:rsid w:val="002D7408"/>
    <w:rsid w:val="002D7B4A"/>
    <w:rsid w:val="002E157D"/>
    <w:rsid w:val="002E168E"/>
    <w:rsid w:val="002E17B7"/>
    <w:rsid w:val="002E4DF2"/>
    <w:rsid w:val="002E7203"/>
    <w:rsid w:val="002E73BE"/>
    <w:rsid w:val="002E748D"/>
    <w:rsid w:val="002F1D4E"/>
    <w:rsid w:val="002F2A04"/>
    <w:rsid w:val="002F4A93"/>
    <w:rsid w:val="002F5C68"/>
    <w:rsid w:val="002F76E2"/>
    <w:rsid w:val="00301CFC"/>
    <w:rsid w:val="00301E51"/>
    <w:rsid w:val="00301FE5"/>
    <w:rsid w:val="003049E4"/>
    <w:rsid w:val="003067B9"/>
    <w:rsid w:val="00306ACD"/>
    <w:rsid w:val="00306BFD"/>
    <w:rsid w:val="00310830"/>
    <w:rsid w:val="00311BEF"/>
    <w:rsid w:val="0031588F"/>
    <w:rsid w:val="00316397"/>
    <w:rsid w:val="00316627"/>
    <w:rsid w:val="00316EC8"/>
    <w:rsid w:val="00317563"/>
    <w:rsid w:val="00317D38"/>
    <w:rsid w:val="00320088"/>
    <w:rsid w:val="00323D19"/>
    <w:rsid w:val="00324019"/>
    <w:rsid w:val="00324C27"/>
    <w:rsid w:val="00325159"/>
    <w:rsid w:val="00326ABA"/>
    <w:rsid w:val="0033031F"/>
    <w:rsid w:val="00331000"/>
    <w:rsid w:val="003314E7"/>
    <w:rsid w:val="003324CD"/>
    <w:rsid w:val="003332D0"/>
    <w:rsid w:val="00333364"/>
    <w:rsid w:val="00334BBD"/>
    <w:rsid w:val="00334E07"/>
    <w:rsid w:val="00335184"/>
    <w:rsid w:val="00336195"/>
    <w:rsid w:val="00336475"/>
    <w:rsid w:val="00337D44"/>
    <w:rsid w:val="00337FD0"/>
    <w:rsid w:val="0034063E"/>
    <w:rsid w:val="00340676"/>
    <w:rsid w:val="0034214A"/>
    <w:rsid w:val="003428A6"/>
    <w:rsid w:val="0035080B"/>
    <w:rsid w:val="00354B18"/>
    <w:rsid w:val="00354DA7"/>
    <w:rsid w:val="00354DE1"/>
    <w:rsid w:val="0035581E"/>
    <w:rsid w:val="003605DC"/>
    <w:rsid w:val="0036061B"/>
    <w:rsid w:val="0036183B"/>
    <w:rsid w:val="00361DCF"/>
    <w:rsid w:val="00362A91"/>
    <w:rsid w:val="0036374E"/>
    <w:rsid w:val="003638D7"/>
    <w:rsid w:val="00364060"/>
    <w:rsid w:val="003658F9"/>
    <w:rsid w:val="00365E41"/>
    <w:rsid w:val="00370115"/>
    <w:rsid w:val="00370C17"/>
    <w:rsid w:val="003720C6"/>
    <w:rsid w:val="003722FD"/>
    <w:rsid w:val="003726F0"/>
    <w:rsid w:val="0037486D"/>
    <w:rsid w:val="00375F6F"/>
    <w:rsid w:val="00376701"/>
    <w:rsid w:val="00376BFB"/>
    <w:rsid w:val="003775F1"/>
    <w:rsid w:val="00381CE6"/>
    <w:rsid w:val="00383273"/>
    <w:rsid w:val="00386222"/>
    <w:rsid w:val="003863E3"/>
    <w:rsid w:val="0038791A"/>
    <w:rsid w:val="00391083"/>
    <w:rsid w:val="003917BC"/>
    <w:rsid w:val="00392295"/>
    <w:rsid w:val="00394F24"/>
    <w:rsid w:val="00395DB0"/>
    <w:rsid w:val="00397B60"/>
    <w:rsid w:val="003A0224"/>
    <w:rsid w:val="003A0B5E"/>
    <w:rsid w:val="003A0EEF"/>
    <w:rsid w:val="003A172B"/>
    <w:rsid w:val="003A4FA0"/>
    <w:rsid w:val="003A55A6"/>
    <w:rsid w:val="003A5FBD"/>
    <w:rsid w:val="003A694A"/>
    <w:rsid w:val="003B01F2"/>
    <w:rsid w:val="003B0D26"/>
    <w:rsid w:val="003B1246"/>
    <w:rsid w:val="003B5789"/>
    <w:rsid w:val="003B7130"/>
    <w:rsid w:val="003B759B"/>
    <w:rsid w:val="003C14F9"/>
    <w:rsid w:val="003C5FAF"/>
    <w:rsid w:val="003C6216"/>
    <w:rsid w:val="003C67D6"/>
    <w:rsid w:val="003D00C1"/>
    <w:rsid w:val="003D0E9C"/>
    <w:rsid w:val="003D1A09"/>
    <w:rsid w:val="003D34B3"/>
    <w:rsid w:val="003D4A75"/>
    <w:rsid w:val="003D4A93"/>
    <w:rsid w:val="003D52D3"/>
    <w:rsid w:val="003D7053"/>
    <w:rsid w:val="003E2429"/>
    <w:rsid w:val="003E278B"/>
    <w:rsid w:val="003E2AD3"/>
    <w:rsid w:val="003E3BF8"/>
    <w:rsid w:val="003E5799"/>
    <w:rsid w:val="003E65FD"/>
    <w:rsid w:val="003E73CA"/>
    <w:rsid w:val="003E750B"/>
    <w:rsid w:val="003F1B0A"/>
    <w:rsid w:val="003F1D0A"/>
    <w:rsid w:val="003F375F"/>
    <w:rsid w:val="003F4332"/>
    <w:rsid w:val="003F705F"/>
    <w:rsid w:val="004008C8"/>
    <w:rsid w:val="00402399"/>
    <w:rsid w:val="00404D8E"/>
    <w:rsid w:val="0040504E"/>
    <w:rsid w:val="00405BF4"/>
    <w:rsid w:val="004069E7"/>
    <w:rsid w:val="00406A3C"/>
    <w:rsid w:val="00410062"/>
    <w:rsid w:val="00410178"/>
    <w:rsid w:val="0041075F"/>
    <w:rsid w:val="00410BBA"/>
    <w:rsid w:val="0041105B"/>
    <w:rsid w:val="00411DA0"/>
    <w:rsid w:val="004127FA"/>
    <w:rsid w:val="00414D96"/>
    <w:rsid w:val="0041576D"/>
    <w:rsid w:val="00415DAC"/>
    <w:rsid w:val="00416AD7"/>
    <w:rsid w:val="00416B6F"/>
    <w:rsid w:val="00417E1F"/>
    <w:rsid w:val="004207A6"/>
    <w:rsid w:val="00421CC6"/>
    <w:rsid w:val="00423801"/>
    <w:rsid w:val="00424599"/>
    <w:rsid w:val="00424F71"/>
    <w:rsid w:val="00425595"/>
    <w:rsid w:val="00426C92"/>
    <w:rsid w:val="00426F5D"/>
    <w:rsid w:val="00433FA4"/>
    <w:rsid w:val="00434697"/>
    <w:rsid w:val="00436986"/>
    <w:rsid w:val="0044156F"/>
    <w:rsid w:val="00443EDE"/>
    <w:rsid w:val="00445CA1"/>
    <w:rsid w:val="00446D71"/>
    <w:rsid w:val="00446FEA"/>
    <w:rsid w:val="0045286A"/>
    <w:rsid w:val="0045355E"/>
    <w:rsid w:val="00453DD5"/>
    <w:rsid w:val="0045444E"/>
    <w:rsid w:val="0045634C"/>
    <w:rsid w:val="00457699"/>
    <w:rsid w:val="00457BF5"/>
    <w:rsid w:val="004614B7"/>
    <w:rsid w:val="004614C0"/>
    <w:rsid w:val="00461550"/>
    <w:rsid w:val="00462E57"/>
    <w:rsid w:val="004631DE"/>
    <w:rsid w:val="004657A9"/>
    <w:rsid w:val="004702B1"/>
    <w:rsid w:val="00470FF3"/>
    <w:rsid w:val="004712C8"/>
    <w:rsid w:val="0047138E"/>
    <w:rsid w:val="00471CF4"/>
    <w:rsid w:val="00472420"/>
    <w:rsid w:val="004736CD"/>
    <w:rsid w:val="00473D53"/>
    <w:rsid w:val="0047743A"/>
    <w:rsid w:val="00480F23"/>
    <w:rsid w:val="00481468"/>
    <w:rsid w:val="00481BC6"/>
    <w:rsid w:val="004827C8"/>
    <w:rsid w:val="004828B9"/>
    <w:rsid w:val="00483568"/>
    <w:rsid w:val="00483A82"/>
    <w:rsid w:val="00484696"/>
    <w:rsid w:val="0048475F"/>
    <w:rsid w:val="00490479"/>
    <w:rsid w:val="00491D9D"/>
    <w:rsid w:val="004934E0"/>
    <w:rsid w:val="004944CA"/>
    <w:rsid w:val="004958FD"/>
    <w:rsid w:val="00497BFD"/>
    <w:rsid w:val="004A0082"/>
    <w:rsid w:val="004A157A"/>
    <w:rsid w:val="004A57BA"/>
    <w:rsid w:val="004A639D"/>
    <w:rsid w:val="004A6BF9"/>
    <w:rsid w:val="004A724B"/>
    <w:rsid w:val="004A743C"/>
    <w:rsid w:val="004B1B5B"/>
    <w:rsid w:val="004B2622"/>
    <w:rsid w:val="004B29BF"/>
    <w:rsid w:val="004B2C60"/>
    <w:rsid w:val="004B3A7F"/>
    <w:rsid w:val="004B486C"/>
    <w:rsid w:val="004C2999"/>
    <w:rsid w:val="004C4B5B"/>
    <w:rsid w:val="004C5192"/>
    <w:rsid w:val="004C5E63"/>
    <w:rsid w:val="004C71DC"/>
    <w:rsid w:val="004D058C"/>
    <w:rsid w:val="004D2274"/>
    <w:rsid w:val="004D62F2"/>
    <w:rsid w:val="004D7773"/>
    <w:rsid w:val="004D79E6"/>
    <w:rsid w:val="004E0AE0"/>
    <w:rsid w:val="004E49A5"/>
    <w:rsid w:val="004E5ACC"/>
    <w:rsid w:val="004E60F3"/>
    <w:rsid w:val="004E7726"/>
    <w:rsid w:val="004F16AA"/>
    <w:rsid w:val="004F1EF9"/>
    <w:rsid w:val="004F23A4"/>
    <w:rsid w:val="004F24FA"/>
    <w:rsid w:val="004F4764"/>
    <w:rsid w:val="004F74F8"/>
    <w:rsid w:val="004F7554"/>
    <w:rsid w:val="0050059E"/>
    <w:rsid w:val="00503705"/>
    <w:rsid w:val="00505574"/>
    <w:rsid w:val="00505E72"/>
    <w:rsid w:val="005066F9"/>
    <w:rsid w:val="005069C1"/>
    <w:rsid w:val="00506BE2"/>
    <w:rsid w:val="00506C9F"/>
    <w:rsid w:val="00510D7B"/>
    <w:rsid w:val="00515588"/>
    <w:rsid w:val="0051638E"/>
    <w:rsid w:val="00516F3F"/>
    <w:rsid w:val="0051728D"/>
    <w:rsid w:val="0052001F"/>
    <w:rsid w:val="0052240D"/>
    <w:rsid w:val="00525FBB"/>
    <w:rsid w:val="005302D9"/>
    <w:rsid w:val="005305E2"/>
    <w:rsid w:val="00532C37"/>
    <w:rsid w:val="00532F3F"/>
    <w:rsid w:val="0053411C"/>
    <w:rsid w:val="00534674"/>
    <w:rsid w:val="00534D05"/>
    <w:rsid w:val="00534DE1"/>
    <w:rsid w:val="0053567F"/>
    <w:rsid w:val="0053718F"/>
    <w:rsid w:val="005403DD"/>
    <w:rsid w:val="00540772"/>
    <w:rsid w:val="0054103B"/>
    <w:rsid w:val="00541603"/>
    <w:rsid w:val="0054182E"/>
    <w:rsid w:val="005435B4"/>
    <w:rsid w:val="0054466B"/>
    <w:rsid w:val="005470FF"/>
    <w:rsid w:val="0054770D"/>
    <w:rsid w:val="00547A6F"/>
    <w:rsid w:val="00547C3F"/>
    <w:rsid w:val="005508B9"/>
    <w:rsid w:val="00551A42"/>
    <w:rsid w:val="00552293"/>
    <w:rsid w:val="00554537"/>
    <w:rsid w:val="00556F48"/>
    <w:rsid w:val="00557BCD"/>
    <w:rsid w:val="00561192"/>
    <w:rsid w:val="005618F5"/>
    <w:rsid w:val="00562F27"/>
    <w:rsid w:val="0056346F"/>
    <w:rsid w:val="00564B91"/>
    <w:rsid w:val="00566B09"/>
    <w:rsid w:val="00570A54"/>
    <w:rsid w:val="00571426"/>
    <w:rsid w:val="00571EA0"/>
    <w:rsid w:val="00572D67"/>
    <w:rsid w:val="00572E26"/>
    <w:rsid w:val="00574504"/>
    <w:rsid w:val="005755FF"/>
    <w:rsid w:val="00575A3F"/>
    <w:rsid w:val="0057705F"/>
    <w:rsid w:val="00577B65"/>
    <w:rsid w:val="005803EC"/>
    <w:rsid w:val="0058044D"/>
    <w:rsid w:val="005806D9"/>
    <w:rsid w:val="00580921"/>
    <w:rsid w:val="00580A50"/>
    <w:rsid w:val="005832FC"/>
    <w:rsid w:val="00586248"/>
    <w:rsid w:val="005868EE"/>
    <w:rsid w:val="00586B4A"/>
    <w:rsid w:val="00587D23"/>
    <w:rsid w:val="00591BB6"/>
    <w:rsid w:val="005923D1"/>
    <w:rsid w:val="005926A7"/>
    <w:rsid w:val="005942DB"/>
    <w:rsid w:val="00594FA7"/>
    <w:rsid w:val="00597890"/>
    <w:rsid w:val="00597B37"/>
    <w:rsid w:val="005A04F5"/>
    <w:rsid w:val="005A1186"/>
    <w:rsid w:val="005A17BA"/>
    <w:rsid w:val="005A34B0"/>
    <w:rsid w:val="005A36C7"/>
    <w:rsid w:val="005A3CE2"/>
    <w:rsid w:val="005A4937"/>
    <w:rsid w:val="005A6824"/>
    <w:rsid w:val="005A6F88"/>
    <w:rsid w:val="005B06F7"/>
    <w:rsid w:val="005B07E0"/>
    <w:rsid w:val="005B0AC9"/>
    <w:rsid w:val="005B1904"/>
    <w:rsid w:val="005B1C73"/>
    <w:rsid w:val="005B3977"/>
    <w:rsid w:val="005B3B50"/>
    <w:rsid w:val="005B3B99"/>
    <w:rsid w:val="005B4584"/>
    <w:rsid w:val="005B67AD"/>
    <w:rsid w:val="005C1A91"/>
    <w:rsid w:val="005C23C9"/>
    <w:rsid w:val="005C3C22"/>
    <w:rsid w:val="005C4119"/>
    <w:rsid w:val="005C5F10"/>
    <w:rsid w:val="005D0F78"/>
    <w:rsid w:val="005D3AED"/>
    <w:rsid w:val="005D65E0"/>
    <w:rsid w:val="005D674F"/>
    <w:rsid w:val="005E2361"/>
    <w:rsid w:val="005E2F64"/>
    <w:rsid w:val="005E449E"/>
    <w:rsid w:val="005E4FE2"/>
    <w:rsid w:val="005E57D1"/>
    <w:rsid w:val="005E7787"/>
    <w:rsid w:val="005F01E0"/>
    <w:rsid w:val="005F2F52"/>
    <w:rsid w:val="005F3FB7"/>
    <w:rsid w:val="005F46BB"/>
    <w:rsid w:val="005F51F0"/>
    <w:rsid w:val="005F542A"/>
    <w:rsid w:val="005F6DF2"/>
    <w:rsid w:val="005F7104"/>
    <w:rsid w:val="005F76C5"/>
    <w:rsid w:val="00600FF0"/>
    <w:rsid w:val="00602DAA"/>
    <w:rsid w:val="006033B8"/>
    <w:rsid w:val="00606EC2"/>
    <w:rsid w:val="006074FD"/>
    <w:rsid w:val="0061013F"/>
    <w:rsid w:val="0061254E"/>
    <w:rsid w:val="00616242"/>
    <w:rsid w:val="006202E7"/>
    <w:rsid w:val="00620BAA"/>
    <w:rsid w:val="00622414"/>
    <w:rsid w:val="006236AE"/>
    <w:rsid w:val="0062434A"/>
    <w:rsid w:val="00630BDE"/>
    <w:rsid w:val="00631304"/>
    <w:rsid w:val="00631A55"/>
    <w:rsid w:val="006333D0"/>
    <w:rsid w:val="00634370"/>
    <w:rsid w:val="00634F31"/>
    <w:rsid w:val="00635285"/>
    <w:rsid w:val="00635896"/>
    <w:rsid w:val="0063599C"/>
    <w:rsid w:val="00635C9D"/>
    <w:rsid w:val="00636766"/>
    <w:rsid w:val="006440F1"/>
    <w:rsid w:val="0064569A"/>
    <w:rsid w:val="00646655"/>
    <w:rsid w:val="006507F6"/>
    <w:rsid w:val="00652292"/>
    <w:rsid w:val="006529CD"/>
    <w:rsid w:val="00652EA1"/>
    <w:rsid w:val="006538EB"/>
    <w:rsid w:val="0065420D"/>
    <w:rsid w:val="00654EAF"/>
    <w:rsid w:val="00656BFB"/>
    <w:rsid w:val="00660129"/>
    <w:rsid w:val="00660875"/>
    <w:rsid w:val="00660B37"/>
    <w:rsid w:val="00662B1A"/>
    <w:rsid w:val="00664504"/>
    <w:rsid w:val="006650E0"/>
    <w:rsid w:val="006665C1"/>
    <w:rsid w:val="00666710"/>
    <w:rsid w:val="00670D94"/>
    <w:rsid w:val="00673161"/>
    <w:rsid w:val="00674921"/>
    <w:rsid w:val="00675154"/>
    <w:rsid w:val="006755DA"/>
    <w:rsid w:val="006759AE"/>
    <w:rsid w:val="0067689C"/>
    <w:rsid w:val="00676E54"/>
    <w:rsid w:val="006776C2"/>
    <w:rsid w:val="00680FD5"/>
    <w:rsid w:val="00681FA3"/>
    <w:rsid w:val="006820F0"/>
    <w:rsid w:val="006828E3"/>
    <w:rsid w:val="00682D73"/>
    <w:rsid w:val="006862B5"/>
    <w:rsid w:val="00687B48"/>
    <w:rsid w:val="00687BC8"/>
    <w:rsid w:val="0069041E"/>
    <w:rsid w:val="0069106F"/>
    <w:rsid w:val="006913D1"/>
    <w:rsid w:val="006915E7"/>
    <w:rsid w:val="00692A3A"/>
    <w:rsid w:val="00693418"/>
    <w:rsid w:val="00694C84"/>
    <w:rsid w:val="006967A5"/>
    <w:rsid w:val="006A26F7"/>
    <w:rsid w:val="006A4BBC"/>
    <w:rsid w:val="006A7950"/>
    <w:rsid w:val="006A7DC3"/>
    <w:rsid w:val="006B0D10"/>
    <w:rsid w:val="006B0F41"/>
    <w:rsid w:val="006B1DD2"/>
    <w:rsid w:val="006B2602"/>
    <w:rsid w:val="006B580E"/>
    <w:rsid w:val="006B622A"/>
    <w:rsid w:val="006B7210"/>
    <w:rsid w:val="006B7C0A"/>
    <w:rsid w:val="006C047A"/>
    <w:rsid w:val="006C0663"/>
    <w:rsid w:val="006C0740"/>
    <w:rsid w:val="006C2386"/>
    <w:rsid w:val="006C26BC"/>
    <w:rsid w:val="006C274E"/>
    <w:rsid w:val="006C4A71"/>
    <w:rsid w:val="006C4F24"/>
    <w:rsid w:val="006C6764"/>
    <w:rsid w:val="006C692C"/>
    <w:rsid w:val="006C7E9A"/>
    <w:rsid w:val="006D0B32"/>
    <w:rsid w:val="006D2C4D"/>
    <w:rsid w:val="006D2C7A"/>
    <w:rsid w:val="006D2C7B"/>
    <w:rsid w:val="006D3BA0"/>
    <w:rsid w:val="006D51FE"/>
    <w:rsid w:val="006D6ED5"/>
    <w:rsid w:val="006D7CCC"/>
    <w:rsid w:val="006E0275"/>
    <w:rsid w:val="006E14B6"/>
    <w:rsid w:val="006E3331"/>
    <w:rsid w:val="006E3875"/>
    <w:rsid w:val="006E5D21"/>
    <w:rsid w:val="006E6C33"/>
    <w:rsid w:val="006F06F5"/>
    <w:rsid w:val="006F09D6"/>
    <w:rsid w:val="006F0F7B"/>
    <w:rsid w:val="006F1E6F"/>
    <w:rsid w:val="006F266C"/>
    <w:rsid w:val="006F36E1"/>
    <w:rsid w:val="006F43DF"/>
    <w:rsid w:val="006F4D59"/>
    <w:rsid w:val="006F5514"/>
    <w:rsid w:val="006F5F43"/>
    <w:rsid w:val="006F726A"/>
    <w:rsid w:val="006F7FAD"/>
    <w:rsid w:val="007036CC"/>
    <w:rsid w:val="007039E5"/>
    <w:rsid w:val="00703A42"/>
    <w:rsid w:val="00704EEE"/>
    <w:rsid w:val="00706CCC"/>
    <w:rsid w:val="00711322"/>
    <w:rsid w:val="007136DB"/>
    <w:rsid w:val="00714405"/>
    <w:rsid w:val="00715BD7"/>
    <w:rsid w:val="00715E9B"/>
    <w:rsid w:val="007161AB"/>
    <w:rsid w:val="00717B3F"/>
    <w:rsid w:val="00720993"/>
    <w:rsid w:val="00721824"/>
    <w:rsid w:val="00724CC3"/>
    <w:rsid w:val="00726FD3"/>
    <w:rsid w:val="00732CEF"/>
    <w:rsid w:val="00732FC2"/>
    <w:rsid w:val="007356B9"/>
    <w:rsid w:val="00735CFE"/>
    <w:rsid w:val="00736BDB"/>
    <w:rsid w:val="007408EE"/>
    <w:rsid w:val="0074228F"/>
    <w:rsid w:val="007422DE"/>
    <w:rsid w:val="00745F74"/>
    <w:rsid w:val="00746B4B"/>
    <w:rsid w:val="00747131"/>
    <w:rsid w:val="007472D0"/>
    <w:rsid w:val="00753E88"/>
    <w:rsid w:val="007561A0"/>
    <w:rsid w:val="00760DD1"/>
    <w:rsid w:val="007624ED"/>
    <w:rsid w:val="00762CE1"/>
    <w:rsid w:val="0076316F"/>
    <w:rsid w:val="00763AD1"/>
    <w:rsid w:val="007642FF"/>
    <w:rsid w:val="00764ED9"/>
    <w:rsid w:val="00767A9A"/>
    <w:rsid w:val="00774D0B"/>
    <w:rsid w:val="00775174"/>
    <w:rsid w:val="0077526E"/>
    <w:rsid w:val="00775C50"/>
    <w:rsid w:val="00775CFA"/>
    <w:rsid w:val="00776A1B"/>
    <w:rsid w:val="00776B74"/>
    <w:rsid w:val="007778EE"/>
    <w:rsid w:val="00777C6C"/>
    <w:rsid w:val="00780BEE"/>
    <w:rsid w:val="00780EF8"/>
    <w:rsid w:val="00781F77"/>
    <w:rsid w:val="00782BFD"/>
    <w:rsid w:val="007849E1"/>
    <w:rsid w:val="00787C09"/>
    <w:rsid w:val="00790E54"/>
    <w:rsid w:val="0079270C"/>
    <w:rsid w:val="007951B7"/>
    <w:rsid w:val="00795C7E"/>
    <w:rsid w:val="00796E72"/>
    <w:rsid w:val="007A0F21"/>
    <w:rsid w:val="007A1425"/>
    <w:rsid w:val="007A1ECF"/>
    <w:rsid w:val="007A247C"/>
    <w:rsid w:val="007A24B6"/>
    <w:rsid w:val="007A4A2B"/>
    <w:rsid w:val="007A4EFC"/>
    <w:rsid w:val="007A6450"/>
    <w:rsid w:val="007A7F8A"/>
    <w:rsid w:val="007B01EF"/>
    <w:rsid w:val="007B0D08"/>
    <w:rsid w:val="007B12C7"/>
    <w:rsid w:val="007B19AB"/>
    <w:rsid w:val="007B224C"/>
    <w:rsid w:val="007B3E30"/>
    <w:rsid w:val="007B5F33"/>
    <w:rsid w:val="007B6894"/>
    <w:rsid w:val="007B7139"/>
    <w:rsid w:val="007C1753"/>
    <w:rsid w:val="007C17E8"/>
    <w:rsid w:val="007C1AA4"/>
    <w:rsid w:val="007C2A43"/>
    <w:rsid w:val="007C393E"/>
    <w:rsid w:val="007C4C38"/>
    <w:rsid w:val="007C4C71"/>
    <w:rsid w:val="007C4E75"/>
    <w:rsid w:val="007C6D9A"/>
    <w:rsid w:val="007C6F88"/>
    <w:rsid w:val="007C6FBF"/>
    <w:rsid w:val="007C760F"/>
    <w:rsid w:val="007D066E"/>
    <w:rsid w:val="007D2B41"/>
    <w:rsid w:val="007D3E2A"/>
    <w:rsid w:val="007D4438"/>
    <w:rsid w:val="007D4B84"/>
    <w:rsid w:val="007D68CA"/>
    <w:rsid w:val="007D6EEC"/>
    <w:rsid w:val="007D712E"/>
    <w:rsid w:val="007D7A73"/>
    <w:rsid w:val="007E310C"/>
    <w:rsid w:val="007E395A"/>
    <w:rsid w:val="007E3C4C"/>
    <w:rsid w:val="007E76B0"/>
    <w:rsid w:val="007E7E7F"/>
    <w:rsid w:val="007F093D"/>
    <w:rsid w:val="007F2D08"/>
    <w:rsid w:val="007F3F3D"/>
    <w:rsid w:val="007F4C74"/>
    <w:rsid w:val="007F54D3"/>
    <w:rsid w:val="007F6304"/>
    <w:rsid w:val="007F6364"/>
    <w:rsid w:val="007F690B"/>
    <w:rsid w:val="007F7BE0"/>
    <w:rsid w:val="008004D5"/>
    <w:rsid w:val="008009A1"/>
    <w:rsid w:val="008011DE"/>
    <w:rsid w:val="0080178A"/>
    <w:rsid w:val="00801E8C"/>
    <w:rsid w:val="008048D0"/>
    <w:rsid w:val="00805BCF"/>
    <w:rsid w:val="00806906"/>
    <w:rsid w:val="00806A37"/>
    <w:rsid w:val="008124C9"/>
    <w:rsid w:val="00813CE7"/>
    <w:rsid w:val="00817258"/>
    <w:rsid w:val="00821663"/>
    <w:rsid w:val="008221AB"/>
    <w:rsid w:val="0082441D"/>
    <w:rsid w:val="008262B3"/>
    <w:rsid w:val="008277CA"/>
    <w:rsid w:val="008302FF"/>
    <w:rsid w:val="00832EFF"/>
    <w:rsid w:val="00833671"/>
    <w:rsid w:val="0083389D"/>
    <w:rsid w:val="00837A71"/>
    <w:rsid w:val="008412F9"/>
    <w:rsid w:val="008415E6"/>
    <w:rsid w:val="008431A6"/>
    <w:rsid w:val="008438FE"/>
    <w:rsid w:val="008442EB"/>
    <w:rsid w:val="008462CA"/>
    <w:rsid w:val="00846AEC"/>
    <w:rsid w:val="008470D7"/>
    <w:rsid w:val="00850BC1"/>
    <w:rsid w:val="0085173A"/>
    <w:rsid w:val="008519D3"/>
    <w:rsid w:val="0085451E"/>
    <w:rsid w:val="008548C7"/>
    <w:rsid w:val="00857452"/>
    <w:rsid w:val="00860960"/>
    <w:rsid w:val="00864B17"/>
    <w:rsid w:val="0086566F"/>
    <w:rsid w:val="0086610B"/>
    <w:rsid w:val="00866E60"/>
    <w:rsid w:val="008705AF"/>
    <w:rsid w:val="008705D8"/>
    <w:rsid w:val="008708B3"/>
    <w:rsid w:val="008748EB"/>
    <w:rsid w:val="008756E6"/>
    <w:rsid w:val="00876FD9"/>
    <w:rsid w:val="008771F5"/>
    <w:rsid w:val="00880003"/>
    <w:rsid w:val="00880955"/>
    <w:rsid w:val="00881066"/>
    <w:rsid w:val="0088121F"/>
    <w:rsid w:val="00881E85"/>
    <w:rsid w:val="008826A3"/>
    <w:rsid w:val="00885DAF"/>
    <w:rsid w:val="00886051"/>
    <w:rsid w:val="008862AE"/>
    <w:rsid w:val="00886C6F"/>
    <w:rsid w:val="008926E2"/>
    <w:rsid w:val="00895B5A"/>
    <w:rsid w:val="00897A03"/>
    <w:rsid w:val="008A2A03"/>
    <w:rsid w:val="008A37E8"/>
    <w:rsid w:val="008A5E90"/>
    <w:rsid w:val="008A628E"/>
    <w:rsid w:val="008A6404"/>
    <w:rsid w:val="008A6872"/>
    <w:rsid w:val="008A6C7F"/>
    <w:rsid w:val="008B39C7"/>
    <w:rsid w:val="008B767F"/>
    <w:rsid w:val="008C0C71"/>
    <w:rsid w:val="008C3B76"/>
    <w:rsid w:val="008C3D4F"/>
    <w:rsid w:val="008C58C2"/>
    <w:rsid w:val="008C5AF2"/>
    <w:rsid w:val="008D17F2"/>
    <w:rsid w:val="008D21FA"/>
    <w:rsid w:val="008D3D98"/>
    <w:rsid w:val="008D3FB8"/>
    <w:rsid w:val="008D4378"/>
    <w:rsid w:val="008D74E8"/>
    <w:rsid w:val="008E094F"/>
    <w:rsid w:val="008E31FA"/>
    <w:rsid w:val="008E50AE"/>
    <w:rsid w:val="008E58FC"/>
    <w:rsid w:val="008E6E26"/>
    <w:rsid w:val="008E7EE0"/>
    <w:rsid w:val="008F25B5"/>
    <w:rsid w:val="008F2775"/>
    <w:rsid w:val="008F2D8C"/>
    <w:rsid w:val="008F4364"/>
    <w:rsid w:val="008F498E"/>
    <w:rsid w:val="008F53C5"/>
    <w:rsid w:val="008F5FE6"/>
    <w:rsid w:val="008F64DC"/>
    <w:rsid w:val="008F650B"/>
    <w:rsid w:val="008F6854"/>
    <w:rsid w:val="008F785F"/>
    <w:rsid w:val="0090023A"/>
    <w:rsid w:val="00900B8F"/>
    <w:rsid w:val="00900F0A"/>
    <w:rsid w:val="00901749"/>
    <w:rsid w:val="00901EC4"/>
    <w:rsid w:val="00902036"/>
    <w:rsid w:val="009045D5"/>
    <w:rsid w:val="009055D2"/>
    <w:rsid w:val="009116DC"/>
    <w:rsid w:val="0091222C"/>
    <w:rsid w:val="0091386E"/>
    <w:rsid w:val="009148FC"/>
    <w:rsid w:val="009171A2"/>
    <w:rsid w:val="00917754"/>
    <w:rsid w:val="00917A0B"/>
    <w:rsid w:val="009221D9"/>
    <w:rsid w:val="00922FD9"/>
    <w:rsid w:val="0092474A"/>
    <w:rsid w:val="00925263"/>
    <w:rsid w:val="00926CB3"/>
    <w:rsid w:val="0092779E"/>
    <w:rsid w:val="00930F38"/>
    <w:rsid w:val="009314E2"/>
    <w:rsid w:val="00932CBE"/>
    <w:rsid w:val="00933987"/>
    <w:rsid w:val="00934238"/>
    <w:rsid w:val="009349A2"/>
    <w:rsid w:val="00934E51"/>
    <w:rsid w:val="009357E0"/>
    <w:rsid w:val="00937B04"/>
    <w:rsid w:val="00937DE1"/>
    <w:rsid w:val="009406BE"/>
    <w:rsid w:val="00943552"/>
    <w:rsid w:val="009438A0"/>
    <w:rsid w:val="00945BC2"/>
    <w:rsid w:val="00950EF6"/>
    <w:rsid w:val="009517C2"/>
    <w:rsid w:val="009534CC"/>
    <w:rsid w:val="00955AB4"/>
    <w:rsid w:val="00957918"/>
    <w:rsid w:val="00960032"/>
    <w:rsid w:val="00960177"/>
    <w:rsid w:val="009611C7"/>
    <w:rsid w:val="00961469"/>
    <w:rsid w:val="009659D8"/>
    <w:rsid w:val="00970D59"/>
    <w:rsid w:val="009718F6"/>
    <w:rsid w:val="00972982"/>
    <w:rsid w:val="00976D8A"/>
    <w:rsid w:val="00977E3D"/>
    <w:rsid w:val="00977FF6"/>
    <w:rsid w:val="009802DE"/>
    <w:rsid w:val="00983840"/>
    <w:rsid w:val="0098495E"/>
    <w:rsid w:val="00984E93"/>
    <w:rsid w:val="00986079"/>
    <w:rsid w:val="00986826"/>
    <w:rsid w:val="0099062B"/>
    <w:rsid w:val="00991181"/>
    <w:rsid w:val="00991490"/>
    <w:rsid w:val="009923A6"/>
    <w:rsid w:val="0099305E"/>
    <w:rsid w:val="00994192"/>
    <w:rsid w:val="00994D6F"/>
    <w:rsid w:val="009953AF"/>
    <w:rsid w:val="00996C5C"/>
    <w:rsid w:val="009971AA"/>
    <w:rsid w:val="00997C7D"/>
    <w:rsid w:val="009A07B0"/>
    <w:rsid w:val="009A0F27"/>
    <w:rsid w:val="009A4B15"/>
    <w:rsid w:val="009A4FFD"/>
    <w:rsid w:val="009A58D1"/>
    <w:rsid w:val="009A5C41"/>
    <w:rsid w:val="009B01E2"/>
    <w:rsid w:val="009B029C"/>
    <w:rsid w:val="009B0ED9"/>
    <w:rsid w:val="009B147B"/>
    <w:rsid w:val="009B3981"/>
    <w:rsid w:val="009B4176"/>
    <w:rsid w:val="009B55AF"/>
    <w:rsid w:val="009B5ABD"/>
    <w:rsid w:val="009C0621"/>
    <w:rsid w:val="009C0BAB"/>
    <w:rsid w:val="009C0D7F"/>
    <w:rsid w:val="009C2A7B"/>
    <w:rsid w:val="009C2AB4"/>
    <w:rsid w:val="009C2ACD"/>
    <w:rsid w:val="009C2BC1"/>
    <w:rsid w:val="009C57DE"/>
    <w:rsid w:val="009C7800"/>
    <w:rsid w:val="009D26C8"/>
    <w:rsid w:val="009D2D1C"/>
    <w:rsid w:val="009D35FA"/>
    <w:rsid w:val="009D40CB"/>
    <w:rsid w:val="009D437D"/>
    <w:rsid w:val="009D4A36"/>
    <w:rsid w:val="009D5255"/>
    <w:rsid w:val="009D54DE"/>
    <w:rsid w:val="009D74DB"/>
    <w:rsid w:val="009E01BD"/>
    <w:rsid w:val="009E0E01"/>
    <w:rsid w:val="009E20DF"/>
    <w:rsid w:val="009E24CD"/>
    <w:rsid w:val="009E253B"/>
    <w:rsid w:val="009E3B80"/>
    <w:rsid w:val="009E3E77"/>
    <w:rsid w:val="009E3E8B"/>
    <w:rsid w:val="009E576E"/>
    <w:rsid w:val="009E61E3"/>
    <w:rsid w:val="009F08B6"/>
    <w:rsid w:val="009F3F8C"/>
    <w:rsid w:val="009F4B0F"/>
    <w:rsid w:val="009F5F02"/>
    <w:rsid w:val="00A01F28"/>
    <w:rsid w:val="00A03653"/>
    <w:rsid w:val="00A037F7"/>
    <w:rsid w:val="00A07DDD"/>
    <w:rsid w:val="00A10558"/>
    <w:rsid w:val="00A14322"/>
    <w:rsid w:val="00A148E3"/>
    <w:rsid w:val="00A14D2D"/>
    <w:rsid w:val="00A15209"/>
    <w:rsid w:val="00A165D8"/>
    <w:rsid w:val="00A20D50"/>
    <w:rsid w:val="00A20FB5"/>
    <w:rsid w:val="00A212DA"/>
    <w:rsid w:val="00A272AB"/>
    <w:rsid w:val="00A32A09"/>
    <w:rsid w:val="00A32C40"/>
    <w:rsid w:val="00A32E2B"/>
    <w:rsid w:val="00A34703"/>
    <w:rsid w:val="00A34A3F"/>
    <w:rsid w:val="00A35086"/>
    <w:rsid w:val="00A35E97"/>
    <w:rsid w:val="00A37FB4"/>
    <w:rsid w:val="00A4020B"/>
    <w:rsid w:val="00A4068B"/>
    <w:rsid w:val="00A41E24"/>
    <w:rsid w:val="00A42609"/>
    <w:rsid w:val="00A43139"/>
    <w:rsid w:val="00A4329F"/>
    <w:rsid w:val="00A44F32"/>
    <w:rsid w:val="00A45BB9"/>
    <w:rsid w:val="00A47331"/>
    <w:rsid w:val="00A473DF"/>
    <w:rsid w:val="00A47EDA"/>
    <w:rsid w:val="00A517D1"/>
    <w:rsid w:val="00A51F15"/>
    <w:rsid w:val="00A53116"/>
    <w:rsid w:val="00A55F9F"/>
    <w:rsid w:val="00A60989"/>
    <w:rsid w:val="00A60EAC"/>
    <w:rsid w:val="00A62778"/>
    <w:rsid w:val="00A6350A"/>
    <w:rsid w:val="00A6484D"/>
    <w:rsid w:val="00A65A4C"/>
    <w:rsid w:val="00A664BB"/>
    <w:rsid w:val="00A6679F"/>
    <w:rsid w:val="00A66918"/>
    <w:rsid w:val="00A70A38"/>
    <w:rsid w:val="00A71595"/>
    <w:rsid w:val="00A724AB"/>
    <w:rsid w:val="00A72FF7"/>
    <w:rsid w:val="00A74991"/>
    <w:rsid w:val="00A752AF"/>
    <w:rsid w:val="00A75D43"/>
    <w:rsid w:val="00A75E84"/>
    <w:rsid w:val="00A76DE5"/>
    <w:rsid w:val="00A807DE"/>
    <w:rsid w:val="00A80CB3"/>
    <w:rsid w:val="00A80F13"/>
    <w:rsid w:val="00A814E4"/>
    <w:rsid w:val="00A819F9"/>
    <w:rsid w:val="00A81D04"/>
    <w:rsid w:val="00A8288F"/>
    <w:rsid w:val="00A8365F"/>
    <w:rsid w:val="00A83E9A"/>
    <w:rsid w:val="00A848AE"/>
    <w:rsid w:val="00A84CD6"/>
    <w:rsid w:val="00A84DD3"/>
    <w:rsid w:val="00A86CF5"/>
    <w:rsid w:val="00A914E7"/>
    <w:rsid w:val="00A93C1B"/>
    <w:rsid w:val="00A943EC"/>
    <w:rsid w:val="00A957AF"/>
    <w:rsid w:val="00A9618A"/>
    <w:rsid w:val="00A96C1F"/>
    <w:rsid w:val="00AA016B"/>
    <w:rsid w:val="00AA01A8"/>
    <w:rsid w:val="00AA034C"/>
    <w:rsid w:val="00AA2C69"/>
    <w:rsid w:val="00AB07AB"/>
    <w:rsid w:val="00AB0DC9"/>
    <w:rsid w:val="00AB1AD1"/>
    <w:rsid w:val="00AB24F3"/>
    <w:rsid w:val="00AB3B4B"/>
    <w:rsid w:val="00AC2059"/>
    <w:rsid w:val="00AC205B"/>
    <w:rsid w:val="00AC2CCD"/>
    <w:rsid w:val="00AC5830"/>
    <w:rsid w:val="00AC6E38"/>
    <w:rsid w:val="00AC7540"/>
    <w:rsid w:val="00AC75C3"/>
    <w:rsid w:val="00AD0586"/>
    <w:rsid w:val="00AD1B1F"/>
    <w:rsid w:val="00AD1CB4"/>
    <w:rsid w:val="00AD53F3"/>
    <w:rsid w:val="00AD594C"/>
    <w:rsid w:val="00AD727A"/>
    <w:rsid w:val="00AD734B"/>
    <w:rsid w:val="00AE23C1"/>
    <w:rsid w:val="00AE31F4"/>
    <w:rsid w:val="00AE3FEC"/>
    <w:rsid w:val="00AE5A0C"/>
    <w:rsid w:val="00AE6EC6"/>
    <w:rsid w:val="00AE6FE9"/>
    <w:rsid w:val="00AF016E"/>
    <w:rsid w:val="00AF0772"/>
    <w:rsid w:val="00AF261C"/>
    <w:rsid w:val="00AF32DD"/>
    <w:rsid w:val="00AF4F7F"/>
    <w:rsid w:val="00AF670E"/>
    <w:rsid w:val="00AF6CEB"/>
    <w:rsid w:val="00B005AE"/>
    <w:rsid w:val="00B012E6"/>
    <w:rsid w:val="00B02E82"/>
    <w:rsid w:val="00B031B6"/>
    <w:rsid w:val="00B04237"/>
    <w:rsid w:val="00B04AAB"/>
    <w:rsid w:val="00B04C94"/>
    <w:rsid w:val="00B11158"/>
    <w:rsid w:val="00B11532"/>
    <w:rsid w:val="00B11735"/>
    <w:rsid w:val="00B12542"/>
    <w:rsid w:val="00B13D19"/>
    <w:rsid w:val="00B14A25"/>
    <w:rsid w:val="00B150E7"/>
    <w:rsid w:val="00B15D74"/>
    <w:rsid w:val="00B16636"/>
    <w:rsid w:val="00B16A42"/>
    <w:rsid w:val="00B20DBE"/>
    <w:rsid w:val="00B2340D"/>
    <w:rsid w:val="00B2344C"/>
    <w:rsid w:val="00B24F3D"/>
    <w:rsid w:val="00B2671E"/>
    <w:rsid w:val="00B26912"/>
    <w:rsid w:val="00B2788B"/>
    <w:rsid w:val="00B31261"/>
    <w:rsid w:val="00B31393"/>
    <w:rsid w:val="00B33418"/>
    <w:rsid w:val="00B3356C"/>
    <w:rsid w:val="00B33A4E"/>
    <w:rsid w:val="00B343EB"/>
    <w:rsid w:val="00B35C6E"/>
    <w:rsid w:val="00B408B1"/>
    <w:rsid w:val="00B41263"/>
    <w:rsid w:val="00B43EF7"/>
    <w:rsid w:val="00B440D2"/>
    <w:rsid w:val="00B45CFF"/>
    <w:rsid w:val="00B51A4B"/>
    <w:rsid w:val="00B5401B"/>
    <w:rsid w:val="00B544DF"/>
    <w:rsid w:val="00B55A17"/>
    <w:rsid w:val="00B55F7C"/>
    <w:rsid w:val="00B5666E"/>
    <w:rsid w:val="00B5721C"/>
    <w:rsid w:val="00B575A2"/>
    <w:rsid w:val="00B5768F"/>
    <w:rsid w:val="00B60141"/>
    <w:rsid w:val="00B61834"/>
    <w:rsid w:val="00B62E96"/>
    <w:rsid w:val="00B64F23"/>
    <w:rsid w:val="00B66B9D"/>
    <w:rsid w:val="00B70E62"/>
    <w:rsid w:val="00B716DD"/>
    <w:rsid w:val="00B733BB"/>
    <w:rsid w:val="00B80D88"/>
    <w:rsid w:val="00B81AE8"/>
    <w:rsid w:val="00B81C67"/>
    <w:rsid w:val="00B82E69"/>
    <w:rsid w:val="00B830A7"/>
    <w:rsid w:val="00B83F0B"/>
    <w:rsid w:val="00B846BC"/>
    <w:rsid w:val="00B848D2"/>
    <w:rsid w:val="00B84AA2"/>
    <w:rsid w:val="00B859A4"/>
    <w:rsid w:val="00B865F1"/>
    <w:rsid w:val="00B86CAA"/>
    <w:rsid w:val="00B873F0"/>
    <w:rsid w:val="00B916D4"/>
    <w:rsid w:val="00B9202A"/>
    <w:rsid w:val="00B92A7E"/>
    <w:rsid w:val="00B94B60"/>
    <w:rsid w:val="00B95529"/>
    <w:rsid w:val="00B95CFD"/>
    <w:rsid w:val="00B97034"/>
    <w:rsid w:val="00B973A2"/>
    <w:rsid w:val="00B97936"/>
    <w:rsid w:val="00BA0AAB"/>
    <w:rsid w:val="00BA333A"/>
    <w:rsid w:val="00BA5D73"/>
    <w:rsid w:val="00BA7290"/>
    <w:rsid w:val="00BB0B86"/>
    <w:rsid w:val="00BB21E6"/>
    <w:rsid w:val="00BB3385"/>
    <w:rsid w:val="00BB45BD"/>
    <w:rsid w:val="00BB66B9"/>
    <w:rsid w:val="00BB682F"/>
    <w:rsid w:val="00BC071A"/>
    <w:rsid w:val="00BC0C7D"/>
    <w:rsid w:val="00BC1C3E"/>
    <w:rsid w:val="00BC1CEC"/>
    <w:rsid w:val="00BC1F67"/>
    <w:rsid w:val="00BC240D"/>
    <w:rsid w:val="00BC26D5"/>
    <w:rsid w:val="00BC2820"/>
    <w:rsid w:val="00BC2AFB"/>
    <w:rsid w:val="00BC5889"/>
    <w:rsid w:val="00BC67A0"/>
    <w:rsid w:val="00BC74EB"/>
    <w:rsid w:val="00BD3151"/>
    <w:rsid w:val="00BD59CE"/>
    <w:rsid w:val="00BD60B1"/>
    <w:rsid w:val="00BE0349"/>
    <w:rsid w:val="00BE16EA"/>
    <w:rsid w:val="00BE2FD8"/>
    <w:rsid w:val="00BE412E"/>
    <w:rsid w:val="00BE53C2"/>
    <w:rsid w:val="00BE59FF"/>
    <w:rsid w:val="00BE5F48"/>
    <w:rsid w:val="00BE6793"/>
    <w:rsid w:val="00BF1E3A"/>
    <w:rsid w:val="00BF51BC"/>
    <w:rsid w:val="00BF615D"/>
    <w:rsid w:val="00BF6D4D"/>
    <w:rsid w:val="00BF7B78"/>
    <w:rsid w:val="00C02621"/>
    <w:rsid w:val="00C03534"/>
    <w:rsid w:val="00C04E02"/>
    <w:rsid w:val="00C050FB"/>
    <w:rsid w:val="00C054EE"/>
    <w:rsid w:val="00C05503"/>
    <w:rsid w:val="00C05618"/>
    <w:rsid w:val="00C068A0"/>
    <w:rsid w:val="00C10339"/>
    <w:rsid w:val="00C11A90"/>
    <w:rsid w:val="00C12CF9"/>
    <w:rsid w:val="00C15724"/>
    <w:rsid w:val="00C162C7"/>
    <w:rsid w:val="00C168A2"/>
    <w:rsid w:val="00C205AA"/>
    <w:rsid w:val="00C20C8B"/>
    <w:rsid w:val="00C21ACE"/>
    <w:rsid w:val="00C21F6B"/>
    <w:rsid w:val="00C23C92"/>
    <w:rsid w:val="00C243C9"/>
    <w:rsid w:val="00C24CC0"/>
    <w:rsid w:val="00C2630D"/>
    <w:rsid w:val="00C303DB"/>
    <w:rsid w:val="00C304B2"/>
    <w:rsid w:val="00C3117C"/>
    <w:rsid w:val="00C3120A"/>
    <w:rsid w:val="00C33DEC"/>
    <w:rsid w:val="00C34537"/>
    <w:rsid w:val="00C37951"/>
    <w:rsid w:val="00C40C41"/>
    <w:rsid w:val="00C41AEB"/>
    <w:rsid w:val="00C4650A"/>
    <w:rsid w:val="00C47301"/>
    <w:rsid w:val="00C505D9"/>
    <w:rsid w:val="00C514B6"/>
    <w:rsid w:val="00C564B3"/>
    <w:rsid w:val="00C56586"/>
    <w:rsid w:val="00C56A61"/>
    <w:rsid w:val="00C56AAA"/>
    <w:rsid w:val="00C57574"/>
    <w:rsid w:val="00C57AC0"/>
    <w:rsid w:val="00C60187"/>
    <w:rsid w:val="00C601BC"/>
    <w:rsid w:val="00C61289"/>
    <w:rsid w:val="00C621A7"/>
    <w:rsid w:val="00C626AE"/>
    <w:rsid w:val="00C62AE4"/>
    <w:rsid w:val="00C65587"/>
    <w:rsid w:val="00C6664A"/>
    <w:rsid w:val="00C67743"/>
    <w:rsid w:val="00C72274"/>
    <w:rsid w:val="00C72F2E"/>
    <w:rsid w:val="00C761DE"/>
    <w:rsid w:val="00C80DC1"/>
    <w:rsid w:val="00C849E8"/>
    <w:rsid w:val="00C86134"/>
    <w:rsid w:val="00C8627B"/>
    <w:rsid w:val="00C875D3"/>
    <w:rsid w:val="00C90290"/>
    <w:rsid w:val="00C902A9"/>
    <w:rsid w:val="00C91534"/>
    <w:rsid w:val="00C92BDD"/>
    <w:rsid w:val="00C9496A"/>
    <w:rsid w:val="00C950E2"/>
    <w:rsid w:val="00C9580D"/>
    <w:rsid w:val="00C9605A"/>
    <w:rsid w:val="00C962F1"/>
    <w:rsid w:val="00C9765F"/>
    <w:rsid w:val="00CA0162"/>
    <w:rsid w:val="00CA1820"/>
    <w:rsid w:val="00CA1B81"/>
    <w:rsid w:val="00CA1F67"/>
    <w:rsid w:val="00CA3183"/>
    <w:rsid w:val="00CA48E9"/>
    <w:rsid w:val="00CA69AD"/>
    <w:rsid w:val="00CA6B37"/>
    <w:rsid w:val="00CB15B6"/>
    <w:rsid w:val="00CB283B"/>
    <w:rsid w:val="00CB317B"/>
    <w:rsid w:val="00CB31B2"/>
    <w:rsid w:val="00CB322E"/>
    <w:rsid w:val="00CB43D6"/>
    <w:rsid w:val="00CB5378"/>
    <w:rsid w:val="00CB61B1"/>
    <w:rsid w:val="00CB6575"/>
    <w:rsid w:val="00CB711E"/>
    <w:rsid w:val="00CB720B"/>
    <w:rsid w:val="00CC0CEC"/>
    <w:rsid w:val="00CC0F87"/>
    <w:rsid w:val="00CC2716"/>
    <w:rsid w:val="00CC3FE9"/>
    <w:rsid w:val="00CC4A69"/>
    <w:rsid w:val="00CC4E5C"/>
    <w:rsid w:val="00CC75CD"/>
    <w:rsid w:val="00CC7E2F"/>
    <w:rsid w:val="00CD01D1"/>
    <w:rsid w:val="00CD0F36"/>
    <w:rsid w:val="00CD111A"/>
    <w:rsid w:val="00CD2FDD"/>
    <w:rsid w:val="00CD303B"/>
    <w:rsid w:val="00CD4693"/>
    <w:rsid w:val="00CD4BA5"/>
    <w:rsid w:val="00CE0077"/>
    <w:rsid w:val="00CE0DB8"/>
    <w:rsid w:val="00CE163A"/>
    <w:rsid w:val="00CE19C4"/>
    <w:rsid w:val="00CE20D7"/>
    <w:rsid w:val="00CE27C8"/>
    <w:rsid w:val="00CE62A6"/>
    <w:rsid w:val="00CE64CF"/>
    <w:rsid w:val="00CF535C"/>
    <w:rsid w:val="00CF5406"/>
    <w:rsid w:val="00CF6A0F"/>
    <w:rsid w:val="00CF74FF"/>
    <w:rsid w:val="00D01052"/>
    <w:rsid w:val="00D01C28"/>
    <w:rsid w:val="00D02B7B"/>
    <w:rsid w:val="00D07EE1"/>
    <w:rsid w:val="00D1013D"/>
    <w:rsid w:val="00D107B1"/>
    <w:rsid w:val="00D111CC"/>
    <w:rsid w:val="00D11326"/>
    <w:rsid w:val="00D11F41"/>
    <w:rsid w:val="00D1396D"/>
    <w:rsid w:val="00D144B1"/>
    <w:rsid w:val="00D14748"/>
    <w:rsid w:val="00D14D25"/>
    <w:rsid w:val="00D1541E"/>
    <w:rsid w:val="00D15A56"/>
    <w:rsid w:val="00D162E4"/>
    <w:rsid w:val="00D16944"/>
    <w:rsid w:val="00D20C54"/>
    <w:rsid w:val="00D22532"/>
    <w:rsid w:val="00D23969"/>
    <w:rsid w:val="00D2440D"/>
    <w:rsid w:val="00D2634D"/>
    <w:rsid w:val="00D274A4"/>
    <w:rsid w:val="00D30968"/>
    <w:rsid w:val="00D30C01"/>
    <w:rsid w:val="00D343A1"/>
    <w:rsid w:val="00D35E48"/>
    <w:rsid w:val="00D36EE7"/>
    <w:rsid w:val="00D374BE"/>
    <w:rsid w:val="00D37CB2"/>
    <w:rsid w:val="00D42ADB"/>
    <w:rsid w:val="00D43803"/>
    <w:rsid w:val="00D43BAC"/>
    <w:rsid w:val="00D43FA8"/>
    <w:rsid w:val="00D4555B"/>
    <w:rsid w:val="00D457A4"/>
    <w:rsid w:val="00D4580D"/>
    <w:rsid w:val="00D46946"/>
    <w:rsid w:val="00D47ED0"/>
    <w:rsid w:val="00D50292"/>
    <w:rsid w:val="00D51251"/>
    <w:rsid w:val="00D52666"/>
    <w:rsid w:val="00D54F74"/>
    <w:rsid w:val="00D5501D"/>
    <w:rsid w:val="00D553F7"/>
    <w:rsid w:val="00D55A96"/>
    <w:rsid w:val="00D615D4"/>
    <w:rsid w:val="00D63108"/>
    <w:rsid w:val="00D6402F"/>
    <w:rsid w:val="00D641F5"/>
    <w:rsid w:val="00D64767"/>
    <w:rsid w:val="00D648CB"/>
    <w:rsid w:val="00D665D7"/>
    <w:rsid w:val="00D701AF"/>
    <w:rsid w:val="00D702C0"/>
    <w:rsid w:val="00D70398"/>
    <w:rsid w:val="00D70A0F"/>
    <w:rsid w:val="00D70A2F"/>
    <w:rsid w:val="00D7438B"/>
    <w:rsid w:val="00D74572"/>
    <w:rsid w:val="00D74F7A"/>
    <w:rsid w:val="00D809B8"/>
    <w:rsid w:val="00D81192"/>
    <w:rsid w:val="00D81B4F"/>
    <w:rsid w:val="00D82345"/>
    <w:rsid w:val="00D842B3"/>
    <w:rsid w:val="00D86B17"/>
    <w:rsid w:val="00D91759"/>
    <w:rsid w:val="00D931F6"/>
    <w:rsid w:val="00D94750"/>
    <w:rsid w:val="00D949E7"/>
    <w:rsid w:val="00D953F5"/>
    <w:rsid w:val="00D96681"/>
    <w:rsid w:val="00D9673E"/>
    <w:rsid w:val="00DA167E"/>
    <w:rsid w:val="00DA19EE"/>
    <w:rsid w:val="00DA276A"/>
    <w:rsid w:val="00DA2870"/>
    <w:rsid w:val="00DA362C"/>
    <w:rsid w:val="00DA515D"/>
    <w:rsid w:val="00DA6F21"/>
    <w:rsid w:val="00DA7AF0"/>
    <w:rsid w:val="00DB1A7A"/>
    <w:rsid w:val="00DB23BC"/>
    <w:rsid w:val="00DB3ABF"/>
    <w:rsid w:val="00DB4F98"/>
    <w:rsid w:val="00DB6EE2"/>
    <w:rsid w:val="00DB7514"/>
    <w:rsid w:val="00DB7B47"/>
    <w:rsid w:val="00DC0368"/>
    <w:rsid w:val="00DC1D10"/>
    <w:rsid w:val="00DC22E8"/>
    <w:rsid w:val="00DC5628"/>
    <w:rsid w:val="00DC5AF5"/>
    <w:rsid w:val="00DD36FC"/>
    <w:rsid w:val="00DD37F9"/>
    <w:rsid w:val="00DD5D26"/>
    <w:rsid w:val="00DD7EEF"/>
    <w:rsid w:val="00DE08B2"/>
    <w:rsid w:val="00DE29E7"/>
    <w:rsid w:val="00DE2C76"/>
    <w:rsid w:val="00DE583A"/>
    <w:rsid w:val="00DE5C0C"/>
    <w:rsid w:val="00DE608E"/>
    <w:rsid w:val="00DE6C76"/>
    <w:rsid w:val="00DF1E79"/>
    <w:rsid w:val="00DF2EFD"/>
    <w:rsid w:val="00DF3E83"/>
    <w:rsid w:val="00E007D8"/>
    <w:rsid w:val="00E00DC9"/>
    <w:rsid w:val="00E00EBC"/>
    <w:rsid w:val="00E04C27"/>
    <w:rsid w:val="00E05461"/>
    <w:rsid w:val="00E07ACB"/>
    <w:rsid w:val="00E108E5"/>
    <w:rsid w:val="00E10933"/>
    <w:rsid w:val="00E12320"/>
    <w:rsid w:val="00E12B75"/>
    <w:rsid w:val="00E133DA"/>
    <w:rsid w:val="00E138AA"/>
    <w:rsid w:val="00E13ED7"/>
    <w:rsid w:val="00E15B4C"/>
    <w:rsid w:val="00E17665"/>
    <w:rsid w:val="00E177E1"/>
    <w:rsid w:val="00E218A1"/>
    <w:rsid w:val="00E21974"/>
    <w:rsid w:val="00E219BF"/>
    <w:rsid w:val="00E21A2B"/>
    <w:rsid w:val="00E21D64"/>
    <w:rsid w:val="00E233DC"/>
    <w:rsid w:val="00E24C91"/>
    <w:rsid w:val="00E251F7"/>
    <w:rsid w:val="00E27275"/>
    <w:rsid w:val="00E33324"/>
    <w:rsid w:val="00E35669"/>
    <w:rsid w:val="00E35DFC"/>
    <w:rsid w:val="00E365FE"/>
    <w:rsid w:val="00E366B0"/>
    <w:rsid w:val="00E36C7C"/>
    <w:rsid w:val="00E42B7B"/>
    <w:rsid w:val="00E4351E"/>
    <w:rsid w:val="00E4492D"/>
    <w:rsid w:val="00E45075"/>
    <w:rsid w:val="00E4560B"/>
    <w:rsid w:val="00E46845"/>
    <w:rsid w:val="00E4762D"/>
    <w:rsid w:val="00E47CB9"/>
    <w:rsid w:val="00E52D4D"/>
    <w:rsid w:val="00E52ED2"/>
    <w:rsid w:val="00E53798"/>
    <w:rsid w:val="00E53B0B"/>
    <w:rsid w:val="00E541EC"/>
    <w:rsid w:val="00E56A9E"/>
    <w:rsid w:val="00E57018"/>
    <w:rsid w:val="00E656AD"/>
    <w:rsid w:val="00E6572F"/>
    <w:rsid w:val="00E66BB8"/>
    <w:rsid w:val="00E67F4E"/>
    <w:rsid w:val="00E70219"/>
    <w:rsid w:val="00E703EA"/>
    <w:rsid w:val="00E722BC"/>
    <w:rsid w:val="00E748A1"/>
    <w:rsid w:val="00E74D8F"/>
    <w:rsid w:val="00E74E36"/>
    <w:rsid w:val="00E7577F"/>
    <w:rsid w:val="00E76008"/>
    <w:rsid w:val="00E76224"/>
    <w:rsid w:val="00E77C24"/>
    <w:rsid w:val="00E807E1"/>
    <w:rsid w:val="00E807FD"/>
    <w:rsid w:val="00E80A21"/>
    <w:rsid w:val="00E819AA"/>
    <w:rsid w:val="00E824A5"/>
    <w:rsid w:val="00E838B7"/>
    <w:rsid w:val="00E83B78"/>
    <w:rsid w:val="00E864BE"/>
    <w:rsid w:val="00E8678E"/>
    <w:rsid w:val="00E929DC"/>
    <w:rsid w:val="00E956DE"/>
    <w:rsid w:val="00E96053"/>
    <w:rsid w:val="00E96B3A"/>
    <w:rsid w:val="00E97600"/>
    <w:rsid w:val="00E97DDF"/>
    <w:rsid w:val="00EA0842"/>
    <w:rsid w:val="00EA0BC0"/>
    <w:rsid w:val="00EA1DA5"/>
    <w:rsid w:val="00EA4267"/>
    <w:rsid w:val="00EA42BF"/>
    <w:rsid w:val="00EA498E"/>
    <w:rsid w:val="00EA5E84"/>
    <w:rsid w:val="00EA6239"/>
    <w:rsid w:val="00EA65F6"/>
    <w:rsid w:val="00EA78D0"/>
    <w:rsid w:val="00EA7FD5"/>
    <w:rsid w:val="00EB05C5"/>
    <w:rsid w:val="00EB0CF6"/>
    <w:rsid w:val="00EB1BB5"/>
    <w:rsid w:val="00EB3204"/>
    <w:rsid w:val="00EB3DDC"/>
    <w:rsid w:val="00EB422B"/>
    <w:rsid w:val="00EB559F"/>
    <w:rsid w:val="00EB73FC"/>
    <w:rsid w:val="00EC0D2F"/>
    <w:rsid w:val="00EC4707"/>
    <w:rsid w:val="00EC4BF6"/>
    <w:rsid w:val="00EC5B65"/>
    <w:rsid w:val="00EC7209"/>
    <w:rsid w:val="00EC7F89"/>
    <w:rsid w:val="00ED0706"/>
    <w:rsid w:val="00ED136F"/>
    <w:rsid w:val="00ED5518"/>
    <w:rsid w:val="00ED5C5B"/>
    <w:rsid w:val="00EE1689"/>
    <w:rsid w:val="00EE3C4C"/>
    <w:rsid w:val="00EE4D88"/>
    <w:rsid w:val="00EE61D9"/>
    <w:rsid w:val="00EF0F9E"/>
    <w:rsid w:val="00EF16D2"/>
    <w:rsid w:val="00EF2756"/>
    <w:rsid w:val="00EF30C2"/>
    <w:rsid w:val="00EF628B"/>
    <w:rsid w:val="00F003FB"/>
    <w:rsid w:val="00F014E7"/>
    <w:rsid w:val="00F03634"/>
    <w:rsid w:val="00F04039"/>
    <w:rsid w:val="00F06E35"/>
    <w:rsid w:val="00F14AE0"/>
    <w:rsid w:val="00F1533D"/>
    <w:rsid w:val="00F15F95"/>
    <w:rsid w:val="00F16D1E"/>
    <w:rsid w:val="00F2156B"/>
    <w:rsid w:val="00F224A8"/>
    <w:rsid w:val="00F234AA"/>
    <w:rsid w:val="00F24D59"/>
    <w:rsid w:val="00F27078"/>
    <w:rsid w:val="00F3086E"/>
    <w:rsid w:val="00F30959"/>
    <w:rsid w:val="00F33311"/>
    <w:rsid w:val="00F34FDD"/>
    <w:rsid w:val="00F37A21"/>
    <w:rsid w:val="00F37CCD"/>
    <w:rsid w:val="00F4096A"/>
    <w:rsid w:val="00F40EDB"/>
    <w:rsid w:val="00F41B9B"/>
    <w:rsid w:val="00F42F5A"/>
    <w:rsid w:val="00F436E0"/>
    <w:rsid w:val="00F440AF"/>
    <w:rsid w:val="00F46DB4"/>
    <w:rsid w:val="00F46F27"/>
    <w:rsid w:val="00F50373"/>
    <w:rsid w:val="00F50803"/>
    <w:rsid w:val="00F514F9"/>
    <w:rsid w:val="00F518A9"/>
    <w:rsid w:val="00F51AC2"/>
    <w:rsid w:val="00F522A4"/>
    <w:rsid w:val="00F52593"/>
    <w:rsid w:val="00F53716"/>
    <w:rsid w:val="00F54136"/>
    <w:rsid w:val="00F555A6"/>
    <w:rsid w:val="00F557DD"/>
    <w:rsid w:val="00F56C62"/>
    <w:rsid w:val="00F56D09"/>
    <w:rsid w:val="00F62E10"/>
    <w:rsid w:val="00F6408D"/>
    <w:rsid w:val="00F64E79"/>
    <w:rsid w:val="00F66057"/>
    <w:rsid w:val="00F66DA1"/>
    <w:rsid w:val="00F70238"/>
    <w:rsid w:val="00F705D4"/>
    <w:rsid w:val="00F70BE0"/>
    <w:rsid w:val="00F737F3"/>
    <w:rsid w:val="00F75305"/>
    <w:rsid w:val="00F76F58"/>
    <w:rsid w:val="00F80F46"/>
    <w:rsid w:val="00F810B9"/>
    <w:rsid w:val="00F811CD"/>
    <w:rsid w:val="00F85C7F"/>
    <w:rsid w:val="00F873C8"/>
    <w:rsid w:val="00F87E11"/>
    <w:rsid w:val="00F9062B"/>
    <w:rsid w:val="00F91027"/>
    <w:rsid w:val="00F93491"/>
    <w:rsid w:val="00F934ED"/>
    <w:rsid w:val="00F935EB"/>
    <w:rsid w:val="00F938E1"/>
    <w:rsid w:val="00F94953"/>
    <w:rsid w:val="00F95F98"/>
    <w:rsid w:val="00FA43B9"/>
    <w:rsid w:val="00FA47EF"/>
    <w:rsid w:val="00FA5D32"/>
    <w:rsid w:val="00FB01C8"/>
    <w:rsid w:val="00FB3E86"/>
    <w:rsid w:val="00FB3E9E"/>
    <w:rsid w:val="00FB4AFC"/>
    <w:rsid w:val="00FB6CCE"/>
    <w:rsid w:val="00FB7280"/>
    <w:rsid w:val="00FC145D"/>
    <w:rsid w:val="00FC1578"/>
    <w:rsid w:val="00FC3A1A"/>
    <w:rsid w:val="00FC46F5"/>
    <w:rsid w:val="00FC57A6"/>
    <w:rsid w:val="00FC5BA7"/>
    <w:rsid w:val="00FC5CA0"/>
    <w:rsid w:val="00FC73F7"/>
    <w:rsid w:val="00FD016B"/>
    <w:rsid w:val="00FD0F8B"/>
    <w:rsid w:val="00FD12DF"/>
    <w:rsid w:val="00FD4CE9"/>
    <w:rsid w:val="00FD64FE"/>
    <w:rsid w:val="00FD793C"/>
    <w:rsid w:val="00FE2E3C"/>
    <w:rsid w:val="00FE3752"/>
    <w:rsid w:val="00FE6BAC"/>
    <w:rsid w:val="00FE74C5"/>
    <w:rsid w:val="00FF02B6"/>
    <w:rsid w:val="00FF08BC"/>
    <w:rsid w:val="00FF14E8"/>
    <w:rsid w:val="00FF2699"/>
    <w:rsid w:val="00FF49B9"/>
    <w:rsid w:val="00FF5038"/>
    <w:rsid w:val="00FF6C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03653"/>
    <w:pPr>
      <w:spacing w:after="200" w:line="276" w:lineRule="auto"/>
    </w:pPr>
    <w:rPr>
      <w:rFonts w:ascii="Calibri" w:hAnsi="Calibri" w:cs="Calibri"/>
      <w:lang w:eastAsia="en-US"/>
    </w:rPr>
  </w:style>
  <w:style w:type="paragraph" w:styleId="Heading3">
    <w:name w:val="heading 3"/>
    <w:basedOn w:val="Normal"/>
    <w:next w:val="Normal"/>
    <w:link w:val="Heading3Char"/>
    <w:uiPriority w:val="99"/>
    <w:qFormat/>
    <w:rsid w:val="00F873C8"/>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873C8"/>
    <w:pPr>
      <w:keepNext/>
      <w:numPr>
        <w:ilvl w:val="3"/>
        <w:numId w:val="5"/>
      </w:numPr>
      <w:spacing w:before="240" w:after="60"/>
      <w:outlineLvl w:val="3"/>
    </w:pPr>
    <w:rPr>
      <w:b/>
      <w:bCs/>
      <w:sz w:val="28"/>
      <w:szCs w:val="28"/>
    </w:rPr>
  </w:style>
  <w:style w:type="paragraph" w:styleId="Heading5">
    <w:name w:val="heading 5"/>
    <w:basedOn w:val="Normal"/>
    <w:next w:val="Normal"/>
    <w:link w:val="Heading5Char"/>
    <w:uiPriority w:val="99"/>
    <w:qFormat/>
    <w:rsid w:val="00F873C8"/>
    <w:pPr>
      <w:numPr>
        <w:ilvl w:val="4"/>
        <w:numId w:val="5"/>
      </w:numPr>
      <w:spacing w:before="240" w:after="60"/>
      <w:outlineLvl w:val="4"/>
    </w:pPr>
    <w:rPr>
      <w:b/>
      <w:bCs/>
      <w:i/>
      <w:iCs/>
      <w:sz w:val="26"/>
      <w:szCs w:val="26"/>
    </w:rPr>
  </w:style>
  <w:style w:type="paragraph" w:styleId="Heading6">
    <w:name w:val="heading 6"/>
    <w:basedOn w:val="Normal"/>
    <w:next w:val="Normal"/>
    <w:link w:val="Heading6Char"/>
    <w:uiPriority w:val="99"/>
    <w:qFormat/>
    <w:rsid w:val="00F873C8"/>
    <w:pPr>
      <w:numPr>
        <w:ilvl w:val="5"/>
        <w:numId w:val="5"/>
      </w:numPr>
      <w:spacing w:before="240" w:after="60"/>
      <w:outlineLvl w:val="5"/>
    </w:pPr>
    <w:rPr>
      <w:b/>
      <w:bCs/>
    </w:rPr>
  </w:style>
  <w:style w:type="paragraph" w:styleId="Heading7">
    <w:name w:val="heading 7"/>
    <w:basedOn w:val="Normal"/>
    <w:next w:val="Normal"/>
    <w:link w:val="Heading7Char"/>
    <w:uiPriority w:val="99"/>
    <w:qFormat/>
    <w:rsid w:val="00F873C8"/>
    <w:pPr>
      <w:numPr>
        <w:ilvl w:val="6"/>
        <w:numId w:val="5"/>
      </w:numPr>
      <w:spacing w:before="240" w:after="60"/>
      <w:outlineLvl w:val="6"/>
    </w:pPr>
    <w:rPr>
      <w:sz w:val="24"/>
      <w:szCs w:val="24"/>
    </w:rPr>
  </w:style>
  <w:style w:type="paragraph" w:styleId="Heading8">
    <w:name w:val="heading 8"/>
    <w:basedOn w:val="Normal"/>
    <w:next w:val="Normal"/>
    <w:link w:val="Heading8Char"/>
    <w:uiPriority w:val="99"/>
    <w:qFormat/>
    <w:rsid w:val="00F873C8"/>
    <w:pPr>
      <w:numPr>
        <w:ilvl w:val="7"/>
        <w:numId w:val="5"/>
      </w:numPr>
      <w:spacing w:before="240" w:after="60"/>
      <w:outlineLvl w:val="7"/>
    </w:pPr>
    <w:rPr>
      <w:i/>
      <w:iCs/>
      <w:sz w:val="24"/>
      <w:szCs w:val="24"/>
    </w:rPr>
  </w:style>
  <w:style w:type="paragraph" w:styleId="Heading9">
    <w:name w:val="heading 9"/>
    <w:basedOn w:val="Normal"/>
    <w:next w:val="Normal"/>
    <w:link w:val="Heading9Char"/>
    <w:uiPriority w:val="99"/>
    <w:qFormat/>
    <w:rsid w:val="00F873C8"/>
    <w:pPr>
      <w:numPr>
        <w:ilvl w:val="8"/>
        <w:numId w:val="5"/>
      </w:numPr>
      <w:spacing w:before="240" w:after="60"/>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626AE"/>
    <w:rPr>
      <w:rFonts w:ascii="Arial" w:hAnsi="Arial" w:cs="Arial"/>
      <w:b/>
      <w:bCs/>
      <w:sz w:val="26"/>
      <w:szCs w:val="26"/>
      <w:lang w:val="ru-RU" w:eastAsia="en-US"/>
    </w:rPr>
  </w:style>
  <w:style w:type="character" w:customStyle="1" w:styleId="Heading4Char">
    <w:name w:val="Heading 4 Char"/>
    <w:basedOn w:val="DefaultParagraphFont"/>
    <w:link w:val="Heading4"/>
    <w:uiPriority w:val="99"/>
    <w:semiHidden/>
    <w:locked/>
    <w:rsid w:val="00C626AE"/>
    <w:rPr>
      <w:b/>
      <w:bCs/>
      <w:sz w:val="28"/>
      <w:szCs w:val="28"/>
      <w:lang w:val="ru-RU" w:eastAsia="en-US"/>
    </w:rPr>
  </w:style>
  <w:style w:type="character" w:customStyle="1" w:styleId="Heading5Char">
    <w:name w:val="Heading 5 Char"/>
    <w:basedOn w:val="DefaultParagraphFont"/>
    <w:link w:val="Heading5"/>
    <w:uiPriority w:val="99"/>
    <w:semiHidden/>
    <w:locked/>
    <w:rsid w:val="00C626AE"/>
    <w:rPr>
      <w:rFonts w:ascii="Calibri" w:hAnsi="Calibri" w:cs="Calibri"/>
      <w:b/>
      <w:bCs/>
      <w:i/>
      <w:iCs/>
      <w:sz w:val="26"/>
      <w:szCs w:val="26"/>
      <w:lang w:val="ru-RU" w:eastAsia="en-US"/>
    </w:rPr>
  </w:style>
  <w:style w:type="character" w:customStyle="1" w:styleId="Heading6Char">
    <w:name w:val="Heading 6 Char"/>
    <w:basedOn w:val="DefaultParagraphFont"/>
    <w:link w:val="Heading6"/>
    <w:uiPriority w:val="99"/>
    <w:semiHidden/>
    <w:locked/>
    <w:rsid w:val="00C626AE"/>
    <w:rPr>
      <w:b/>
      <w:bCs/>
      <w:sz w:val="22"/>
      <w:szCs w:val="22"/>
      <w:lang w:val="ru-RU" w:eastAsia="en-US"/>
    </w:rPr>
  </w:style>
  <w:style w:type="character" w:customStyle="1" w:styleId="Heading7Char">
    <w:name w:val="Heading 7 Char"/>
    <w:basedOn w:val="DefaultParagraphFont"/>
    <w:link w:val="Heading7"/>
    <w:uiPriority w:val="99"/>
    <w:semiHidden/>
    <w:locked/>
    <w:rsid w:val="00C626AE"/>
    <w:rPr>
      <w:sz w:val="24"/>
      <w:szCs w:val="24"/>
      <w:lang w:val="ru-RU" w:eastAsia="en-US"/>
    </w:rPr>
  </w:style>
  <w:style w:type="character" w:customStyle="1" w:styleId="Heading8Char">
    <w:name w:val="Heading 8 Char"/>
    <w:basedOn w:val="DefaultParagraphFont"/>
    <w:link w:val="Heading8"/>
    <w:uiPriority w:val="99"/>
    <w:semiHidden/>
    <w:locked/>
    <w:rsid w:val="00C626AE"/>
    <w:rPr>
      <w:i/>
      <w:iCs/>
      <w:sz w:val="24"/>
      <w:szCs w:val="24"/>
      <w:lang w:val="ru-RU" w:eastAsia="en-US"/>
    </w:rPr>
  </w:style>
  <w:style w:type="character" w:customStyle="1" w:styleId="Heading9Char">
    <w:name w:val="Heading 9 Char"/>
    <w:basedOn w:val="DefaultParagraphFont"/>
    <w:link w:val="Heading9"/>
    <w:uiPriority w:val="99"/>
    <w:semiHidden/>
    <w:locked/>
    <w:rsid w:val="00C626AE"/>
    <w:rPr>
      <w:rFonts w:ascii="Arial" w:hAnsi="Arial" w:cs="Arial"/>
      <w:sz w:val="22"/>
      <w:szCs w:val="22"/>
      <w:lang w:val="ru-RU" w:eastAsia="en-US"/>
    </w:rPr>
  </w:style>
  <w:style w:type="character" w:customStyle="1" w:styleId="FootnoteTextChar">
    <w:name w:val="Footnote Text Char"/>
    <w:aliases w:val="Footnote Text ICF Char"/>
    <w:uiPriority w:val="99"/>
    <w:locked/>
    <w:rsid w:val="00A03653"/>
    <w:rPr>
      <w:sz w:val="16"/>
      <w:szCs w:val="16"/>
      <w:lang w:val="en-GB"/>
    </w:rPr>
  </w:style>
  <w:style w:type="paragraph" w:styleId="FootnoteText">
    <w:name w:val="footnote text"/>
    <w:aliases w:val="Footnote Text ICF"/>
    <w:basedOn w:val="Normal"/>
    <w:link w:val="FootnoteTextChar1"/>
    <w:uiPriority w:val="99"/>
    <w:semiHidden/>
    <w:rsid w:val="00A03653"/>
    <w:pPr>
      <w:spacing w:before="200" w:after="0" w:line="240" w:lineRule="auto"/>
    </w:pPr>
    <w:rPr>
      <w:sz w:val="20"/>
      <w:szCs w:val="20"/>
    </w:rPr>
  </w:style>
  <w:style w:type="character" w:customStyle="1" w:styleId="FootnoteTextChar1">
    <w:name w:val="Footnote Text Char1"/>
    <w:aliases w:val="Footnote Text ICF Char1"/>
    <w:basedOn w:val="DefaultParagraphFont"/>
    <w:link w:val="FootnoteText"/>
    <w:uiPriority w:val="99"/>
    <w:semiHidden/>
    <w:locked/>
    <w:rsid w:val="00C626AE"/>
    <w:rPr>
      <w:rFonts w:ascii="Calibri" w:hAnsi="Calibri" w:cs="Calibri"/>
      <w:lang w:eastAsia="en-US"/>
    </w:rPr>
  </w:style>
  <w:style w:type="paragraph" w:styleId="BodyText">
    <w:name w:val="Body Text"/>
    <w:basedOn w:val="Normal"/>
    <w:link w:val="BodyTextChar"/>
    <w:uiPriority w:val="99"/>
    <w:rsid w:val="00A03653"/>
    <w:pPr>
      <w:spacing w:after="0" w:line="240" w:lineRule="auto"/>
    </w:pPr>
    <w:rPr>
      <w:rFonts w:ascii="MinioMM_367 RG 585 NO 11 OP" w:hAnsi="MinioMM_367 RG 585 NO 11 OP" w:cs="MinioMM_367 RG 585 NO 11 OP"/>
      <w:sz w:val="24"/>
      <w:szCs w:val="24"/>
      <w:lang w:val="en-GB" w:eastAsia="ru-RU"/>
    </w:rPr>
  </w:style>
  <w:style w:type="character" w:customStyle="1" w:styleId="BodyTextChar">
    <w:name w:val="Body Text Char"/>
    <w:basedOn w:val="DefaultParagraphFont"/>
    <w:link w:val="BodyText"/>
    <w:uiPriority w:val="99"/>
    <w:locked/>
    <w:rsid w:val="00A03653"/>
    <w:rPr>
      <w:rFonts w:ascii="MinioMM_367 RG 585 NO 11 OP" w:hAnsi="MinioMM_367 RG 585 NO 11 OP" w:cs="MinioMM_367 RG 585 NO 11 OP"/>
      <w:sz w:val="24"/>
      <w:szCs w:val="24"/>
      <w:lang w:val="en-GB" w:eastAsia="ru-RU"/>
    </w:rPr>
  </w:style>
  <w:style w:type="character" w:styleId="FootnoteReference">
    <w:name w:val="footnote reference"/>
    <w:basedOn w:val="DefaultParagraphFont"/>
    <w:uiPriority w:val="99"/>
    <w:semiHidden/>
    <w:rsid w:val="00A03653"/>
    <w:rPr>
      <w:vertAlign w:val="superscript"/>
    </w:rPr>
  </w:style>
  <w:style w:type="paragraph" w:customStyle="1" w:styleId="ConsPlusNonformat">
    <w:name w:val="ConsPlusNonformat"/>
    <w:link w:val="ConsPlusNonformat0"/>
    <w:uiPriority w:val="99"/>
    <w:rsid w:val="00A03653"/>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A03653"/>
    <w:rPr>
      <w:rFonts w:ascii="Courier New" w:hAnsi="Courier New" w:cs="Courier New"/>
      <w:sz w:val="22"/>
      <w:szCs w:val="22"/>
      <w:lang w:val="ru-RU" w:eastAsia="ru-RU"/>
    </w:rPr>
  </w:style>
  <w:style w:type="paragraph" w:styleId="BalloonText">
    <w:name w:val="Balloon Text"/>
    <w:basedOn w:val="Normal"/>
    <w:link w:val="BalloonTextChar"/>
    <w:uiPriority w:val="99"/>
    <w:semiHidden/>
    <w:rsid w:val="006333D0"/>
    <w:rPr>
      <w:sz w:val="2"/>
      <w:szCs w:val="2"/>
    </w:rPr>
  </w:style>
  <w:style w:type="character" w:customStyle="1" w:styleId="BalloonTextChar">
    <w:name w:val="Balloon Text Char"/>
    <w:basedOn w:val="DefaultParagraphFont"/>
    <w:link w:val="BalloonText"/>
    <w:uiPriority w:val="99"/>
    <w:semiHidden/>
    <w:locked/>
    <w:rsid w:val="00C626AE"/>
    <w:rPr>
      <w:sz w:val="2"/>
      <w:szCs w:val="2"/>
      <w:lang w:eastAsia="en-US"/>
    </w:rPr>
  </w:style>
  <w:style w:type="paragraph" w:styleId="Header">
    <w:name w:val="header"/>
    <w:basedOn w:val="Normal"/>
    <w:link w:val="HeaderChar"/>
    <w:uiPriority w:val="99"/>
    <w:rsid w:val="00D111CC"/>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C626AE"/>
    <w:rPr>
      <w:rFonts w:ascii="Calibri" w:hAnsi="Calibri" w:cs="Calibri"/>
      <w:sz w:val="24"/>
      <w:szCs w:val="24"/>
      <w:lang w:eastAsia="en-US"/>
    </w:rPr>
  </w:style>
  <w:style w:type="character" w:styleId="PageNumber">
    <w:name w:val="page number"/>
    <w:basedOn w:val="DefaultParagraphFont"/>
    <w:uiPriority w:val="99"/>
    <w:rsid w:val="00D111CC"/>
  </w:style>
  <w:style w:type="paragraph" w:customStyle="1" w:styleId="ConsPlusCell">
    <w:name w:val="ConsPlusCell"/>
    <w:uiPriority w:val="99"/>
    <w:rsid w:val="00FC145D"/>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FC145D"/>
    <w:pPr>
      <w:widowControl w:val="0"/>
      <w:autoSpaceDE w:val="0"/>
      <w:autoSpaceDN w:val="0"/>
      <w:adjustRightInd w:val="0"/>
    </w:pPr>
    <w:rPr>
      <w:rFonts w:ascii="Calibri" w:hAnsi="Calibri" w:cs="Calibri"/>
      <w:b/>
      <w:bCs/>
      <w:sz w:val="24"/>
      <w:szCs w:val="24"/>
    </w:rPr>
  </w:style>
  <w:style w:type="paragraph" w:customStyle="1" w:styleId="ConsPlusNormal">
    <w:name w:val="ConsPlusNormal"/>
    <w:uiPriority w:val="99"/>
    <w:rsid w:val="00FC145D"/>
    <w:pPr>
      <w:widowControl w:val="0"/>
      <w:autoSpaceDE w:val="0"/>
      <w:autoSpaceDN w:val="0"/>
      <w:adjustRightInd w:val="0"/>
      <w:ind w:firstLine="720"/>
    </w:pPr>
    <w:rPr>
      <w:rFonts w:ascii="Arial" w:hAnsi="Arial" w:cs="Arial"/>
      <w:sz w:val="20"/>
      <w:szCs w:val="20"/>
    </w:rPr>
  </w:style>
  <w:style w:type="table" w:styleId="TableGrid">
    <w:name w:val="Table Grid"/>
    <w:basedOn w:val="TableNormal"/>
    <w:uiPriority w:val="99"/>
    <w:rsid w:val="00FC145D"/>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FC145D"/>
    <w:rPr>
      <w:rFonts w:ascii="Times New Roman" w:hAnsi="Times New Roman" w:cs="Times New Roman"/>
      <w:sz w:val="26"/>
      <w:szCs w:val="26"/>
    </w:rPr>
  </w:style>
  <w:style w:type="paragraph" w:styleId="Footer">
    <w:name w:val="footer"/>
    <w:basedOn w:val="Normal"/>
    <w:link w:val="FooterChar"/>
    <w:uiPriority w:val="99"/>
    <w:rsid w:val="00236EF5"/>
    <w:pPr>
      <w:tabs>
        <w:tab w:val="center" w:pos="4677"/>
        <w:tab w:val="right" w:pos="9355"/>
      </w:tabs>
    </w:pPr>
    <w:rPr>
      <w:sz w:val="24"/>
      <w:szCs w:val="24"/>
    </w:rPr>
  </w:style>
  <w:style w:type="character" w:customStyle="1" w:styleId="FooterChar">
    <w:name w:val="Footer Char"/>
    <w:basedOn w:val="DefaultParagraphFont"/>
    <w:link w:val="Footer"/>
    <w:uiPriority w:val="99"/>
    <w:semiHidden/>
    <w:locked/>
    <w:rsid w:val="00C626AE"/>
    <w:rPr>
      <w:rFonts w:ascii="Calibri" w:hAnsi="Calibri" w:cs="Calibri"/>
      <w:sz w:val="24"/>
      <w:szCs w:val="24"/>
      <w:lang w:eastAsia="en-US"/>
    </w:rPr>
  </w:style>
  <w:style w:type="paragraph" w:customStyle="1" w:styleId="1">
    <w:name w:val="Абзац списка1"/>
    <w:basedOn w:val="Normal"/>
    <w:uiPriority w:val="99"/>
    <w:rsid w:val="005066F9"/>
    <w:pPr>
      <w:spacing w:after="0" w:line="240" w:lineRule="auto"/>
      <w:ind w:left="720"/>
    </w:pPr>
    <w:rPr>
      <w:sz w:val="24"/>
      <w:szCs w:val="24"/>
    </w:rPr>
  </w:style>
  <w:style w:type="paragraph" w:customStyle="1" w:styleId="10">
    <w:name w:val="Без интервала1"/>
    <w:uiPriority w:val="99"/>
    <w:rsid w:val="00A42609"/>
    <w:rPr>
      <w:rFonts w:ascii="Calibri" w:hAnsi="Calibri" w:cs="Calibri"/>
      <w:lang w:eastAsia="en-US"/>
    </w:rPr>
  </w:style>
  <w:style w:type="paragraph" w:styleId="NormalWeb">
    <w:name w:val="Normal (Web)"/>
    <w:basedOn w:val="Normal"/>
    <w:uiPriority w:val="99"/>
    <w:rsid w:val="007A4EFC"/>
    <w:pPr>
      <w:spacing w:before="100" w:beforeAutospacing="1" w:after="100" w:afterAutospacing="1" w:line="240" w:lineRule="auto"/>
    </w:pPr>
    <w:rPr>
      <w:sz w:val="24"/>
      <w:szCs w:val="24"/>
      <w:lang w:eastAsia="ru-RU"/>
    </w:rPr>
  </w:style>
  <w:style w:type="paragraph" w:styleId="Title">
    <w:name w:val="Title"/>
    <w:basedOn w:val="Normal"/>
    <w:link w:val="TitleChar"/>
    <w:uiPriority w:val="99"/>
    <w:qFormat/>
    <w:rsid w:val="00FB3E9E"/>
    <w:pPr>
      <w:spacing w:before="240" w:after="60" w:line="240" w:lineRule="auto"/>
      <w:jc w:val="center"/>
    </w:pPr>
    <w:rPr>
      <w:rFonts w:ascii="Arial" w:hAnsi="Arial" w:cs="Arial"/>
      <w:b/>
      <w:bCs/>
      <w:kern w:val="28"/>
      <w:sz w:val="32"/>
      <w:szCs w:val="32"/>
      <w:lang w:eastAsia="ru-RU"/>
    </w:rPr>
  </w:style>
  <w:style w:type="character" w:customStyle="1" w:styleId="TitleChar">
    <w:name w:val="Title Char"/>
    <w:basedOn w:val="DefaultParagraphFont"/>
    <w:link w:val="Title"/>
    <w:uiPriority w:val="99"/>
    <w:locked/>
    <w:rsid w:val="00FF49B9"/>
    <w:rPr>
      <w:rFonts w:ascii="Cambria" w:hAnsi="Cambria" w:cs="Cambria"/>
      <w:b/>
      <w:bCs/>
      <w:kern w:val="28"/>
      <w:sz w:val="32"/>
      <w:szCs w:val="32"/>
      <w:lang w:eastAsia="en-US"/>
    </w:rPr>
  </w:style>
  <w:style w:type="paragraph" w:styleId="Subtitle">
    <w:name w:val="Subtitle"/>
    <w:basedOn w:val="Normal"/>
    <w:link w:val="SubtitleChar"/>
    <w:uiPriority w:val="99"/>
    <w:qFormat/>
    <w:rsid w:val="00FB3E9E"/>
    <w:pPr>
      <w:spacing w:after="60" w:line="240" w:lineRule="auto"/>
      <w:jc w:val="center"/>
    </w:pPr>
    <w:rPr>
      <w:rFonts w:ascii="Arial" w:hAnsi="Arial" w:cs="Arial"/>
      <w:sz w:val="24"/>
      <w:szCs w:val="24"/>
      <w:lang w:eastAsia="ru-RU"/>
    </w:rPr>
  </w:style>
  <w:style w:type="character" w:customStyle="1" w:styleId="SubtitleChar">
    <w:name w:val="Subtitle Char"/>
    <w:basedOn w:val="DefaultParagraphFont"/>
    <w:link w:val="Subtitle"/>
    <w:uiPriority w:val="99"/>
    <w:locked/>
    <w:rsid w:val="00FF49B9"/>
    <w:rPr>
      <w:rFonts w:ascii="Cambria" w:hAnsi="Cambria" w:cs="Cambria"/>
      <w:sz w:val="24"/>
      <w:szCs w:val="24"/>
      <w:lang w:eastAsia="en-US"/>
    </w:rPr>
  </w:style>
  <w:style w:type="paragraph" w:styleId="BodyTextIndent">
    <w:name w:val="Body Text Indent"/>
    <w:basedOn w:val="Normal"/>
    <w:link w:val="BodyTextIndentChar"/>
    <w:uiPriority w:val="99"/>
    <w:rsid w:val="00F80F46"/>
    <w:pPr>
      <w:spacing w:after="120"/>
      <w:ind w:left="283"/>
    </w:pPr>
  </w:style>
  <w:style w:type="character" w:customStyle="1" w:styleId="BodyTextIndentChar">
    <w:name w:val="Body Text Indent Char"/>
    <w:basedOn w:val="DefaultParagraphFont"/>
    <w:link w:val="BodyTextIndent"/>
    <w:uiPriority w:val="99"/>
    <w:semiHidden/>
    <w:locked/>
    <w:rsid w:val="00FF49B9"/>
    <w:rPr>
      <w:rFonts w:ascii="Calibri" w:hAnsi="Calibri" w:cs="Calibri"/>
      <w:sz w:val="24"/>
      <w:szCs w:val="24"/>
      <w:lang w:eastAsia="en-US"/>
    </w:rPr>
  </w:style>
  <w:style w:type="paragraph" w:styleId="HTMLPreformatted">
    <w:name w:val="HTML Preformatted"/>
    <w:basedOn w:val="Normal"/>
    <w:link w:val="HTMLPreformattedChar"/>
    <w:uiPriority w:val="99"/>
    <w:rsid w:val="00E66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E66BB8"/>
    <w:rPr>
      <w:rFonts w:ascii="Courier New" w:hAnsi="Courier New" w:cs="Courier New"/>
    </w:rPr>
  </w:style>
  <w:style w:type="paragraph" w:styleId="ListParagraph">
    <w:name w:val="List Paragraph"/>
    <w:basedOn w:val="Normal"/>
    <w:uiPriority w:val="99"/>
    <w:qFormat/>
    <w:rsid w:val="00E66BB8"/>
    <w:pPr>
      <w:spacing w:after="0" w:line="240" w:lineRule="auto"/>
      <w:ind w:left="720"/>
    </w:pPr>
    <w:rPr>
      <w:sz w:val="24"/>
      <w:szCs w:val="24"/>
      <w:lang w:eastAsia="ru-RU"/>
    </w:rPr>
  </w:style>
  <w:style w:type="character" w:customStyle="1" w:styleId="apple-style-span">
    <w:name w:val="apple-style-span"/>
    <w:basedOn w:val="DefaultParagraphFont"/>
    <w:uiPriority w:val="99"/>
    <w:rsid w:val="00F15F95"/>
  </w:style>
  <w:style w:type="paragraph" w:styleId="BodyTextIndent2">
    <w:name w:val="Body Text Indent 2"/>
    <w:basedOn w:val="Normal"/>
    <w:link w:val="BodyTextIndent2Char"/>
    <w:uiPriority w:val="99"/>
    <w:rsid w:val="000118AC"/>
    <w:pPr>
      <w:spacing w:after="120" w:line="480" w:lineRule="auto"/>
      <w:ind w:left="283"/>
    </w:pPr>
  </w:style>
  <w:style w:type="character" w:customStyle="1" w:styleId="BodyTextIndent2Char">
    <w:name w:val="Body Text Indent 2 Char"/>
    <w:basedOn w:val="DefaultParagraphFont"/>
    <w:link w:val="BodyTextIndent2"/>
    <w:uiPriority w:val="99"/>
    <w:locked/>
    <w:rsid w:val="000118AC"/>
    <w:rPr>
      <w:rFonts w:ascii="Calibri" w:hAnsi="Calibri" w:cs="Calibri"/>
      <w:sz w:val="24"/>
      <w:szCs w:val="24"/>
      <w:lang w:eastAsia="en-US"/>
    </w:rPr>
  </w:style>
</w:styles>
</file>

<file path=word/webSettings.xml><?xml version="1.0" encoding="utf-8"?>
<w:webSettings xmlns:r="http://schemas.openxmlformats.org/officeDocument/2006/relationships" xmlns:w="http://schemas.openxmlformats.org/wordprocessingml/2006/main">
  <w:divs>
    <w:div w:id="505899894">
      <w:marLeft w:val="0"/>
      <w:marRight w:val="0"/>
      <w:marTop w:val="0"/>
      <w:marBottom w:val="0"/>
      <w:divBdr>
        <w:top w:val="none" w:sz="0" w:space="0" w:color="auto"/>
        <w:left w:val="none" w:sz="0" w:space="0" w:color="auto"/>
        <w:bottom w:val="none" w:sz="0" w:space="0" w:color="auto"/>
        <w:right w:val="none" w:sz="0" w:space="0" w:color="auto"/>
      </w:divBdr>
      <w:divsChild>
        <w:div w:id="505899908">
          <w:marLeft w:val="0"/>
          <w:marRight w:val="0"/>
          <w:marTop w:val="0"/>
          <w:marBottom w:val="0"/>
          <w:divBdr>
            <w:top w:val="none" w:sz="0" w:space="0" w:color="auto"/>
            <w:left w:val="none" w:sz="0" w:space="0" w:color="auto"/>
            <w:bottom w:val="none" w:sz="0" w:space="0" w:color="auto"/>
            <w:right w:val="none" w:sz="0" w:space="0" w:color="auto"/>
          </w:divBdr>
        </w:div>
      </w:divsChild>
    </w:div>
    <w:div w:id="505899895">
      <w:marLeft w:val="0"/>
      <w:marRight w:val="0"/>
      <w:marTop w:val="0"/>
      <w:marBottom w:val="0"/>
      <w:divBdr>
        <w:top w:val="none" w:sz="0" w:space="0" w:color="auto"/>
        <w:left w:val="none" w:sz="0" w:space="0" w:color="auto"/>
        <w:bottom w:val="none" w:sz="0" w:space="0" w:color="auto"/>
        <w:right w:val="none" w:sz="0" w:space="0" w:color="auto"/>
      </w:divBdr>
    </w:div>
    <w:div w:id="505899896">
      <w:marLeft w:val="0"/>
      <w:marRight w:val="0"/>
      <w:marTop w:val="0"/>
      <w:marBottom w:val="0"/>
      <w:divBdr>
        <w:top w:val="none" w:sz="0" w:space="0" w:color="auto"/>
        <w:left w:val="none" w:sz="0" w:space="0" w:color="auto"/>
        <w:bottom w:val="none" w:sz="0" w:space="0" w:color="auto"/>
        <w:right w:val="none" w:sz="0" w:space="0" w:color="auto"/>
      </w:divBdr>
    </w:div>
    <w:div w:id="505899897">
      <w:marLeft w:val="0"/>
      <w:marRight w:val="0"/>
      <w:marTop w:val="0"/>
      <w:marBottom w:val="0"/>
      <w:divBdr>
        <w:top w:val="none" w:sz="0" w:space="0" w:color="auto"/>
        <w:left w:val="none" w:sz="0" w:space="0" w:color="auto"/>
        <w:bottom w:val="none" w:sz="0" w:space="0" w:color="auto"/>
        <w:right w:val="none" w:sz="0" w:space="0" w:color="auto"/>
      </w:divBdr>
    </w:div>
    <w:div w:id="505899898">
      <w:marLeft w:val="0"/>
      <w:marRight w:val="0"/>
      <w:marTop w:val="0"/>
      <w:marBottom w:val="0"/>
      <w:divBdr>
        <w:top w:val="none" w:sz="0" w:space="0" w:color="auto"/>
        <w:left w:val="none" w:sz="0" w:space="0" w:color="auto"/>
        <w:bottom w:val="none" w:sz="0" w:space="0" w:color="auto"/>
        <w:right w:val="none" w:sz="0" w:space="0" w:color="auto"/>
      </w:divBdr>
    </w:div>
    <w:div w:id="505899899">
      <w:marLeft w:val="0"/>
      <w:marRight w:val="0"/>
      <w:marTop w:val="0"/>
      <w:marBottom w:val="0"/>
      <w:divBdr>
        <w:top w:val="none" w:sz="0" w:space="0" w:color="auto"/>
        <w:left w:val="none" w:sz="0" w:space="0" w:color="auto"/>
        <w:bottom w:val="none" w:sz="0" w:space="0" w:color="auto"/>
        <w:right w:val="none" w:sz="0" w:space="0" w:color="auto"/>
      </w:divBdr>
    </w:div>
    <w:div w:id="505899900">
      <w:marLeft w:val="0"/>
      <w:marRight w:val="0"/>
      <w:marTop w:val="0"/>
      <w:marBottom w:val="0"/>
      <w:divBdr>
        <w:top w:val="none" w:sz="0" w:space="0" w:color="auto"/>
        <w:left w:val="none" w:sz="0" w:space="0" w:color="auto"/>
        <w:bottom w:val="none" w:sz="0" w:space="0" w:color="auto"/>
        <w:right w:val="none" w:sz="0" w:space="0" w:color="auto"/>
      </w:divBdr>
    </w:div>
    <w:div w:id="505899901">
      <w:marLeft w:val="0"/>
      <w:marRight w:val="0"/>
      <w:marTop w:val="0"/>
      <w:marBottom w:val="0"/>
      <w:divBdr>
        <w:top w:val="none" w:sz="0" w:space="0" w:color="auto"/>
        <w:left w:val="none" w:sz="0" w:space="0" w:color="auto"/>
        <w:bottom w:val="none" w:sz="0" w:space="0" w:color="auto"/>
        <w:right w:val="none" w:sz="0" w:space="0" w:color="auto"/>
      </w:divBdr>
    </w:div>
    <w:div w:id="505899902">
      <w:marLeft w:val="0"/>
      <w:marRight w:val="0"/>
      <w:marTop w:val="0"/>
      <w:marBottom w:val="0"/>
      <w:divBdr>
        <w:top w:val="none" w:sz="0" w:space="0" w:color="auto"/>
        <w:left w:val="none" w:sz="0" w:space="0" w:color="auto"/>
        <w:bottom w:val="none" w:sz="0" w:space="0" w:color="auto"/>
        <w:right w:val="none" w:sz="0" w:space="0" w:color="auto"/>
      </w:divBdr>
    </w:div>
    <w:div w:id="505899903">
      <w:marLeft w:val="0"/>
      <w:marRight w:val="0"/>
      <w:marTop w:val="0"/>
      <w:marBottom w:val="0"/>
      <w:divBdr>
        <w:top w:val="none" w:sz="0" w:space="0" w:color="auto"/>
        <w:left w:val="none" w:sz="0" w:space="0" w:color="auto"/>
        <w:bottom w:val="none" w:sz="0" w:space="0" w:color="auto"/>
        <w:right w:val="none" w:sz="0" w:space="0" w:color="auto"/>
      </w:divBdr>
    </w:div>
    <w:div w:id="505899904">
      <w:marLeft w:val="0"/>
      <w:marRight w:val="0"/>
      <w:marTop w:val="0"/>
      <w:marBottom w:val="0"/>
      <w:divBdr>
        <w:top w:val="none" w:sz="0" w:space="0" w:color="auto"/>
        <w:left w:val="none" w:sz="0" w:space="0" w:color="auto"/>
        <w:bottom w:val="none" w:sz="0" w:space="0" w:color="auto"/>
        <w:right w:val="none" w:sz="0" w:space="0" w:color="auto"/>
      </w:divBdr>
    </w:div>
    <w:div w:id="505899905">
      <w:marLeft w:val="0"/>
      <w:marRight w:val="0"/>
      <w:marTop w:val="0"/>
      <w:marBottom w:val="0"/>
      <w:divBdr>
        <w:top w:val="none" w:sz="0" w:space="0" w:color="auto"/>
        <w:left w:val="none" w:sz="0" w:space="0" w:color="auto"/>
        <w:bottom w:val="none" w:sz="0" w:space="0" w:color="auto"/>
        <w:right w:val="none" w:sz="0" w:space="0" w:color="auto"/>
      </w:divBdr>
    </w:div>
    <w:div w:id="505899906">
      <w:marLeft w:val="0"/>
      <w:marRight w:val="0"/>
      <w:marTop w:val="0"/>
      <w:marBottom w:val="0"/>
      <w:divBdr>
        <w:top w:val="none" w:sz="0" w:space="0" w:color="auto"/>
        <w:left w:val="none" w:sz="0" w:space="0" w:color="auto"/>
        <w:bottom w:val="none" w:sz="0" w:space="0" w:color="auto"/>
        <w:right w:val="none" w:sz="0" w:space="0" w:color="auto"/>
      </w:divBdr>
    </w:div>
    <w:div w:id="505899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95521.0" TargetMode="External"/><Relationship Id="rId3" Type="http://schemas.openxmlformats.org/officeDocument/2006/relationships/settings" Target="settings.xml"/><Relationship Id="rId7" Type="http://schemas.openxmlformats.org/officeDocument/2006/relationships/hyperlink" Target="garantF1://120565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dmachine.ru/lira/method/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281</TotalTime>
  <Pages>16</Pages>
  <Words>6758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долгосрочной целевой программы Иркутской области «Доступная среда для инвалидов» на 2013-2015 годы</dc:title>
  <dc:subject/>
  <dc:creator>komarova-ep</dc:creator>
  <cp:keywords/>
  <dc:description/>
  <cp:lastModifiedBy>efremenko</cp:lastModifiedBy>
  <cp:revision>18</cp:revision>
  <cp:lastPrinted>2013-12-26T07:26:00Z</cp:lastPrinted>
  <dcterms:created xsi:type="dcterms:W3CDTF">2013-11-20T04:29:00Z</dcterms:created>
  <dcterms:modified xsi:type="dcterms:W3CDTF">2014-01-15T01:22:00Z</dcterms:modified>
</cp:coreProperties>
</file>