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E8" w:rsidRDefault="00746DE8" w:rsidP="007574DD">
      <w:pPr>
        <w:tabs>
          <w:tab w:val="left" w:pos="709"/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20.02.2019 г. №16</w:t>
      </w:r>
    </w:p>
    <w:p w:rsidR="00746DE8" w:rsidRDefault="00746DE8" w:rsidP="00D757DD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6DE8" w:rsidRDefault="00746DE8" w:rsidP="00D757DD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6DE8" w:rsidRDefault="00746DE8" w:rsidP="00D757DD">
      <w:pPr>
        <w:pStyle w:val="Subtitle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РАЙОН</w:t>
      </w:r>
    </w:p>
    <w:p w:rsidR="00746DE8" w:rsidRDefault="00746DE8" w:rsidP="00D757DD">
      <w:pPr>
        <w:pStyle w:val="Subtitle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ШЕБЕРТИНСКОЕ СЕЛЬСКОЕ ПОСЕЛЕНИЕ</w:t>
      </w:r>
    </w:p>
    <w:p w:rsidR="00746DE8" w:rsidRDefault="00746DE8" w:rsidP="00D757DD">
      <w:pPr>
        <w:pStyle w:val="Subtitle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746DE8" w:rsidRDefault="00746DE8" w:rsidP="00D757DD">
      <w:pPr>
        <w:pStyle w:val="Subtitle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746DE8" w:rsidRDefault="00746DE8" w:rsidP="00D757DD">
      <w:pPr>
        <w:pStyle w:val="Subtitle"/>
        <w:spacing w:after="0"/>
        <w:ind w:right="0"/>
        <w:rPr>
          <w:rFonts w:cs="Arial"/>
          <w:b/>
          <w:sz w:val="32"/>
          <w:szCs w:val="32"/>
        </w:rPr>
      </w:pPr>
    </w:p>
    <w:p w:rsidR="00746DE8" w:rsidRDefault="00746DE8" w:rsidP="00D757DD">
      <w:pPr>
        <w:pStyle w:val="Subtitle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 УТВЕРЖДЕНИИ ПЕРЕЧНЯ МЕРОПРИЯТИЙ ПРОЕКТОВ НАРОДНЫХ ИНИЦИАТИВ НА 2019 ГОД,  ПРИНЯТИИ РАСХОДНЫХ ОБЯЗАТЕЛЬСТВ И ПОРЯДКА ОРГАНИЗАЦИИ РАБОТ ПО ИСПОЛНЕНИЮ РАСХОДНЫХ ОБЯЗАТЕЛЬСТВ  ШЕБЕРТИНСКОГО МУНИЦИПАЛЬНОГО ОБРАЗОВАНИЯ</w:t>
      </w:r>
    </w:p>
    <w:p w:rsidR="00746DE8" w:rsidRDefault="00746DE8" w:rsidP="00D757DD">
      <w:pPr>
        <w:jc w:val="both"/>
      </w:pPr>
    </w:p>
    <w:p w:rsidR="00746DE8" w:rsidRPr="00D757DD" w:rsidRDefault="00746DE8" w:rsidP="00D757DD">
      <w:pPr>
        <w:jc w:val="both"/>
        <w:rPr>
          <w:rFonts w:ascii="Arial" w:hAnsi="Arial" w:cs="Arial"/>
        </w:rPr>
      </w:pPr>
      <w:r w:rsidRPr="00D757DD">
        <w:rPr>
          <w:rFonts w:ascii="Arial" w:hAnsi="Arial" w:cs="Arial"/>
        </w:rPr>
        <w:t xml:space="preserve">              В целях  софинансирования  расходных обязательств, возника</w:t>
      </w:r>
      <w:r>
        <w:rPr>
          <w:rFonts w:ascii="Arial" w:hAnsi="Arial" w:cs="Arial"/>
        </w:rPr>
        <w:t xml:space="preserve">ющих при выполнении полномочий </w:t>
      </w:r>
      <w:r w:rsidRPr="00D757DD">
        <w:rPr>
          <w:rFonts w:ascii="Arial" w:hAnsi="Arial" w:cs="Arial"/>
        </w:rPr>
        <w:t xml:space="preserve">органов местного самоуправления Шебертинского муниципального образования по решению  социальных проблем, созданию комфортных условий для проживания и повышения качества жизни населения  в соответствии со  статьей 14 Федерального закона от 06.10.2003 года № 131-ФЗ «Об общих принципах организации местного самоуправления  в Российской Федерации»,  с </w:t>
      </w:r>
      <w:r>
        <w:rPr>
          <w:rFonts w:ascii="Arial" w:hAnsi="Arial" w:cs="Arial"/>
        </w:rPr>
        <w:t xml:space="preserve"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2019 год, утвержденным постановлением Правительства Иркутской области от 14 февраля 2019 </w:t>
      </w:r>
      <w:r w:rsidRPr="00B14ABF">
        <w:rPr>
          <w:rFonts w:ascii="Arial" w:hAnsi="Arial" w:cs="Arial"/>
        </w:rPr>
        <w:t>года № 108-пп, руководствуясь пунктом 1 статьи 78.1, пунктом 1 статьи 86 Бюджетного кодекса</w:t>
      </w:r>
      <w:r w:rsidRPr="00DC2D0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Российской Федерации,</w:t>
      </w:r>
      <w:r w:rsidRPr="00D757DD">
        <w:rPr>
          <w:rFonts w:ascii="Arial" w:hAnsi="Arial" w:cs="Arial"/>
        </w:rPr>
        <w:t xml:space="preserve">, руководствуясь </w:t>
      </w:r>
      <w:r w:rsidRPr="007B7977">
        <w:rPr>
          <w:rFonts w:ascii="Arial" w:hAnsi="Arial" w:cs="Arial"/>
        </w:rPr>
        <w:t>статьями 6, 38 Устава Шебертинского муниципального образования, протоколом  собрания граждан  от 20.02</w:t>
      </w:r>
      <w:r w:rsidRPr="00D757DD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D757DD">
        <w:rPr>
          <w:rFonts w:ascii="Arial" w:hAnsi="Arial" w:cs="Arial"/>
        </w:rPr>
        <w:t xml:space="preserve"> года,   администрация Шебертинск</w:t>
      </w:r>
      <w:r>
        <w:rPr>
          <w:rFonts w:ascii="Arial" w:hAnsi="Arial" w:cs="Arial"/>
        </w:rPr>
        <w:t>ого муниципального образования</w:t>
      </w:r>
    </w:p>
    <w:p w:rsidR="00746DE8" w:rsidRDefault="00746DE8" w:rsidP="00D757DD">
      <w:pPr>
        <w:jc w:val="both"/>
      </w:pPr>
    </w:p>
    <w:p w:rsidR="00746DE8" w:rsidRPr="00761DEA" w:rsidRDefault="00746DE8" w:rsidP="00D757DD">
      <w:pPr>
        <w:jc w:val="center"/>
        <w:rPr>
          <w:rFonts w:ascii="Arial" w:hAnsi="Arial" w:cs="Arial"/>
          <w:b/>
          <w:sz w:val="32"/>
          <w:szCs w:val="32"/>
        </w:rPr>
      </w:pPr>
      <w:r w:rsidRPr="00761DEA">
        <w:rPr>
          <w:rFonts w:ascii="Arial" w:hAnsi="Arial" w:cs="Arial"/>
          <w:b/>
          <w:sz w:val="32"/>
          <w:szCs w:val="32"/>
        </w:rPr>
        <w:t>ПОСТАНОВЛЯЕТ:</w:t>
      </w:r>
    </w:p>
    <w:p w:rsidR="00746DE8" w:rsidRDefault="00746DE8" w:rsidP="00D757DD">
      <w:pPr>
        <w:jc w:val="center"/>
        <w:rPr>
          <w:rFonts w:ascii="Arial" w:hAnsi="Arial" w:cs="Arial"/>
        </w:rPr>
      </w:pPr>
    </w:p>
    <w:p w:rsidR="00746DE8" w:rsidRPr="00761DEA" w:rsidRDefault="00746DE8" w:rsidP="00E21E6D">
      <w:pPr>
        <w:ind w:firstLine="709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1.Утвердить перечень проектов народных инициатив на 2019 год за счет средств местного бюджета Шебертинского муниципального образования в объеме 9696 (Девять тысяч шестьсот девяносто шесть) рублей 0</w:t>
      </w:r>
      <w:r>
        <w:rPr>
          <w:rFonts w:ascii="Arial" w:hAnsi="Arial" w:cs="Arial"/>
        </w:rPr>
        <w:t>0</w:t>
      </w:r>
      <w:r w:rsidRPr="00761DEA">
        <w:rPr>
          <w:rFonts w:ascii="Arial" w:hAnsi="Arial" w:cs="Arial"/>
        </w:rPr>
        <w:t xml:space="preserve"> копе</w:t>
      </w:r>
      <w:r>
        <w:rPr>
          <w:rFonts w:ascii="Arial" w:hAnsi="Arial" w:cs="Arial"/>
        </w:rPr>
        <w:t>е</w:t>
      </w:r>
      <w:r w:rsidRPr="00761DEA">
        <w:rPr>
          <w:rFonts w:ascii="Arial" w:hAnsi="Arial" w:cs="Arial"/>
        </w:rPr>
        <w:t>к и субсидии из областного бюджета, предоставляемой в целях софинансирования расходных обязательств Шебертинского муниципального образования, в объеме 475</w:t>
      </w:r>
      <w:r>
        <w:rPr>
          <w:rFonts w:ascii="Arial" w:hAnsi="Arial" w:cs="Arial"/>
        </w:rPr>
        <w:t>100</w:t>
      </w:r>
      <w:r w:rsidRPr="00761DEA">
        <w:rPr>
          <w:rFonts w:ascii="Arial" w:hAnsi="Arial" w:cs="Arial"/>
        </w:rPr>
        <w:t xml:space="preserve"> (четыреста семьдесят пять тысяч </w:t>
      </w:r>
      <w:r>
        <w:rPr>
          <w:rFonts w:ascii="Arial" w:hAnsi="Arial" w:cs="Arial"/>
        </w:rPr>
        <w:t>сто</w:t>
      </w:r>
      <w:r w:rsidRPr="00761DEA">
        <w:rPr>
          <w:rFonts w:ascii="Arial" w:hAnsi="Arial" w:cs="Arial"/>
        </w:rPr>
        <w:t xml:space="preserve">) рублей </w:t>
      </w:r>
      <w:r>
        <w:rPr>
          <w:rFonts w:ascii="Arial" w:hAnsi="Arial" w:cs="Arial"/>
        </w:rPr>
        <w:t>00</w:t>
      </w:r>
      <w:r w:rsidRPr="00761DEA">
        <w:rPr>
          <w:rFonts w:ascii="Arial" w:hAnsi="Arial" w:cs="Arial"/>
        </w:rPr>
        <w:t xml:space="preserve"> копеек (Приложение №1);</w:t>
      </w:r>
    </w:p>
    <w:p w:rsidR="00746DE8" w:rsidRPr="00761DEA" w:rsidRDefault="00746DE8" w:rsidP="00D75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61DE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</w:t>
      </w:r>
      <w:r w:rsidRPr="00761DEA">
        <w:rPr>
          <w:rFonts w:ascii="Arial" w:hAnsi="Arial" w:cs="Arial"/>
        </w:rPr>
        <w:t xml:space="preserve">.Принять расходные обязательства по реализации мероприятий перечня проектов народных инициатив на 2019 год по Шебертинскому муниципальному образованию </w:t>
      </w:r>
      <w:r>
        <w:rPr>
          <w:rFonts w:ascii="Arial" w:hAnsi="Arial" w:cs="Arial"/>
        </w:rPr>
        <w:t>в соответствии с Приложением №1.</w:t>
      </w:r>
    </w:p>
    <w:p w:rsidR="00746DE8" w:rsidRPr="00761DEA" w:rsidRDefault="00746DE8" w:rsidP="00D757DD">
      <w:pPr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 xml:space="preserve">     2.Утвердить Порядок  организации работы по реализации  мероприятий перечня проектов народных инициатив по Шебертинскому муниципальному образованию (Приложение №2).</w:t>
      </w:r>
    </w:p>
    <w:p w:rsidR="00746DE8" w:rsidRPr="00761DEA" w:rsidRDefault="00746DE8" w:rsidP="00D757DD">
      <w:pPr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 xml:space="preserve">     3.Настоящее постановление подлежит опубликованию в «Вестнике Шебертинского  сельского поселения» и размещению на официальном сайте администрации Шебертинского муниципального образования.</w:t>
      </w:r>
    </w:p>
    <w:p w:rsidR="00746DE8" w:rsidRPr="00761DEA" w:rsidRDefault="00746DE8" w:rsidP="00D757DD">
      <w:pPr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 xml:space="preserve">     4.Контроль по исполнению  настоящего постановления возложить на Главу  Шебертинского   муниципального образования Никулину В.А.</w:t>
      </w:r>
    </w:p>
    <w:p w:rsidR="00746DE8" w:rsidRPr="00761DEA" w:rsidRDefault="00746DE8" w:rsidP="00D757DD">
      <w:pPr>
        <w:jc w:val="both"/>
        <w:rPr>
          <w:rFonts w:ascii="Arial" w:hAnsi="Arial" w:cs="Arial"/>
        </w:rPr>
      </w:pPr>
    </w:p>
    <w:p w:rsidR="00746DE8" w:rsidRPr="00761DEA" w:rsidRDefault="00746DE8" w:rsidP="00D757DD">
      <w:pPr>
        <w:rPr>
          <w:rFonts w:ascii="Arial" w:hAnsi="Arial" w:cs="Arial"/>
        </w:rPr>
      </w:pPr>
      <w:r w:rsidRPr="00761DEA">
        <w:rPr>
          <w:rFonts w:ascii="Arial" w:hAnsi="Arial" w:cs="Arial"/>
        </w:rPr>
        <w:t xml:space="preserve">Глава Шебертинского </w:t>
      </w:r>
    </w:p>
    <w:p w:rsidR="00746DE8" w:rsidRPr="00761DEA" w:rsidRDefault="00746DE8" w:rsidP="00D757DD">
      <w:pPr>
        <w:rPr>
          <w:rFonts w:ascii="Arial" w:hAnsi="Arial" w:cs="Arial"/>
        </w:rPr>
      </w:pPr>
      <w:r w:rsidRPr="00761DEA">
        <w:rPr>
          <w:rFonts w:ascii="Arial" w:hAnsi="Arial" w:cs="Arial"/>
        </w:rPr>
        <w:t xml:space="preserve">муниципального образования              </w:t>
      </w:r>
      <w:r>
        <w:rPr>
          <w:rFonts w:ascii="Arial" w:hAnsi="Arial" w:cs="Arial"/>
        </w:rPr>
        <w:tab/>
      </w:r>
      <w:r w:rsidRPr="00761DEA">
        <w:rPr>
          <w:rFonts w:ascii="Arial" w:hAnsi="Arial" w:cs="Arial"/>
        </w:rPr>
        <w:t>В.А.Никулина</w:t>
      </w:r>
    </w:p>
    <w:p w:rsidR="00746DE8" w:rsidRPr="00761DEA" w:rsidRDefault="00746DE8" w:rsidP="00D757DD">
      <w:pPr>
        <w:rPr>
          <w:rFonts w:ascii="Arial" w:hAnsi="Arial" w:cs="Arial"/>
        </w:rPr>
        <w:sectPr w:rsidR="00746DE8" w:rsidRPr="00761DEA" w:rsidSect="007574DD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746DE8" w:rsidRPr="00761DEA" w:rsidRDefault="00746DE8" w:rsidP="00D757DD">
      <w:pPr>
        <w:rPr>
          <w:rFonts w:ascii="Arial" w:hAnsi="Arial" w:cs="Arial"/>
        </w:rPr>
      </w:pPr>
      <w:r w:rsidRPr="00761DEA">
        <w:rPr>
          <w:rFonts w:ascii="Arial" w:hAnsi="Arial" w:cs="Arial"/>
        </w:rPr>
        <w:t xml:space="preserve"> </w:t>
      </w:r>
    </w:p>
    <w:p w:rsidR="00746DE8" w:rsidRPr="00761DEA" w:rsidRDefault="00746DE8" w:rsidP="00D757DD">
      <w:pPr>
        <w:jc w:val="right"/>
        <w:rPr>
          <w:rFonts w:ascii="Arial" w:hAnsi="Arial" w:cs="Arial"/>
        </w:rPr>
      </w:pPr>
      <w:r w:rsidRPr="00761DEA">
        <w:rPr>
          <w:rFonts w:ascii="Arial" w:hAnsi="Arial" w:cs="Arial"/>
        </w:rPr>
        <w:t>ПРИЛОЖЕНИЕ  №1</w:t>
      </w:r>
    </w:p>
    <w:p w:rsidR="00746DE8" w:rsidRPr="00761DEA" w:rsidRDefault="00746DE8" w:rsidP="00D757DD">
      <w:pPr>
        <w:jc w:val="right"/>
        <w:rPr>
          <w:rFonts w:ascii="Arial" w:hAnsi="Arial" w:cs="Arial"/>
        </w:rPr>
      </w:pPr>
      <w:r w:rsidRPr="00761DEA">
        <w:rPr>
          <w:rFonts w:ascii="Arial" w:hAnsi="Arial" w:cs="Arial"/>
        </w:rPr>
        <w:t xml:space="preserve"> к постановлению администрации </w:t>
      </w:r>
    </w:p>
    <w:p w:rsidR="00746DE8" w:rsidRPr="00761DEA" w:rsidRDefault="00746DE8" w:rsidP="00D757DD">
      <w:pPr>
        <w:jc w:val="right"/>
        <w:rPr>
          <w:rFonts w:ascii="Arial" w:hAnsi="Arial" w:cs="Arial"/>
        </w:rPr>
      </w:pPr>
      <w:r w:rsidRPr="00761DEA">
        <w:rPr>
          <w:rFonts w:ascii="Arial" w:hAnsi="Arial" w:cs="Arial"/>
        </w:rPr>
        <w:t>Шебертинского муниципального образования</w:t>
      </w:r>
    </w:p>
    <w:p w:rsidR="00746DE8" w:rsidRPr="00CF260E" w:rsidRDefault="00746DE8" w:rsidP="00D757DD">
      <w:pPr>
        <w:jc w:val="right"/>
        <w:rPr>
          <w:rFonts w:ascii="Arial" w:hAnsi="Arial" w:cs="Arial"/>
        </w:rPr>
      </w:pPr>
      <w:r w:rsidRPr="00761DEA">
        <w:rPr>
          <w:rFonts w:ascii="Arial" w:hAnsi="Arial" w:cs="Arial"/>
        </w:rPr>
        <w:t xml:space="preserve"> </w:t>
      </w:r>
      <w:r w:rsidRPr="00CF260E">
        <w:rPr>
          <w:rFonts w:ascii="Arial" w:hAnsi="Arial" w:cs="Arial"/>
        </w:rPr>
        <w:t>от 20.02.2019 года №16</w:t>
      </w:r>
    </w:p>
    <w:p w:rsidR="00746DE8" w:rsidRPr="00761DEA" w:rsidRDefault="00746DE8" w:rsidP="00D757DD">
      <w:pPr>
        <w:rPr>
          <w:rFonts w:ascii="Arial" w:hAnsi="Arial" w:cs="Arial"/>
        </w:rPr>
      </w:pPr>
    </w:p>
    <w:p w:rsidR="00746DE8" w:rsidRPr="00761DEA" w:rsidRDefault="00746DE8" w:rsidP="005224C2">
      <w:pPr>
        <w:tabs>
          <w:tab w:val="left" w:pos="5818"/>
          <w:tab w:val="left" w:pos="7483"/>
          <w:tab w:val="left" w:pos="9480"/>
          <w:tab w:val="left" w:pos="11076"/>
          <w:tab w:val="left" w:pos="1268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61DEA">
        <w:rPr>
          <w:rFonts w:ascii="Arial" w:hAnsi="Arial" w:cs="Arial"/>
          <w:b/>
          <w:bCs/>
          <w:color w:val="000000"/>
        </w:rPr>
        <w:t>Перечень проектов народных инициатив на 201</w:t>
      </w:r>
      <w:r>
        <w:rPr>
          <w:rFonts w:ascii="Arial" w:hAnsi="Arial" w:cs="Arial"/>
          <w:b/>
          <w:bCs/>
          <w:color w:val="000000"/>
        </w:rPr>
        <w:t>9</w:t>
      </w:r>
      <w:r w:rsidRPr="00761DEA">
        <w:rPr>
          <w:rFonts w:ascii="Arial" w:hAnsi="Arial" w:cs="Arial"/>
          <w:b/>
          <w:bCs/>
          <w:color w:val="000000"/>
        </w:rPr>
        <w:t xml:space="preserve"> год</w:t>
      </w:r>
    </w:p>
    <w:p w:rsidR="00746DE8" w:rsidRPr="00761DEA" w:rsidRDefault="00746DE8" w:rsidP="005224C2">
      <w:pPr>
        <w:tabs>
          <w:tab w:val="left" w:pos="528"/>
          <w:tab w:val="left" w:pos="5818"/>
          <w:tab w:val="left" w:pos="7483"/>
          <w:tab w:val="left" w:pos="9480"/>
          <w:tab w:val="left" w:pos="11076"/>
          <w:tab w:val="left" w:pos="12686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61DEA">
        <w:rPr>
          <w:rFonts w:ascii="Arial" w:hAnsi="Arial" w:cs="Arial"/>
          <w:b/>
          <w:color w:val="000000"/>
        </w:rPr>
        <w:t>Шебертинское муниципальное образование</w:t>
      </w:r>
    </w:p>
    <w:p w:rsidR="00746DE8" w:rsidRPr="00761DEA" w:rsidRDefault="00746DE8" w:rsidP="005224C2">
      <w:pPr>
        <w:rPr>
          <w:rFonts w:ascii="Arial" w:hAnsi="Arial" w:cs="Arial"/>
        </w:rPr>
      </w:pPr>
    </w:p>
    <w:tbl>
      <w:tblPr>
        <w:tblW w:w="15585" w:type="dxa"/>
        <w:tblCellMar>
          <w:left w:w="30" w:type="dxa"/>
          <w:right w:w="30" w:type="dxa"/>
        </w:tblCellMar>
        <w:tblLook w:val="0000"/>
      </w:tblPr>
      <w:tblGrid>
        <w:gridCol w:w="495"/>
        <w:gridCol w:w="5360"/>
        <w:gridCol w:w="1656"/>
        <w:gridCol w:w="1909"/>
        <w:gridCol w:w="1649"/>
        <w:gridCol w:w="1308"/>
        <w:gridCol w:w="3208"/>
      </w:tblGrid>
      <w:tr w:rsidR="00746DE8" w:rsidRPr="00761DEA" w:rsidTr="004A433A">
        <w:trPr>
          <w:trHeight w:val="4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61DEA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61DEA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61DEA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61DEA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61DEA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из: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61DE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пункта </w:t>
            </w:r>
          </w:p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61DEA">
              <w:rPr>
                <w:rFonts w:ascii="Courier New" w:hAnsi="Courier New" w:cs="Courier New"/>
                <w:color w:val="000000"/>
                <w:sz w:val="22"/>
                <w:szCs w:val="22"/>
              </w:rPr>
              <w:t>статьи ФЗ от 06.10.2003 г.</w:t>
            </w:r>
          </w:p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61DE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746DE8" w:rsidRPr="00761DEA" w:rsidTr="004A433A">
        <w:trPr>
          <w:trHeight w:val="57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61DEA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61DEA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местного бюджета, руб.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746DE8" w:rsidRPr="00761DEA" w:rsidTr="00D1383F">
        <w:trPr>
          <w:trHeight w:val="1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61DE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E8" w:rsidRPr="00761DEA" w:rsidRDefault="00746DE8" w:rsidP="0048234A">
            <w:pPr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Приобретение  детской игровой площадки,  по адресу: Иркутская область, Нижнеудинский район, с.Шеберта, ул.Колхозная, 15А (установка собственными силами)</w:t>
            </w:r>
          </w:p>
          <w:p w:rsidR="00746DE8" w:rsidRPr="00761DEA" w:rsidRDefault="00746DE8" w:rsidP="005224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E8" w:rsidRPr="00761DEA" w:rsidRDefault="00746DE8" w:rsidP="005224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746DE8" w:rsidRPr="00761DEA" w:rsidRDefault="00746DE8" w:rsidP="009D7C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746DE8" w:rsidRPr="00761DEA" w:rsidRDefault="00746DE8" w:rsidP="009D7C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61DEA">
              <w:rPr>
                <w:rFonts w:ascii="Courier New" w:hAnsi="Courier New" w:cs="Courier New"/>
                <w:color w:val="000000"/>
                <w:sz w:val="22"/>
                <w:szCs w:val="22"/>
              </w:rPr>
              <w:t>до 30 декабря</w:t>
            </w:r>
          </w:p>
          <w:p w:rsidR="00746DE8" w:rsidRPr="00761DEA" w:rsidRDefault="00746DE8" w:rsidP="009D7C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61DEA">
                <w:rPr>
                  <w:rFonts w:ascii="Courier New" w:hAnsi="Courier New" w:cs="Courier New"/>
                  <w:color w:val="000000"/>
                  <w:sz w:val="22"/>
                  <w:szCs w:val="22"/>
                </w:rPr>
                <w:t>2019 г</w:t>
              </w:r>
            </w:smartTag>
            <w:r w:rsidRPr="00761DE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DE8" w:rsidRPr="00761DEA" w:rsidRDefault="00746DE8">
            <w:pPr>
              <w:jc w:val="center"/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DE8" w:rsidRPr="00761DEA" w:rsidRDefault="00746DE8">
            <w:pPr>
              <w:jc w:val="center"/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244 999,95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DE8" w:rsidRPr="00761DEA" w:rsidRDefault="00746DE8">
            <w:pPr>
              <w:jc w:val="center"/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5 000,05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DE8" w:rsidRPr="00761DEA" w:rsidRDefault="00746DE8">
            <w:pPr>
              <w:jc w:val="center"/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14.1.15</w:t>
            </w:r>
          </w:p>
        </w:tc>
      </w:tr>
      <w:tr w:rsidR="00746DE8" w:rsidRPr="00761DEA" w:rsidTr="00690852">
        <w:trPr>
          <w:trHeight w:val="1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61DE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E8" w:rsidRPr="00761DEA" w:rsidRDefault="00746DE8" w:rsidP="0011586B">
            <w:pPr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Текущий ремонт водонапорной башни, раположенной по адресу:  Иркутская область, Нижнеудинский район, с.Шеберта, ул.Школьная, д.2А (частичный ремонт крыши, замена поврежденных элементов электропроводки,ремонт дверных полотен)</w:t>
            </w:r>
          </w:p>
          <w:p w:rsidR="00746DE8" w:rsidRPr="00761DEA" w:rsidRDefault="00746DE8" w:rsidP="005224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E8" w:rsidRPr="00761DEA" w:rsidRDefault="00746DE8" w:rsidP="005224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DE8" w:rsidRPr="00761DEA" w:rsidRDefault="00746DE8">
            <w:pPr>
              <w:jc w:val="center"/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84 898,00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DE8" w:rsidRPr="00761DEA" w:rsidRDefault="00746DE8">
            <w:pPr>
              <w:jc w:val="center"/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83 200,03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DE8" w:rsidRPr="00761DEA" w:rsidRDefault="00746DE8">
            <w:pPr>
              <w:jc w:val="center"/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1 697,97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DE8" w:rsidRPr="00761DEA" w:rsidRDefault="00746DE8">
            <w:pPr>
              <w:jc w:val="center"/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14.1.4</w:t>
            </w:r>
          </w:p>
        </w:tc>
      </w:tr>
      <w:tr w:rsidR="00746DE8" w:rsidRPr="00761DEA" w:rsidTr="00271C62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61DE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8" w:rsidRPr="00761DEA" w:rsidRDefault="00746DE8">
            <w:pPr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Текущий ремонт водонапорной башни, раположенной по адресу:  Иркутская область, Нижнеудинский район, с.Шеберта, ул.Новая, д.14 (частичный ремонт крыши, замена поврежденных элементов электропроводки,ремонт дверных полотен)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E8" w:rsidRPr="00761DEA" w:rsidRDefault="00746DE8">
            <w:pPr>
              <w:jc w:val="center"/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84 898,00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E8" w:rsidRPr="00761DEA" w:rsidRDefault="00746DE8">
            <w:pPr>
              <w:jc w:val="center"/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83 200,03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E8" w:rsidRPr="00761DEA" w:rsidRDefault="00746DE8">
            <w:pPr>
              <w:jc w:val="center"/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1 697,97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E8" w:rsidRPr="00761DEA" w:rsidRDefault="00746DE8">
            <w:pPr>
              <w:jc w:val="center"/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14.1.4</w:t>
            </w:r>
          </w:p>
        </w:tc>
      </w:tr>
      <w:tr w:rsidR="00746DE8" w:rsidRPr="00761DEA" w:rsidTr="00003D64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61DEA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8" w:rsidRPr="00761DEA" w:rsidRDefault="00746DE8">
            <w:pPr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Приобретение емкости под воду для водонапорной башни с.Шеберта, ул. Новая, 14 (установка собственными силами)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E8" w:rsidRPr="00761DEA" w:rsidRDefault="00746DE8">
            <w:pPr>
              <w:jc w:val="center"/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65 000,00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E8" w:rsidRPr="00761DEA" w:rsidRDefault="00746DE8">
            <w:pPr>
              <w:jc w:val="center"/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63 699,99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E8" w:rsidRPr="00761DEA" w:rsidRDefault="00746DE8">
            <w:pPr>
              <w:jc w:val="center"/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1 300,01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E8" w:rsidRPr="00761DEA" w:rsidRDefault="00746DE8">
            <w:pPr>
              <w:jc w:val="center"/>
              <w:rPr>
                <w:rFonts w:ascii="Courier New" w:hAnsi="Courier New" w:cs="Courier New"/>
              </w:rPr>
            </w:pPr>
            <w:r w:rsidRPr="00761DEA">
              <w:rPr>
                <w:rFonts w:ascii="Courier New" w:hAnsi="Courier New" w:cs="Courier New"/>
                <w:sz w:val="22"/>
                <w:szCs w:val="22"/>
              </w:rPr>
              <w:t>14.1.4</w:t>
            </w:r>
          </w:p>
        </w:tc>
      </w:tr>
      <w:tr w:rsidR="00746DE8" w:rsidRPr="00761DEA" w:rsidTr="00FC3BFE">
        <w:trPr>
          <w:trHeight w:val="262"/>
        </w:trPr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61DE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 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DE8" w:rsidRPr="00761DEA" w:rsidRDefault="00746DE8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61DE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484 796,00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DE8" w:rsidRPr="00761DEA" w:rsidRDefault="00746DE8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61DE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475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  <w:r w:rsidRPr="00761DE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DE8" w:rsidRPr="00761DEA" w:rsidRDefault="00746DE8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61DE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9 696,0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8" w:rsidRPr="00761DEA" w:rsidRDefault="00746DE8" w:rsidP="00A129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746DE8" w:rsidRPr="00761DEA" w:rsidRDefault="00746DE8" w:rsidP="005224C2">
      <w:pPr>
        <w:tabs>
          <w:tab w:val="left" w:pos="6361"/>
          <w:tab w:val="left" w:pos="7828"/>
          <w:tab w:val="left" w:pos="9638"/>
          <w:tab w:val="left" w:pos="11202"/>
          <w:tab w:val="left" w:pos="1251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</w:p>
    <w:p w:rsidR="00746DE8" w:rsidRPr="00761DEA" w:rsidRDefault="00746DE8" w:rsidP="005224C2">
      <w:pPr>
        <w:tabs>
          <w:tab w:val="left" w:pos="6361"/>
          <w:tab w:val="left" w:pos="7828"/>
          <w:tab w:val="left" w:pos="9638"/>
          <w:tab w:val="left" w:pos="11202"/>
          <w:tab w:val="left" w:pos="1251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  <w:u w:val="single"/>
        </w:rPr>
      </w:pPr>
      <w:r w:rsidRPr="00761DEA">
        <w:rPr>
          <w:rFonts w:ascii="Courier New" w:hAnsi="Courier New" w:cs="Courier New"/>
          <w:color w:val="000000"/>
          <w:sz w:val="22"/>
          <w:szCs w:val="22"/>
        </w:rPr>
        <w:t>Глава Шебертинского муниципального образования</w:t>
      </w:r>
      <w:r w:rsidRPr="00761DEA">
        <w:rPr>
          <w:rFonts w:ascii="Courier New" w:hAnsi="Courier New" w:cs="Courier New"/>
          <w:color w:val="000000"/>
          <w:sz w:val="22"/>
          <w:szCs w:val="22"/>
        </w:rPr>
        <w:tab/>
      </w:r>
      <w:r w:rsidRPr="00761DEA">
        <w:rPr>
          <w:rFonts w:ascii="Courier New" w:hAnsi="Courier New" w:cs="Courier New"/>
          <w:color w:val="000000"/>
          <w:sz w:val="22"/>
          <w:szCs w:val="22"/>
        </w:rPr>
        <w:tab/>
        <w:t>___________</w:t>
      </w:r>
      <w:r w:rsidRPr="00761DEA">
        <w:rPr>
          <w:rFonts w:ascii="Courier New" w:hAnsi="Courier New" w:cs="Courier New"/>
          <w:color w:val="000000"/>
          <w:sz w:val="22"/>
          <w:szCs w:val="22"/>
        </w:rPr>
        <w:tab/>
      </w:r>
      <w:r w:rsidRPr="00761DEA">
        <w:rPr>
          <w:rFonts w:ascii="Courier New" w:hAnsi="Courier New" w:cs="Courier New"/>
          <w:color w:val="000000"/>
          <w:sz w:val="22"/>
          <w:szCs w:val="22"/>
        </w:rPr>
        <w:tab/>
      </w:r>
      <w:r w:rsidRPr="00761DEA">
        <w:rPr>
          <w:rFonts w:ascii="Courier New" w:hAnsi="Courier New" w:cs="Courier New"/>
          <w:color w:val="000000"/>
          <w:sz w:val="22"/>
          <w:szCs w:val="22"/>
        </w:rPr>
        <w:tab/>
      </w:r>
      <w:r w:rsidRPr="00761DEA">
        <w:rPr>
          <w:rFonts w:ascii="Courier New" w:hAnsi="Courier New" w:cs="Courier New"/>
          <w:color w:val="000000"/>
          <w:sz w:val="22"/>
          <w:szCs w:val="22"/>
          <w:u w:val="single"/>
        </w:rPr>
        <w:t>В.А.Никулина</w:t>
      </w:r>
    </w:p>
    <w:p w:rsidR="00746DE8" w:rsidRPr="00761DEA" w:rsidRDefault="00746DE8" w:rsidP="005224C2">
      <w:pPr>
        <w:tabs>
          <w:tab w:val="left" w:pos="511"/>
          <w:tab w:val="left" w:pos="6361"/>
          <w:tab w:val="left" w:pos="7828"/>
          <w:tab w:val="left" w:pos="9638"/>
          <w:tab w:val="left" w:pos="11202"/>
          <w:tab w:val="left" w:pos="12510"/>
        </w:tabs>
        <w:autoSpaceDE w:val="0"/>
        <w:autoSpaceDN w:val="0"/>
        <w:adjustRightInd w:val="0"/>
        <w:rPr>
          <w:rFonts w:ascii="Arial" w:hAnsi="Arial" w:cs="Arial"/>
          <w:color w:val="000000"/>
        </w:rPr>
        <w:sectPr w:rsidR="00746DE8" w:rsidRPr="00761DEA" w:rsidSect="00582B57">
          <w:pgSz w:w="16838" w:h="11906" w:orient="landscape"/>
          <w:pgMar w:top="567" w:right="567" w:bottom="709" w:left="567" w:header="709" w:footer="709" w:gutter="0"/>
          <w:cols w:space="708"/>
          <w:docGrid w:linePitch="360"/>
        </w:sectPr>
      </w:pPr>
      <w:r w:rsidRPr="00761DEA">
        <w:rPr>
          <w:rFonts w:ascii="Courier New" w:hAnsi="Courier New" w:cs="Courier New"/>
          <w:color w:val="000000"/>
          <w:sz w:val="22"/>
          <w:szCs w:val="22"/>
        </w:rPr>
        <w:t xml:space="preserve">               </w:t>
      </w:r>
      <w:r w:rsidRPr="00761DEA">
        <w:rPr>
          <w:rFonts w:ascii="Courier New" w:hAnsi="Courier New" w:cs="Courier New"/>
          <w:color w:val="000000"/>
          <w:sz w:val="22"/>
          <w:szCs w:val="22"/>
        </w:rPr>
        <w:tab/>
      </w:r>
      <w:r w:rsidRPr="00761DEA">
        <w:rPr>
          <w:rFonts w:ascii="Courier New" w:hAnsi="Courier New" w:cs="Courier New"/>
          <w:color w:val="000000"/>
          <w:sz w:val="22"/>
          <w:szCs w:val="22"/>
        </w:rPr>
        <w:tab/>
        <w:t>(подпись)</w:t>
      </w:r>
      <w:r w:rsidRPr="00761DEA">
        <w:rPr>
          <w:rFonts w:ascii="Courier New" w:hAnsi="Courier New" w:cs="Courier New"/>
          <w:color w:val="000000"/>
          <w:sz w:val="22"/>
          <w:szCs w:val="22"/>
        </w:rPr>
        <w:tab/>
      </w:r>
      <w:r w:rsidRPr="00761DEA">
        <w:rPr>
          <w:rFonts w:ascii="Courier New" w:hAnsi="Courier New" w:cs="Courier New"/>
          <w:color w:val="000000"/>
          <w:sz w:val="22"/>
          <w:szCs w:val="22"/>
        </w:rPr>
        <w:tab/>
        <w:t xml:space="preserve">             (расшифровка подписи</w:t>
      </w:r>
    </w:p>
    <w:p w:rsidR="00746DE8" w:rsidRPr="00761DEA" w:rsidRDefault="00746DE8" w:rsidP="005224C2">
      <w:pPr>
        <w:rPr>
          <w:rFonts w:ascii="Arial" w:hAnsi="Arial" w:cs="Arial"/>
        </w:rPr>
      </w:pPr>
    </w:p>
    <w:p w:rsidR="00746DE8" w:rsidRPr="00761DEA" w:rsidRDefault="00746DE8" w:rsidP="005224C2">
      <w:pPr>
        <w:tabs>
          <w:tab w:val="left" w:pos="5387"/>
        </w:tabs>
        <w:jc w:val="right"/>
        <w:rPr>
          <w:rFonts w:ascii="Arial" w:hAnsi="Arial" w:cs="Arial"/>
        </w:rPr>
      </w:pPr>
      <w:r w:rsidRPr="00761DEA">
        <w:rPr>
          <w:rFonts w:ascii="Arial" w:hAnsi="Arial" w:cs="Arial"/>
        </w:rPr>
        <w:t xml:space="preserve">ПРИЛОЖЕНИЕ  №2  </w:t>
      </w:r>
    </w:p>
    <w:p w:rsidR="00746DE8" w:rsidRPr="00761DEA" w:rsidRDefault="00746DE8" w:rsidP="005224C2">
      <w:pPr>
        <w:tabs>
          <w:tab w:val="left" w:pos="5387"/>
        </w:tabs>
        <w:jc w:val="right"/>
        <w:rPr>
          <w:rFonts w:ascii="Arial" w:hAnsi="Arial" w:cs="Arial"/>
        </w:rPr>
      </w:pPr>
      <w:r w:rsidRPr="00761DEA">
        <w:rPr>
          <w:rFonts w:ascii="Arial" w:hAnsi="Arial" w:cs="Arial"/>
        </w:rPr>
        <w:t xml:space="preserve">к постановлению администрации </w:t>
      </w:r>
    </w:p>
    <w:p w:rsidR="00746DE8" w:rsidRPr="00761DEA" w:rsidRDefault="00746DE8" w:rsidP="005224C2">
      <w:pPr>
        <w:tabs>
          <w:tab w:val="left" w:pos="5387"/>
        </w:tabs>
        <w:jc w:val="right"/>
        <w:rPr>
          <w:rFonts w:ascii="Arial" w:hAnsi="Arial" w:cs="Arial"/>
        </w:rPr>
      </w:pPr>
      <w:r w:rsidRPr="00761DEA">
        <w:rPr>
          <w:rFonts w:ascii="Arial" w:hAnsi="Arial" w:cs="Arial"/>
        </w:rPr>
        <w:t>Шебертинского муниципального образования</w:t>
      </w:r>
    </w:p>
    <w:p w:rsidR="00746DE8" w:rsidRPr="0038457F" w:rsidRDefault="00746DE8" w:rsidP="005224C2">
      <w:pPr>
        <w:tabs>
          <w:tab w:val="left" w:pos="5387"/>
        </w:tabs>
        <w:jc w:val="right"/>
        <w:rPr>
          <w:rFonts w:ascii="Arial" w:hAnsi="Arial" w:cs="Arial"/>
        </w:rPr>
      </w:pPr>
      <w:r w:rsidRPr="0038457F">
        <w:rPr>
          <w:rFonts w:ascii="Arial" w:hAnsi="Arial" w:cs="Arial"/>
        </w:rPr>
        <w:t xml:space="preserve">от 20.02.2019 года №16 </w:t>
      </w:r>
    </w:p>
    <w:p w:rsidR="00746DE8" w:rsidRPr="00761DEA" w:rsidRDefault="00746DE8" w:rsidP="005224C2">
      <w:pPr>
        <w:tabs>
          <w:tab w:val="left" w:pos="5387"/>
        </w:tabs>
        <w:rPr>
          <w:rFonts w:ascii="Arial" w:hAnsi="Arial" w:cs="Arial"/>
        </w:rPr>
      </w:pPr>
    </w:p>
    <w:p w:rsidR="00746DE8" w:rsidRPr="00761DEA" w:rsidRDefault="00746DE8" w:rsidP="005224C2">
      <w:pPr>
        <w:tabs>
          <w:tab w:val="left" w:pos="5387"/>
        </w:tabs>
        <w:jc w:val="center"/>
        <w:rPr>
          <w:rFonts w:ascii="Arial" w:hAnsi="Arial" w:cs="Arial"/>
          <w:b/>
        </w:rPr>
      </w:pPr>
      <w:r w:rsidRPr="00761DEA">
        <w:rPr>
          <w:rFonts w:ascii="Arial" w:hAnsi="Arial" w:cs="Arial"/>
          <w:b/>
        </w:rPr>
        <w:t>Порядок организации работы по реализации мероприятий перечня проектов народных инициатив по  Шебертинскому муниципальному образованию</w:t>
      </w:r>
    </w:p>
    <w:p w:rsidR="00746DE8" w:rsidRPr="00761DEA" w:rsidRDefault="00746DE8" w:rsidP="005224C2">
      <w:pPr>
        <w:tabs>
          <w:tab w:val="left" w:pos="5387"/>
        </w:tabs>
        <w:jc w:val="center"/>
        <w:rPr>
          <w:rFonts w:ascii="Arial" w:hAnsi="Arial" w:cs="Arial"/>
        </w:rPr>
      </w:pPr>
    </w:p>
    <w:p w:rsidR="00746DE8" w:rsidRPr="00761DEA" w:rsidRDefault="00746DE8" w:rsidP="005224C2">
      <w:pPr>
        <w:tabs>
          <w:tab w:val="left" w:pos="5387"/>
        </w:tabs>
        <w:ind w:firstLine="708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 xml:space="preserve">1. Настоящий Порядок  регулирует предоставление и  расходование субсидий из областного бюджета бюджету Шебертинского муниципального образования в целях софинансирования расходов, связанных с реализацией мероприятий перечня проектов народных инициатив (далее – субсидии). </w:t>
      </w:r>
    </w:p>
    <w:p w:rsidR="00746DE8" w:rsidRPr="00761DEA" w:rsidRDefault="00746DE8" w:rsidP="006D0F89">
      <w:pPr>
        <w:shd w:val="clear" w:color="auto" w:fill="FFFFFF"/>
        <w:tabs>
          <w:tab w:val="left" w:pos="686"/>
          <w:tab w:val="left" w:pos="900"/>
          <w:tab w:val="left" w:pos="1080"/>
        </w:tabs>
        <w:ind w:firstLine="720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2. 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доведенных до администрации Шебертинского муниципального образования, министерством финансов Иркутской области, в соответствии со сводной бюджетной росписью областного бюджета и распределением общего объема субсидий между муниципальными образованиями Иркутской области,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2019 год, утвержденным постановлением Правительства Иркутской области от 14 февраля 2019 года № 108-пп.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3. Администрация Шебертинского муниципального образования в срок до 1 марта 2019 года формирует проект перечня, соответствующий следующим требованиям: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а) реализация полномочий, установленных статьей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б) соответствие Мероприятий следующим требованиям: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соответствие направления расходования субсидий;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период реализации проектов народных инициатив перечня – до 30 декабря 2019 года;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мероприятия проектов народных инициатив перечня отсутствуют в государственных программах  Иркутской области;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-финансирование каждого Мероприятия осуществляется за счет средств субсидий и местного бюджета;</w:t>
      </w:r>
    </w:p>
    <w:p w:rsidR="00746DE8" w:rsidRPr="00761DEA" w:rsidRDefault="00746DE8" w:rsidP="00AA1AB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в) документы об одобрении Перечня по итогам проведенных в 2019 году сходов граждан,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осуществлении;</w:t>
      </w:r>
    </w:p>
    <w:p w:rsidR="00746DE8" w:rsidRPr="00761DEA" w:rsidRDefault="00746DE8" w:rsidP="00AA1AB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 xml:space="preserve"> копии документов, подтверждающих право собственности (пользования) муниципального образования на имущество, включая земельные участки, предназначенное для реализации Мероприятий.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г) имущество, включая земельные участки, предназначенные для реализации мероприятий проектов народных инициатив, находятся в муниципальной собственности Шебертинского муниципального образования или переданы Шебертинскому муниципальному образованию в установленном порядке.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д) наличие в местном бюджете бюджетных ассигнований на реализацию Мероприятий в объеме, необходимом для их реализации, включающем размер планируемых к предоставлению субсидий;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4. В срок до 1 марта 2019 года администрация Шебертинского муниципального образования обеспечивает предоставление документов, в котором должны содержатся: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1) заявку на 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2019 год;</w:t>
      </w:r>
    </w:p>
    <w:p w:rsidR="00746DE8" w:rsidRPr="00761DEA" w:rsidRDefault="00746DE8" w:rsidP="008E2539">
      <w:pPr>
        <w:suppressLineNumbers/>
        <w:suppressAutoHyphens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2) документы об одобрении Мероприятий по итогам проведенных сходов граждан, собраний граждан или других форм непосредственного осуществления населением местного самоуправления и участия в его осуществлении – для муниципальных образований, наделенных статусом поселения;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3) заверенные в установленном порядке копии документов, подтверждающих право собственности (пользования) муниципального образования на имущество, включая земельные участки, предназначенное для реализации Мероприятий;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4)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 в году предоставления субсидий;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5) заверенную в установленном порядке копию муниципального правового акта;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6) заверенную в установленном порядке копию заключения экспертизы либо письменное обязательство (для муниципальных образований, включивших в Заявку мероприятие по капитальному ремонту);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7) заверенную в установленном порядке копию локальной ресурсной сметы и (или) дефектные ведомости на выполнение работ по текущему ремонту в случае, если стоимость этих работ превышает 300 тыс. рублей (для муниципальных образований, включивших в Заявку мероприятие по текущему ремонту).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6. После предоставления субсидии министерством экономического развития Иркутской области администрация Шебертинского муниципального образования:</w:t>
      </w:r>
    </w:p>
    <w:p w:rsidR="00746DE8" w:rsidRPr="00761DEA" w:rsidRDefault="00746DE8" w:rsidP="008D62E2">
      <w:pPr>
        <w:tabs>
          <w:tab w:val="left" w:pos="5387"/>
        </w:tabs>
        <w:ind w:firstLine="708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п</w:t>
      </w:r>
      <w:r w:rsidRPr="00761DEA">
        <w:rPr>
          <w:rFonts w:ascii="Arial" w:hAnsi="Arial" w:cs="Arial"/>
        </w:rPr>
        <w:t>одготавливает проект соглашения о предоставлении в 2019 году субсидий из областного бюджета для Шебертинского муниципального образования в целях софинансирования  расходов, связанных с реализацией мероприятий Перечня проектов народных инициатив;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 xml:space="preserve">    2) обеспечивает софинансирование мероприятий, за счет средств бюджета Шебертинского муниципального образования, целевое, адресное и эффективное использование бюджетных средств;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 xml:space="preserve">    3) осуществляет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46DE8" w:rsidRPr="00761DEA" w:rsidRDefault="00746DE8" w:rsidP="00B14ABF">
      <w:pPr>
        <w:tabs>
          <w:tab w:val="left" w:pos="5387"/>
        </w:tabs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 xml:space="preserve">          4) 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причинам,  администрация Шебертинского муниципального образования имеет право в срок до  11 ноября  года предоставления субсидий направить в министерство Заявку на перераспределение субсидий  в министерство следующие документы:</w:t>
      </w:r>
    </w:p>
    <w:p w:rsidR="00746DE8" w:rsidRPr="00761DEA" w:rsidRDefault="00746DE8" w:rsidP="00B14ABF">
      <w:pPr>
        <w:tabs>
          <w:tab w:val="left" w:pos="5387"/>
        </w:tabs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 xml:space="preserve">а) документы об итогах, проведенных в 2019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 одобрение Комиссии по реализации проектов народных инициатив при Правительстве Иркутской области. </w:t>
      </w:r>
    </w:p>
    <w:p w:rsidR="00746DE8" w:rsidRPr="00761DEA" w:rsidRDefault="00746DE8" w:rsidP="00B14ABF">
      <w:pPr>
        <w:tabs>
          <w:tab w:val="left" w:pos="5387"/>
        </w:tabs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б) заверенные в установленном порядке копии документов, подтверждающих право собственности (пользования) муниципального образования на имущество, включая земельные участки, предназначенное для реализации Мероприятий</w:t>
      </w:r>
    </w:p>
    <w:p w:rsidR="00746DE8" w:rsidRPr="00761DEA" w:rsidRDefault="00746DE8" w:rsidP="00B14ABF">
      <w:pPr>
        <w:tabs>
          <w:tab w:val="left" w:pos="5387"/>
        </w:tabs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в) заверенную в установленном порядке копию локальной ресурсной сметы и (или) дефектные ведомости на выполнение работ по текущему ремонту в случае, если стоимость этих работ превышает 300 тыс. рублей (для муниципальных образований, включивших в Заявку мероприятие по текущему ремонту.</w:t>
      </w:r>
    </w:p>
    <w:p w:rsidR="00746DE8" w:rsidRPr="00761DEA" w:rsidRDefault="00746DE8" w:rsidP="00B14ABF">
      <w:pPr>
        <w:tabs>
          <w:tab w:val="left" w:pos="5387"/>
        </w:tabs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и заверенную в установленном порядке копию заключения экспертизы</w:t>
      </w:r>
      <w:r>
        <w:rPr>
          <w:rFonts w:ascii="Arial" w:hAnsi="Arial" w:cs="Arial"/>
        </w:rPr>
        <w:t xml:space="preserve"> </w:t>
      </w:r>
      <w:r w:rsidRPr="00761DEA">
        <w:rPr>
          <w:rFonts w:ascii="Arial" w:hAnsi="Arial" w:cs="Arial"/>
        </w:rPr>
        <w:t>(для муниципальных образований, включивших в Заявку на перераспределение субсидий мероприятие по капитальному ремонту).</w:t>
      </w:r>
    </w:p>
    <w:p w:rsidR="00746DE8" w:rsidRPr="00761DEA" w:rsidRDefault="00746DE8" w:rsidP="008E2539">
      <w:pPr>
        <w:suppressLineNumbers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 xml:space="preserve">5) </w:t>
      </w:r>
      <w:r>
        <w:rPr>
          <w:rFonts w:ascii="Arial" w:hAnsi="Arial" w:cs="Arial"/>
        </w:rPr>
        <w:t xml:space="preserve">по форме, в сроки и в порядке, предусмотренные соглашением, </w:t>
      </w:r>
      <w:r w:rsidRPr="00761DEA">
        <w:rPr>
          <w:rFonts w:ascii="Arial" w:hAnsi="Arial" w:cs="Arial"/>
        </w:rPr>
        <w:t>представляет</w:t>
      </w:r>
      <w:r>
        <w:rPr>
          <w:rFonts w:ascii="Arial" w:hAnsi="Arial" w:cs="Arial"/>
        </w:rPr>
        <w:t xml:space="preserve"> в министерство </w:t>
      </w:r>
      <w:r w:rsidRPr="00761DEA">
        <w:rPr>
          <w:rFonts w:ascii="Arial" w:hAnsi="Arial" w:cs="Arial"/>
        </w:rPr>
        <w:t xml:space="preserve"> отчет</w:t>
      </w:r>
      <w:r>
        <w:rPr>
          <w:rFonts w:ascii="Arial" w:hAnsi="Arial" w:cs="Arial"/>
        </w:rPr>
        <w:t xml:space="preserve">ность </w:t>
      </w:r>
      <w:r w:rsidRPr="00761DEA">
        <w:rPr>
          <w:rFonts w:ascii="Arial" w:hAnsi="Arial" w:cs="Arial"/>
        </w:rPr>
        <w:t xml:space="preserve">об </w:t>
      </w:r>
      <w:r>
        <w:rPr>
          <w:rFonts w:ascii="Arial" w:hAnsi="Arial" w:cs="Arial"/>
        </w:rPr>
        <w:t xml:space="preserve">осуществлении </w:t>
      </w:r>
      <w:r w:rsidRPr="00761DEA">
        <w:rPr>
          <w:rFonts w:ascii="Arial" w:hAnsi="Arial" w:cs="Arial"/>
        </w:rPr>
        <w:t>расход</w:t>
      </w:r>
      <w:r>
        <w:rPr>
          <w:rFonts w:ascii="Arial" w:hAnsi="Arial" w:cs="Arial"/>
        </w:rPr>
        <w:t>ов местного бюджета, в целях софинансирования которых предоставляются субсидии, а также о достижении значений показателей результативности использования субсидий.</w:t>
      </w:r>
    </w:p>
    <w:p w:rsidR="00746DE8" w:rsidRPr="00761DEA" w:rsidRDefault="00746DE8" w:rsidP="00B14ABF">
      <w:pPr>
        <w:tabs>
          <w:tab w:val="left" w:pos="5387"/>
        </w:tabs>
        <w:ind w:firstLine="708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7. Ответственность за достоверность представляемой в министерство информации, предусмотренной настоящим Порядком, возлагается на администрацию Шебертинского муниципального образования.</w:t>
      </w:r>
    </w:p>
    <w:p w:rsidR="00746DE8" w:rsidRPr="00761DEA" w:rsidRDefault="00746DE8" w:rsidP="00B14ABF">
      <w:pPr>
        <w:tabs>
          <w:tab w:val="left" w:pos="5387"/>
        </w:tabs>
        <w:ind w:firstLine="708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8. Администрация Шебертинского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746DE8" w:rsidRPr="00761DEA" w:rsidRDefault="00746DE8" w:rsidP="00B14ABF">
      <w:pPr>
        <w:tabs>
          <w:tab w:val="left" w:pos="5387"/>
        </w:tabs>
        <w:ind w:firstLine="708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9. Контроль за целевым использованием субсидий в пределах своей компетенции осуществляет администрация Шебертинского муниципального образования.</w:t>
      </w:r>
    </w:p>
    <w:p w:rsidR="00746DE8" w:rsidRPr="00761DEA" w:rsidRDefault="00746DE8" w:rsidP="00B14ABF">
      <w:pPr>
        <w:tabs>
          <w:tab w:val="left" w:pos="5387"/>
        </w:tabs>
        <w:ind w:firstLine="708"/>
        <w:jc w:val="both"/>
        <w:rPr>
          <w:rFonts w:ascii="Arial" w:hAnsi="Arial" w:cs="Arial"/>
        </w:rPr>
      </w:pPr>
      <w:r w:rsidRPr="00761DEA">
        <w:rPr>
          <w:rFonts w:ascii="Arial" w:hAnsi="Arial" w:cs="Arial"/>
        </w:rPr>
        <w:t>10. Неиспользованная сумма субсидии подлежит возврату в  бюджет  Иркутской области.</w:t>
      </w:r>
    </w:p>
    <w:p w:rsidR="00746DE8" w:rsidRPr="00761DEA" w:rsidRDefault="00746DE8" w:rsidP="00B14ABF">
      <w:pPr>
        <w:tabs>
          <w:tab w:val="left" w:pos="5387"/>
        </w:tabs>
        <w:jc w:val="both"/>
        <w:rPr>
          <w:rFonts w:ascii="Arial" w:hAnsi="Arial" w:cs="Arial"/>
        </w:rPr>
      </w:pPr>
    </w:p>
    <w:p w:rsidR="00746DE8" w:rsidRPr="00761DEA" w:rsidRDefault="00746DE8" w:rsidP="005224C2">
      <w:pPr>
        <w:tabs>
          <w:tab w:val="left" w:pos="5387"/>
        </w:tabs>
        <w:ind w:firstLine="708"/>
        <w:jc w:val="both"/>
        <w:rPr>
          <w:rFonts w:ascii="Arial" w:hAnsi="Arial" w:cs="Arial"/>
        </w:rPr>
      </w:pPr>
    </w:p>
    <w:p w:rsidR="00746DE8" w:rsidRPr="00761DEA" w:rsidRDefault="00746DE8" w:rsidP="005224C2">
      <w:pPr>
        <w:tabs>
          <w:tab w:val="left" w:pos="5387"/>
        </w:tabs>
        <w:ind w:firstLine="708"/>
        <w:jc w:val="both"/>
        <w:rPr>
          <w:rFonts w:ascii="Arial" w:hAnsi="Arial" w:cs="Arial"/>
        </w:rPr>
      </w:pPr>
    </w:p>
    <w:p w:rsidR="00746DE8" w:rsidRPr="00761DEA" w:rsidRDefault="00746DE8" w:rsidP="005224C2">
      <w:pPr>
        <w:tabs>
          <w:tab w:val="left" w:pos="5387"/>
        </w:tabs>
        <w:ind w:firstLine="708"/>
        <w:jc w:val="both"/>
        <w:rPr>
          <w:rFonts w:ascii="Arial" w:hAnsi="Arial" w:cs="Arial"/>
        </w:rPr>
      </w:pPr>
    </w:p>
    <w:p w:rsidR="00746DE8" w:rsidRPr="00761DEA" w:rsidRDefault="00746DE8" w:rsidP="005224C2">
      <w:pPr>
        <w:tabs>
          <w:tab w:val="left" w:pos="5387"/>
        </w:tabs>
        <w:ind w:firstLine="708"/>
        <w:jc w:val="both"/>
        <w:rPr>
          <w:rFonts w:ascii="Arial" w:hAnsi="Arial" w:cs="Arial"/>
        </w:rPr>
      </w:pPr>
    </w:p>
    <w:p w:rsidR="00746DE8" w:rsidRPr="00761DEA" w:rsidRDefault="00746DE8" w:rsidP="005224C2">
      <w:pPr>
        <w:tabs>
          <w:tab w:val="left" w:pos="5387"/>
        </w:tabs>
        <w:jc w:val="both"/>
        <w:rPr>
          <w:rFonts w:ascii="Arial" w:hAnsi="Arial" w:cs="Arial"/>
        </w:rPr>
      </w:pPr>
    </w:p>
    <w:p w:rsidR="00746DE8" w:rsidRPr="00761DEA" w:rsidRDefault="00746DE8" w:rsidP="005224C2">
      <w:pPr>
        <w:tabs>
          <w:tab w:val="left" w:pos="5387"/>
        </w:tabs>
        <w:jc w:val="both"/>
        <w:rPr>
          <w:rFonts w:ascii="Arial" w:hAnsi="Arial" w:cs="Arial"/>
        </w:rPr>
      </w:pPr>
    </w:p>
    <w:p w:rsidR="00746DE8" w:rsidRPr="00761DEA" w:rsidRDefault="00746DE8" w:rsidP="005224C2">
      <w:pPr>
        <w:tabs>
          <w:tab w:val="left" w:pos="5387"/>
        </w:tabs>
        <w:jc w:val="both"/>
        <w:rPr>
          <w:rFonts w:ascii="Arial" w:hAnsi="Arial" w:cs="Arial"/>
        </w:rPr>
      </w:pPr>
    </w:p>
    <w:p w:rsidR="00746DE8" w:rsidRPr="00761DEA" w:rsidRDefault="00746DE8" w:rsidP="005224C2">
      <w:pPr>
        <w:tabs>
          <w:tab w:val="left" w:pos="5387"/>
          <w:tab w:val="left" w:pos="5818"/>
          <w:tab w:val="left" w:pos="7483"/>
          <w:tab w:val="left" w:pos="9480"/>
          <w:tab w:val="left" w:pos="11076"/>
          <w:tab w:val="left" w:pos="1268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746DE8" w:rsidRPr="00761DEA" w:rsidSect="005224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B37"/>
    <w:rsid w:val="00003D64"/>
    <w:rsid w:val="00044798"/>
    <w:rsid w:val="000B0C04"/>
    <w:rsid w:val="000F250C"/>
    <w:rsid w:val="0011586B"/>
    <w:rsid w:val="001C7547"/>
    <w:rsid w:val="00235384"/>
    <w:rsid w:val="00271C62"/>
    <w:rsid w:val="002913F4"/>
    <w:rsid w:val="00293B60"/>
    <w:rsid w:val="002B114C"/>
    <w:rsid w:val="00363E18"/>
    <w:rsid w:val="00364BF4"/>
    <w:rsid w:val="0038457F"/>
    <w:rsid w:val="00442EFB"/>
    <w:rsid w:val="00480CC0"/>
    <w:rsid w:val="0048234A"/>
    <w:rsid w:val="004A433A"/>
    <w:rsid w:val="00510F89"/>
    <w:rsid w:val="005224C2"/>
    <w:rsid w:val="00582B57"/>
    <w:rsid w:val="005A7B37"/>
    <w:rsid w:val="005F1C06"/>
    <w:rsid w:val="005F4C38"/>
    <w:rsid w:val="00625E33"/>
    <w:rsid w:val="00690852"/>
    <w:rsid w:val="006909D4"/>
    <w:rsid w:val="006D0F89"/>
    <w:rsid w:val="00727171"/>
    <w:rsid w:val="00746DE8"/>
    <w:rsid w:val="007574DD"/>
    <w:rsid w:val="00761DEA"/>
    <w:rsid w:val="007B7977"/>
    <w:rsid w:val="00864AB6"/>
    <w:rsid w:val="00882ECE"/>
    <w:rsid w:val="008C49B6"/>
    <w:rsid w:val="008C525A"/>
    <w:rsid w:val="008D62E2"/>
    <w:rsid w:val="008E2539"/>
    <w:rsid w:val="008F2BA8"/>
    <w:rsid w:val="00920BA8"/>
    <w:rsid w:val="00922860"/>
    <w:rsid w:val="00947B21"/>
    <w:rsid w:val="00974BAE"/>
    <w:rsid w:val="00975ABD"/>
    <w:rsid w:val="009D7C33"/>
    <w:rsid w:val="00A129FC"/>
    <w:rsid w:val="00A27C9B"/>
    <w:rsid w:val="00A33D29"/>
    <w:rsid w:val="00A51799"/>
    <w:rsid w:val="00A936E7"/>
    <w:rsid w:val="00AA1ABA"/>
    <w:rsid w:val="00AC4EF2"/>
    <w:rsid w:val="00B14ABF"/>
    <w:rsid w:val="00B459A3"/>
    <w:rsid w:val="00B4711F"/>
    <w:rsid w:val="00B5188A"/>
    <w:rsid w:val="00BE29A7"/>
    <w:rsid w:val="00BE77CD"/>
    <w:rsid w:val="00C21FD7"/>
    <w:rsid w:val="00C505E6"/>
    <w:rsid w:val="00C7170C"/>
    <w:rsid w:val="00C855DE"/>
    <w:rsid w:val="00CF260E"/>
    <w:rsid w:val="00D1383F"/>
    <w:rsid w:val="00D757DD"/>
    <w:rsid w:val="00D90815"/>
    <w:rsid w:val="00DC2D0C"/>
    <w:rsid w:val="00DE18B3"/>
    <w:rsid w:val="00E21E6D"/>
    <w:rsid w:val="00E40F8C"/>
    <w:rsid w:val="00E45D91"/>
    <w:rsid w:val="00FC3BFE"/>
    <w:rsid w:val="00FD3D4D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D757DD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57DD"/>
    <w:rPr>
      <w:rFonts w:ascii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363</TotalTime>
  <Pages>6</Pages>
  <Words>1802</Words>
  <Characters>10273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Шеберта</cp:lastModifiedBy>
  <cp:revision>40</cp:revision>
  <dcterms:created xsi:type="dcterms:W3CDTF">2017-05-23T06:48:00Z</dcterms:created>
  <dcterms:modified xsi:type="dcterms:W3CDTF">2019-02-22T00:10:00Z</dcterms:modified>
</cp:coreProperties>
</file>