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EA" w:rsidRPr="002D1685" w:rsidRDefault="00C926EA" w:rsidP="0099196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Pr="002D1685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2</w:t>
      </w:r>
      <w:r w:rsidRPr="002D1685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Pr="002D1685">
        <w:rPr>
          <w:rFonts w:ascii="Arial" w:hAnsi="Arial" w:cs="Arial"/>
          <w:b/>
          <w:sz w:val="32"/>
          <w:szCs w:val="32"/>
        </w:rPr>
        <w:t xml:space="preserve"> г.№</w:t>
      </w:r>
      <w:r>
        <w:rPr>
          <w:rFonts w:ascii="Arial" w:hAnsi="Arial" w:cs="Arial"/>
          <w:b/>
          <w:sz w:val="32"/>
          <w:szCs w:val="32"/>
        </w:rPr>
        <w:t>15</w:t>
      </w:r>
    </w:p>
    <w:p w:rsidR="00C926EA" w:rsidRPr="002D1685" w:rsidRDefault="00C926EA" w:rsidP="0099196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2D168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926EA" w:rsidRPr="002D1685" w:rsidRDefault="00C926EA" w:rsidP="0099196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2D1685">
        <w:rPr>
          <w:rFonts w:ascii="Arial" w:hAnsi="Arial" w:cs="Arial"/>
          <w:b/>
          <w:sz w:val="32"/>
          <w:szCs w:val="32"/>
        </w:rPr>
        <w:t>ИРКУТСКАЯ ОБЛАСТЬ</w:t>
      </w:r>
    </w:p>
    <w:p w:rsidR="00C926EA" w:rsidRPr="002D1685" w:rsidRDefault="00C926EA" w:rsidP="00991969">
      <w:pPr>
        <w:pStyle w:val="Subtitle"/>
        <w:spacing w:after="0"/>
        <w:ind w:right="0"/>
        <w:rPr>
          <w:rFonts w:cs="Arial"/>
          <w:b/>
          <w:sz w:val="32"/>
          <w:szCs w:val="32"/>
        </w:rPr>
      </w:pPr>
      <w:r w:rsidRPr="002D1685">
        <w:rPr>
          <w:rFonts w:cs="Arial"/>
          <w:b/>
          <w:sz w:val="32"/>
          <w:szCs w:val="32"/>
        </w:rPr>
        <w:t>НИЖНЕУДИНСКИЙ МУНИЦИПАЛЬНЫЙ РАЙОН</w:t>
      </w:r>
    </w:p>
    <w:p w:rsidR="00C926EA" w:rsidRPr="002D1685" w:rsidRDefault="00C926EA" w:rsidP="00991969">
      <w:pPr>
        <w:pStyle w:val="Subtitle"/>
        <w:spacing w:after="0"/>
        <w:ind w:right="0"/>
        <w:rPr>
          <w:rFonts w:cs="Arial"/>
          <w:b/>
          <w:sz w:val="32"/>
          <w:szCs w:val="32"/>
        </w:rPr>
      </w:pPr>
      <w:r w:rsidRPr="002D1685">
        <w:rPr>
          <w:rFonts w:cs="Arial"/>
          <w:b/>
          <w:sz w:val="32"/>
          <w:szCs w:val="32"/>
        </w:rPr>
        <w:t>ШЕБЕРТИНСКОЕ СЕЛЬСКОЕ ПОСЕЛЕНИЕ</w:t>
      </w:r>
    </w:p>
    <w:p w:rsidR="00C926EA" w:rsidRPr="002D1685" w:rsidRDefault="00C926EA" w:rsidP="00991969">
      <w:pPr>
        <w:pStyle w:val="Subtitle"/>
        <w:spacing w:after="0"/>
        <w:ind w:right="0"/>
        <w:rPr>
          <w:rFonts w:cs="Arial"/>
          <w:b/>
          <w:sz w:val="32"/>
          <w:szCs w:val="32"/>
        </w:rPr>
      </w:pPr>
      <w:r w:rsidRPr="002D1685">
        <w:rPr>
          <w:rFonts w:cs="Arial"/>
          <w:b/>
          <w:sz w:val="32"/>
          <w:szCs w:val="32"/>
        </w:rPr>
        <w:t>АДМИНИСТРАЦИЯ</w:t>
      </w:r>
    </w:p>
    <w:p w:rsidR="00C926EA" w:rsidRPr="002D1685" w:rsidRDefault="00C926EA" w:rsidP="00991969">
      <w:pPr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D1685">
        <w:rPr>
          <w:rFonts w:ascii="Arial" w:hAnsi="Arial" w:cs="Arial"/>
          <w:b/>
          <w:sz w:val="32"/>
          <w:szCs w:val="32"/>
        </w:rPr>
        <w:t>ПОСТАНОВЛЕНИЕ</w:t>
      </w:r>
    </w:p>
    <w:p w:rsidR="00C926EA" w:rsidRPr="00C4103D" w:rsidRDefault="00C926EA" w:rsidP="00991969">
      <w:pPr>
        <w:jc w:val="center"/>
        <w:rPr>
          <w:sz w:val="28"/>
          <w:szCs w:val="28"/>
        </w:rPr>
      </w:pPr>
    </w:p>
    <w:p w:rsidR="00C926EA" w:rsidRPr="002D1685" w:rsidRDefault="00C926EA" w:rsidP="002D1685">
      <w:pPr>
        <w:jc w:val="center"/>
        <w:rPr>
          <w:rFonts w:ascii="Arial" w:hAnsi="Arial" w:cs="Arial"/>
          <w:b/>
          <w:sz w:val="32"/>
          <w:szCs w:val="32"/>
        </w:rPr>
      </w:pPr>
      <w:r w:rsidRPr="002D1685">
        <w:rPr>
          <w:rFonts w:ascii="Arial" w:hAnsi="Arial" w:cs="Arial"/>
          <w:b/>
          <w:sz w:val="32"/>
          <w:szCs w:val="32"/>
        </w:rPr>
        <w:t>О ПРОВЕДЕНИИ</w:t>
      </w:r>
      <w:r>
        <w:rPr>
          <w:rFonts w:ascii="Arial" w:hAnsi="Arial" w:cs="Arial"/>
          <w:b/>
          <w:sz w:val="32"/>
          <w:szCs w:val="32"/>
        </w:rPr>
        <w:t xml:space="preserve"> СОБРАНИЯ ГРАЖДАН В ШЕБЕРТИНСКОМ МУНИЦИПАЛЬНОМ ОБРАЗОВАНИИ</w:t>
      </w:r>
    </w:p>
    <w:p w:rsidR="00C926EA" w:rsidRPr="002D1685" w:rsidRDefault="00C926EA" w:rsidP="00C4103D">
      <w:pPr>
        <w:jc w:val="both"/>
        <w:rPr>
          <w:rFonts w:ascii="Arial" w:hAnsi="Arial" w:cs="Arial"/>
          <w:sz w:val="32"/>
          <w:szCs w:val="32"/>
        </w:rPr>
      </w:pPr>
    </w:p>
    <w:p w:rsidR="00C926EA" w:rsidRDefault="00C926EA" w:rsidP="00C4103D">
      <w:pPr>
        <w:rPr>
          <w:b/>
          <w:sz w:val="28"/>
          <w:szCs w:val="28"/>
        </w:rPr>
      </w:pPr>
    </w:p>
    <w:p w:rsidR="00C926EA" w:rsidRPr="002D1685" w:rsidRDefault="00C926EA" w:rsidP="0072285B">
      <w:pPr>
        <w:ind w:firstLine="851"/>
        <w:jc w:val="both"/>
        <w:rPr>
          <w:rFonts w:ascii="Arial" w:hAnsi="Arial" w:cs="Arial"/>
        </w:rPr>
      </w:pPr>
      <w:r w:rsidRPr="002D1685">
        <w:rPr>
          <w:rFonts w:ascii="Arial" w:hAnsi="Arial" w:cs="Arial"/>
        </w:rPr>
        <w:t xml:space="preserve">Для обсуждения  Перечня проектов народных инициатив, планируемых к реализации на территории </w:t>
      </w:r>
      <w:r>
        <w:rPr>
          <w:rFonts w:ascii="Arial" w:hAnsi="Arial" w:cs="Arial"/>
        </w:rPr>
        <w:t>Шебертинского</w:t>
      </w:r>
      <w:r w:rsidRPr="002D1685">
        <w:rPr>
          <w:rFonts w:ascii="Arial" w:hAnsi="Arial" w:cs="Arial"/>
        </w:rPr>
        <w:t xml:space="preserve"> муниципального образования в 2019 году,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rFonts w:ascii="Arial" w:hAnsi="Arial" w:cs="Arial"/>
        </w:rPr>
        <w:t>Уставом</w:t>
      </w:r>
      <w:r w:rsidRPr="002D1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Шебертинского</w:t>
      </w:r>
      <w:r w:rsidRPr="002D1685">
        <w:rPr>
          <w:rFonts w:ascii="Arial" w:hAnsi="Arial" w:cs="Arial"/>
        </w:rPr>
        <w:t xml:space="preserve"> муниципального образования, администрация         </w:t>
      </w:r>
      <w:r>
        <w:rPr>
          <w:rFonts w:ascii="Arial" w:hAnsi="Arial" w:cs="Arial"/>
        </w:rPr>
        <w:t>Шебертинского</w:t>
      </w:r>
      <w:r w:rsidRPr="002D1685">
        <w:rPr>
          <w:rFonts w:ascii="Arial" w:hAnsi="Arial" w:cs="Arial"/>
        </w:rPr>
        <w:t xml:space="preserve">       муниципального          образования </w:t>
      </w:r>
    </w:p>
    <w:p w:rsidR="00C926EA" w:rsidRPr="00991969" w:rsidRDefault="00C926EA" w:rsidP="0099196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91969">
        <w:rPr>
          <w:rFonts w:ascii="Arial" w:hAnsi="Arial" w:cs="Arial"/>
          <w:b/>
          <w:sz w:val="30"/>
          <w:szCs w:val="30"/>
        </w:rPr>
        <w:t>ПОСТАНОВЛЯЕТ:</w:t>
      </w:r>
    </w:p>
    <w:p w:rsidR="00C926EA" w:rsidRPr="00CD4613" w:rsidRDefault="00C926EA" w:rsidP="00CD4613">
      <w:pPr>
        <w:ind w:firstLine="851"/>
        <w:jc w:val="both"/>
        <w:rPr>
          <w:sz w:val="28"/>
          <w:szCs w:val="28"/>
        </w:rPr>
      </w:pPr>
    </w:p>
    <w:p w:rsidR="00C926EA" w:rsidRPr="00991969" w:rsidRDefault="00C926EA" w:rsidP="00CD4613">
      <w:pPr>
        <w:ind w:firstLine="851"/>
        <w:jc w:val="both"/>
        <w:rPr>
          <w:rFonts w:ascii="Arial" w:hAnsi="Arial" w:cs="Arial"/>
          <w:bCs/>
        </w:rPr>
      </w:pPr>
      <w:r w:rsidRPr="00991969">
        <w:rPr>
          <w:rFonts w:ascii="Arial" w:hAnsi="Arial" w:cs="Arial"/>
        </w:rPr>
        <w:t>1. Назначить проведение собрания граждан по обсуждению  Перечня проектов народных инициатив, планируемых к реализации на территории Шебертинского муниципального образования в 2019 году</w:t>
      </w:r>
      <w:r w:rsidRPr="00991969">
        <w:rPr>
          <w:rFonts w:ascii="Arial" w:hAnsi="Arial" w:cs="Arial"/>
          <w:bCs/>
        </w:rPr>
        <w:t>.</w:t>
      </w:r>
    </w:p>
    <w:p w:rsidR="00C926EA" w:rsidRPr="00991969" w:rsidRDefault="00C926EA" w:rsidP="00991969">
      <w:pPr>
        <w:ind w:firstLine="708"/>
        <w:jc w:val="both"/>
        <w:rPr>
          <w:rFonts w:ascii="Arial" w:hAnsi="Arial" w:cs="Arial"/>
          <w:bCs/>
        </w:rPr>
      </w:pPr>
      <w:r w:rsidRPr="00991969">
        <w:rPr>
          <w:rFonts w:ascii="Arial" w:hAnsi="Arial" w:cs="Arial"/>
          <w:bCs/>
        </w:rPr>
        <w:t xml:space="preserve">2. Собрание граждан провести 20 февраля 2019 года в 17 часов 00 минут в по адресу </w:t>
      </w:r>
      <w:r w:rsidRPr="00991969">
        <w:rPr>
          <w:rFonts w:ascii="Arial" w:hAnsi="Arial" w:cs="Arial"/>
        </w:rPr>
        <w:t xml:space="preserve">с. Шеберта, ул. Трактовая, №2 </w:t>
      </w:r>
    </w:p>
    <w:p w:rsidR="00C926EA" w:rsidRPr="00991969" w:rsidRDefault="00C926EA" w:rsidP="00CD4613">
      <w:pPr>
        <w:ind w:firstLine="851"/>
        <w:jc w:val="both"/>
        <w:rPr>
          <w:rFonts w:ascii="Arial" w:hAnsi="Arial" w:cs="Arial"/>
        </w:rPr>
      </w:pPr>
      <w:r w:rsidRPr="00991969">
        <w:rPr>
          <w:rFonts w:ascii="Arial" w:hAnsi="Arial" w:cs="Arial"/>
          <w:bCs/>
        </w:rPr>
        <w:t>3. Участниками собрания граждан являются граждане, проживающие на территории Шебертинского муниципального образования.</w:t>
      </w:r>
    </w:p>
    <w:p w:rsidR="00C926EA" w:rsidRPr="00991969" w:rsidRDefault="00C926EA" w:rsidP="00991969">
      <w:pPr>
        <w:pStyle w:val="ConsPlusNormal"/>
        <w:jc w:val="both"/>
        <w:rPr>
          <w:sz w:val="24"/>
          <w:szCs w:val="24"/>
        </w:rPr>
      </w:pPr>
      <w:r w:rsidRPr="00991969">
        <w:rPr>
          <w:sz w:val="24"/>
          <w:szCs w:val="24"/>
        </w:rPr>
        <w:t xml:space="preserve">4. </w:t>
      </w:r>
      <w:r w:rsidRPr="00991969">
        <w:rPr>
          <w:sz w:val="24"/>
          <w:szCs w:val="24"/>
          <w:shd w:val="clear" w:color="auto" w:fill="FFFFFF"/>
        </w:rPr>
        <w:t xml:space="preserve">Настоящее постановление подлежит официальному опубликованию в печатном средстве массовой информации «Вестник Шебертинского сельского поселения» и </w:t>
      </w:r>
      <w:r w:rsidRPr="00991969">
        <w:rPr>
          <w:sz w:val="24"/>
          <w:szCs w:val="24"/>
        </w:rPr>
        <w:t xml:space="preserve">на официальном сайте администрации Шебертинского муниципального образования </w:t>
      </w:r>
      <w:r w:rsidRPr="00991969">
        <w:rPr>
          <w:sz w:val="24"/>
          <w:szCs w:val="24"/>
          <w:lang w:val="en-US"/>
        </w:rPr>
        <w:t>sheberta</w:t>
      </w:r>
      <w:r w:rsidRPr="00991969">
        <w:rPr>
          <w:sz w:val="24"/>
          <w:szCs w:val="24"/>
        </w:rPr>
        <w:t>.</w:t>
      </w:r>
      <w:r w:rsidRPr="00991969">
        <w:rPr>
          <w:sz w:val="24"/>
          <w:szCs w:val="24"/>
          <w:lang w:val="en-US"/>
        </w:rPr>
        <w:t>ru</w:t>
      </w:r>
      <w:r w:rsidRPr="00991969">
        <w:rPr>
          <w:sz w:val="24"/>
          <w:szCs w:val="24"/>
        </w:rPr>
        <w:t xml:space="preserve"> .</w:t>
      </w:r>
    </w:p>
    <w:p w:rsidR="00C926EA" w:rsidRPr="00EE2C39" w:rsidRDefault="00C926EA" w:rsidP="0099196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E2C39">
        <w:rPr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C926EA" w:rsidRPr="00EE2C39" w:rsidRDefault="00C926EA" w:rsidP="00991969">
      <w:pPr>
        <w:pStyle w:val="ConsPlusNormal"/>
        <w:ind w:firstLine="709"/>
        <w:jc w:val="both"/>
        <w:rPr>
          <w:color w:val="FF0000"/>
          <w:sz w:val="24"/>
          <w:szCs w:val="24"/>
        </w:rPr>
      </w:pPr>
    </w:p>
    <w:p w:rsidR="00C926EA" w:rsidRPr="00991969" w:rsidRDefault="00C926EA" w:rsidP="00B34385">
      <w:pPr>
        <w:pStyle w:val="ListParagraph"/>
        <w:ind w:left="1065"/>
        <w:jc w:val="both"/>
        <w:rPr>
          <w:rFonts w:ascii="Arial" w:hAnsi="Arial" w:cs="Arial"/>
        </w:rPr>
      </w:pPr>
    </w:p>
    <w:p w:rsidR="00C926EA" w:rsidRDefault="00C926EA" w:rsidP="00B34385">
      <w:pPr>
        <w:pStyle w:val="ListParagraph"/>
        <w:ind w:left="1065"/>
        <w:jc w:val="both"/>
        <w:rPr>
          <w:sz w:val="28"/>
          <w:szCs w:val="28"/>
        </w:rPr>
      </w:pPr>
    </w:p>
    <w:p w:rsidR="00C926EA" w:rsidRPr="00991969" w:rsidRDefault="00C926EA" w:rsidP="0099196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991969">
        <w:rPr>
          <w:rFonts w:ascii="Arial" w:hAnsi="Arial" w:cs="Arial"/>
        </w:rPr>
        <w:t xml:space="preserve">Глава Шебертинского </w:t>
      </w:r>
    </w:p>
    <w:p w:rsidR="00C926EA" w:rsidRPr="00991969" w:rsidRDefault="00C926EA" w:rsidP="00991969">
      <w:pPr>
        <w:widowControl w:val="0"/>
        <w:tabs>
          <w:tab w:val="left" w:pos="7335"/>
        </w:tabs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991969">
        <w:rPr>
          <w:rFonts w:ascii="Arial" w:hAnsi="Arial" w:cs="Arial"/>
        </w:rPr>
        <w:t>муниципального образования</w:t>
      </w:r>
    </w:p>
    <w:p w:rsidR="00C926EA" w:rsidRPr="00991969" w:rsidRDefault="00C926EA" w:rsidP="00991969">
      <w:pPr>
        <w:widowControl w:val="0"/>
        <w:tabs>
          <w:tab w:val="left" w:pos="7335"/>
        </w:tabs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991969">
        <w:rPr>
          <w:rFonts w:ascii="Arial" w:hAnsi="Arial" w:cs="Arial"/>
        </w:rPr>
        <w:t>В.А. Никулина</w:t>
      </w:r>
    </w:p>
    <w:p w:rsidR="00C926EA" w:rsidRDefault="00C926EA" w:rsidP="00863B4B">
      <w:pPr>
        <w:jc w:val="both"/>
        <w:rPr>
          <w:sz w:val="28"/>
          <w:szCs w:val="28"/>
        </w:rPr>
      </w:pPr>
    </w:p>
    <w:sectPr w:rsidR="00C926EA" w:rsidSect="0072285B">
      <w:type w:val="continuous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86059"/>
    <w:multiLevelType w:val="hybridMultilevel"/>
    <w:tmpl w:val="46105292"/>
    <w:lvl w:ilvl="0" w:tplc="600893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8E74301"/>
    <w:multiLevelType w:val="hybridMultilevel"/>
    <w:tmpl w:val="46105292"/>
    <w:lvl w:ilvl="0" w:tplc="600893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D"/>
    <w:rsid w:val="000761E4"/>
    <w:rsid w:val="000A4BC5"/>
    <w:rsid w:val="000D5958"/>
    <w:rsid w:val="000E7A79"/>
    <w:rsid w:val="00120FFC"/>
    <w:rsid w:val="001661C9"/>
    <w:rsid w:val="00191889"/>
    <w:rsid w:val="001E44CD"/>
    <w:rsid w:val="00216581"/>
    <w:rsid w:val="00223344"/>
    <w:rsid w:val="00242165"/>
    <w:rsid w:val="00292F5D"/>
    <w:rsid w:val="002C1E03"/>
    <w:rsid w:val="002D1685"/>
    <w:rsid w:val="003972FD"/>
    <w:rsid w:val="003A1754"/>
    <w:rsid w:val="003A481A"/>
    <w:rsid w:val="003B6E0D"/>
    <w:rsid w:val="003C297F"/>
    <w:rsid w:val="003D3D37"/>
    <w:rsid w:val="003D7C3D"/>
    <w:rsid w:val="00410B08"/>
    <w:rsid w:val="00412018"/>
    <w:rsid w:val="00412847"/>
    <w:rsid w:val="004A3F4F"/>
    <w:rsid w:val="004C243C"/>
    <w:rsid w:val="004E2226"/>
    <w:rsid w:val="004F21BD"/>
    <w:rsid w:val="00583F46"/>
    <w:rsid w:val="00592E41"/>
    <w:rsid w:val="00593B3F"/>
    <w:rsid w:val="005B16EC"/>
    <w:rsid w:val="005B43E1"/>
    <w:rsid w:val="005E6D16"/>
    <w:rsid w:val="00633CA9"/>
    <w:rsid w:val="00641525"/>
    <w:rsid w:val="006E3D4F"/>
    <w:rsid w:val="006E4657"/>
    <w:rsid w:val="006E696A"/>
    <w:rsid w:val="006F51C4"/>
    <w:rsid w:val="00704EC2"/>
    <w:rsid w:val="0072285B"/>
    <w:rsid w:val="007A1D9B"/>
    <w:rsid w:val="0081345E"/>
    <w:rsid w:val="00830717"/>
    <w:rsid w:val="00863B4B"/>
    <w:rsid w:val="0087459A"/>
    <w:rsid w:val="00874CDA"/>
    <w:rsid w:val="008E76AF"/>
    <w:rsid w:val="009226A8"/>
    <w:rsid w:val="009301C0"/>
    <w:rsid w:val="00947A77"/>
    <w:rsid w:val="00991969"/>
    <w:rsid w:val="009B6C7D"/>
    <w:rsid w:val="009D7B2C"/>
    <w:rsid w:val="00A031C6"/>
    <w:rsid w:val="00A14E22"/>
    <w:rsid w:val="00A21E84"/>
    <w:rsid w:val="00A63A0F"/>
    <w:rsid w:val="00A63C0D"/>
    <w:rsid w:val="00A712B5"/>
    <w:rsid w:val="00A80C1A"/>
    <w:rsid w:val="00A9500C"/>
    <w:rsid w:val="00AB5251"/>
    <w:rsid w:val="00AE4C08"/>
    <w:rsid w:val="00B34385"/>
    <w:rsid w:val="00B66EA4"/>
    <w:rsid w:val="00BB20C0"/>
    <w:rsid w:val="00BD294F"/>
    <w:rsid w:val="00BD2A5B"/>
    <w:rsid w:val="00BE02A9"/>
    <w:rsid w:val="00C4103D"/>
    <w:rsid w:val="00C43ECE"/>
    <w:rsid w:val="00C84373"/>
    <w:rsid w:val="00C926EA"/>
    <w:rsid w:val="00C94BF2"/>
    <w:rsid w:val="00CD4613"/>
    <w:rsid w:val="00CE1DEC"/>
    <w:rsid w:val="00D1353A"/>
    <w:rsid w:val="00D27379"/>
    <w:rsid w:val="00D27712"/>
    <w:rsid w:val="00D32656"/>
    <w:rsid w:val="00D75BBB"/>
    <w:rsid w:val="00D763EE"/>
    <w:rsid w:val="00D77A20"/>
    <w:rsid w:val="00D9770D"/>
    <w:rsid w:val="00DB29D2"/>
    <w:rsid w:val="00DC3B72"/>
    <w:rsid w:val="00DD475A"/>
    <w:rsid w:val="00DE1242"/>
    <w:rsid w:val="00E20C6B"/>
    <w:rsid w:val="00E53632"/>
    <w:rsid w:val="00E601FF"/>
    <w:rsid w:val="00E65CE8"/>
    <w:rsid w:val="00E766C6"/>
    <w:rsid w:val="00E91141"/>
    <w:rsid w:val="00EC2A62"/>
    <w:rsid w:val="00ED2944"/>
    <w:rsid w:val="00EE2C39"/>
    <w:rsid w:val="00EF4AEB"/>
    <w:rsid w:val="00F128DB"/>
    <w:rsid w:val="00F333B9"/>
    <w:rsid w:val="00F42C9B"/>
    <w:rsid w:val="00F97CE8"/>
    <w:rsid w:val="00FA49BB"/>
    <w:rsid w:val="00FC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4103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E696A"/>
    <w:pPr>
      <w:ind w:left="720"/>
      <w:contextualSpacing/>
    </w:pPr>
  </w:style>
  <w:style w:type="table" w:styleId="TableGrid">
    <w:name w:val="Table Grid"/>
    <w:basedOn w:val="TableNormal"/>
    <w:uiPriority w:val="99"/>
    <w:rsid w:val="00863B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326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E7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76AF"/>
    <w:rPr>
      <w:rFonts w:ascii="Tahoma" w:hAnsi="Tahoma" w:cs="Tahoma"/>
      <w:sz w:val="16"/>
      <w:szCs w:val="16"/>
      <w:lang w:eastAsia="ru-RU"/>
    </w:rPr>
  </w:style>
  <w:style w:type="paragraph" w:styleId="Subtitle">
    <w:name w:val="Subtitle"/>
    <w:basedOn w:val="Normal"/>
    <w:link w:val="SubtitleChar1"/>
    <w:uiPriority w:val="99"/>
    <w:qFormat/>
    <w:locked/>
    <w:rsid w:val="002D1685"/>
    <w:pPr>
      <w:spacing w:after="60"/>
      <w:ind w:right="6095"/>
      <w:jc w:val="center"/>
    </w:pPr>
    <w:rPr>
      <w:rFonts w:ascii="Arial" w:eastAsia="Calibri" w:hAnsi="Arial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character" w:customStyle="1" w:styleId="SubtitleChar1">
    <w:name w:val="Subtitle Char1"/>
    <w:link w:val="Subtitle"/>
    <w:uiPriority w:val="99"/>
    <w:locked/>
    <w:rsid w:val="002D1685"/>
    <w:rPr>
      <w:rFonts w:ascii="Arial" w:hAnsi="Arial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86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220</Words>
  <Characters>1255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Шеберта</cp:lastModifiedBy>
  <cp:revision>5</cp:revision>
  <cp:lastPrinted>2019-02-20T06:41:00Z</cp:lastPrinted>
  <dcterms:created xsi:type="dcterms:W3CDTF">2019-02-20T06:23:00Z</dcterms:created>
  <dcterms:modified xsi:type="dcterms:W3CDTF">2019-02-20T06:44:00Z</dcterms:modified>
</cp:coreProperties>
</file>