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C1" w:rsidRDefault="00B631C1" w:rsidP="006C76A8">
      <w:pPr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РОССИЙСКАЯ ФЕДЕРАЦИЯ</w:t>
      </w:r>
    </w:p>
    <w:p w:rsidR="00B631C1" w:rsidRDefault="00B631C1" w:rsidP="006C76A8">
      <w:pPr>
        <w:pStyle w:val="Title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B631C1" w:rsidRDefault="00B631C1" w:rsidP="006C76A8">
      <w:pPr>
        <w:pStyle w:val="Title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НИЖНЕУДИНСКИЙ РАЙОН</w:t>
      </w:r>
    </w:p>
    <w:p w:rsidR="00B631C1" w:rsidRDefault="00B631C1" w:rsidP="006C76A8">
      <w:pPr>
        <w:pStyle w:val="Title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ШЕБЕРТИНСКОГО</w:t>
      </w:r>
    </w:p>
    <w:p w:rsidR="00B631C1" w:rsidRDefault="00B631C1" w:rsidP="006C76A8">
      <w:pPr>
        <w:pStyle w:val="Title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</w:p>
    <w:p w:rsidR="00B631C1" w:rsidRDefault="00B631C1" w:rsidP="006C76A8">
      <w:pPr>
        <w:pStyle w:val="Title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 СЕЛЬСКОГО ПОСЕЛЕНИЯ</w:t>
      </w:r>
    </w:p>
    <w:p w:rsidR="00B631C1" w:rsidRDefault="00B631C1" w:rsidP="006C76A8">
      <w:pPr>
        <w:pStyle w:val="Subtitle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631C1" w:rsidRDefault="00B631C1" w:rsidP="006C76A8">
      <w:pPr>
        <w:jc w:val="center"/>
        <w:rPr>
          <w:spacing w:val="180"/>
        </w:rPr>
      </w:pPr>
      <w:r>
        <w:rPr>
          <w:spacing w:val="180"/>
          <w:sz w:val="22"/>
        </w:rPr>
        <w:t>**********************************</w:t>
      </w:r>
    </w:p>
    <w:p w:rsidR="00B631C1" w:rsidRDefault="00B631C1" w:rsidP="006C76A8">
      <w:pPr>
        <w:pStyle w:val="BodyText"/>
        <w:spacing w:after="0"/>
      </w:pPr>
      <w:r>
        <w:t>с. Шеберта, ул.Трактовая, 2                                                                             тел.:8 (39557)  2-11-30</w:t>
      </w:r>
    </w:p>
    <w:p w:rsidR="00B631C1" w:rsidRDefault="00B631C1" w:rsidP="006C76A8">
      <w:pPr>
        <w:pStyle w:val="BodyText"/>
        <w:spacing w:after="0"/>
      </w:pPr>
      <w:r>
        <w:t>от 09 февраля 2016 года  № 10</w:t>
      </w:r>
    </w:p>
    <w:p w:rsidR="00B631C1" w:rsidRDefault="00B631C1" w:rsidP="001166DD">
      <w:r>
        <w:t xml:space="preserve">                                                                </w:t>
      </w:r>
    </w:p>
    <w:p w:rsidR="00B631C1" w:rsidRDefault="00B631C1" w:rsidP="00421425">
      <w:pPr>
        <w:pStyle w:val="NoSpacing"/>
      </w:pPr>
      <w:r w:rsidRPr="00421425">
        <w:t xml:space="preserve">Об утверждении административного регламента </w:t>
      </w:r>
    </w:p>
    <w:p w:rsidR="00B631C1" w:rsidRPr="00421425" w:rsidRDefault="00B631C1" w:rsidP="00421425">
      <w:pPr>
        <w:pStyle w:val="NoSpacing"/>
      </w:pPr>
      <w:r w:rsidRPr="00421425">
        <w:t xml:space="preserve">предоставления муниципальной услуги «Рассмотрение </w:t>
      </w:r>
    </w:p>
    <w:p w:rsidR="00B631C1" w:rsidRPr="00421425" w:rsidRDefault="00B631C1" w:rsidP="00421425">
      <w:pPr>
        <w:pStyle w:val="ConsTitle"/>
        <w:widowControl/>
        <w:ind w:right="395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25">
        <w:rPr>
          <w:rFonts w:ascii="Times New Roman" w:hAnsi="Times New Roman" w:cs="Times New Roman"/>
          <w:b w:val="0"/>
          <w:sz w:val="24"/>
          <w:szCs w:val="24"/>
        </w:rPr>
        <w:t xml:space="preserve">обращений потребителей по вопросам надежности теплоснабжения» </w:t>
      </w:r>
    </w:p>
    <w:p w:rsidR="00B631C1" w:rsidRDefault="00B631C1" w:rsidP="001166DD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31C1" w:rsidRDefault="00B631C1" w:rsidP="001166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руководствуясь </w:t>
      </w:r>
      <w:hyperlink r:id="rId6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ст.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7" w:tooltip="Постановление администрации г. Иркутска от 24.11.2010 N 031-06-2856/10 (ред. от 18.03.2014) &quot;О Порядке разработки и утверждения административных регламентов предоставления муниципальных услуг&quot;{КонсультантПлюс}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Шебертинского муниципального образования от 29.10.2010 г. № 91 «О порядке разработки, утверждения и корректировки административных  регламентов администрации Шебертинского муниципального образования по исполнению муниципальных функций и предоставлению муниципальных услуг»,</w:t>
      </w:r>
      <w:r>
        <w:t>.</w:t>
      </w:r>
      <w:r w:rsidRPr="00421425">
        <w:rPr>
          <w:rStyle w:val="Strong"/>
          <w:rFonts w:ascii="Times New Roman" w:hAnsi="Times New Roman"/>
          <w:b w:val="0"/>
          <w:sz w:val="24"/>
        </w:rPr>
        <w:t xml:space="preserve"> Постановлением Правительства Российской Федерации от 08.08.2012 № 808 </w:t>
      </w:r>
      <w:r w:rsidRPr="00421425">
        <w:rPr>
          <w:rFonts w:ascii="Times New Roman" w:hAnsi="Times New Roman" w:cs="Times New Roman"/>
          <w:sz w:val="24"/>
        </w:rPr>
        <w:t>«Об организации теплоснабжения в Российской Федерации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Шебертинского муниципального образования,  администрация Шебертинского муниципального образования – администрация сельского поселения постановляет:</w:t>
      </w:r>
    </w:p>
    <w:p w:rsidR="00B631C1" w:rsidRDefault="00B631C1" w:rsidP="001166DD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1C1" w:rsidRDefault="00B631C1" w:rsidP="001166DD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8" w:anchor="Par36" w:tooltip="Ссылка на текущий документ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«Рассмотрение обращений потребителей по вопросам надежности теплоснабжения»   (Приложение № 1).</w:t>
      </w:r>
    </w:p>
    <w:p w:rsidR="00B631C1" w:rsidRDefault="00B631C1" w:rsidP="00116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1C1" w:rsidRDefault="00B631C1" w:rsidP="001166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Вестнике Шебертинского сельского поселения.</w:t>
      </w:r>
    </w:p>
    <w:p w:rsidR="00B631C1" w:rsidRDefault="00B631C1" w:rsidP="001166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1C1" w:rsidRDefault="00B631C1" w:rsidP="001166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</w:t>
      </w:r>
    </w:p>
    <w:p w:rsidR="00B631C1" w:rsidRDefault="00B631C1" w:rsidP="001166D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31C1" w:rsidRDefault="00B631C1" w:rsidP="001166DD">
      <w:pPr>
        <w:spacing w:line="360" w:lineRule="auto"/>
        <w:ind w:firstLine="720"/>
        <w:jc w:val="both"/>
      </w:pPr>
    </w:p>
    <w:p w:rsidR="00B631C1" w:rsidRDefault="00B631C1" w:rsidP="001166DD"/>
    <w:p w:rsidR="00B631C1" w:rsidRDefault="00B631C1" w:rsidP="001166DD">
      <w:r>
        <w:t>Глава  Шебертинского</w:t>
      </w:r>
    </w:p>
    <w:p w:rsidR="00B631C1" w:rsidRDefault="00B631C1" w:rsidP="001166DD">
      <w:r>
        <w:t>муниципального образования                                                                                В.А.Никулина</w:t>
      </w:r>
    </w:p>
    <w:p w:rsidR="00B631C1" w:rsidRDefault="00B631C1" w:rsidP="001166DD"/>
    <w:p w:rsidR="00B631C1" w:rsidRDefault="00B631C1" w:rsidP="001166DD"/>
    <w:p w:rsidR="00B631C1" w:rsidRDefault="00B631C1" w:rsidP="001166DD"/>
    <w:p w:rsidR="00B631C1" w:rsidRDefault="00B631C1" w:rsidP="001166DD"/>
    <w:p w:rsidR="00B631C1" w:rsidRDefault="00B631C1" w:rsidP="001166DD"/>
    <w:p w:rsidR="00B631C1" w:rsidRDefault="00B631C1" w:rsidP="001166DD"/>
    <w:p w:rsidR="00B631C1" w:rsidRDefault="00B631C1" w:rsidP="001166DD"/>
    <w:p w:rsidR="00B631C1" w:rsidRDefault="00B631C1" w:rsidP="001166DD"/>
    <w:p w:rsidR="00B631C1" w:rsidRDefault="00B631C1" w:rsidP="001166DD"/>
    <w:p w:rsidR="00B631C1" w:rsidRDefault="00B631C1" w:rsidP="001166DD"/>
    <w:p w:rsidR="00B631C1" w:rsidRDefault="00B631C1" w:rsidP="001166DD"/>
    <w:p w:rsidR="00B631C1" w:rsidRDefault="00B631C1" w:rsidP="006C76A8">
      <w:pPr>
        <w:jc w:val="right"/>
        <w:outlineLvl w:val="0"/>
      </w:pPr>
      <w:r>
        <w:t xml:space="preserve">                                                                               УТВЕРЖДЕН</w:t>
      </w:r>
    </w:p>
    <w:p w:rsidR="00B631C1" w:rsidRDefault="00B631C1" w:rsidP="006C76A8">
      <w:pPr>
        <w:jc w:val="right"/>
      </w:pPr>
      <w:r>
        <w:rPr>
          <w:szCs w:val="28"/>
        </w:rPr>
        <w:t xml:space="preserve">                                                                          </w:t>
      </w:r>
      <w:r>
        <w:t>постановлением администрации</w:t>
      </w:r>
    </w:p>
    <w:p w:rsidR="00B631C1" w:rsidRPr="006C76A8" w:rsidRDefault="00B631C1" w:rsidP="006C76A8">
      <w:pPr>
        <w:jc w:val="right"/>
      </w:pPr>
      <w:r>
        <w:t xml:space="preserve">                                                                                                              Шебертинского муниципального образования № 10 от 09.02.2016 г.                                                                 </w:t>
      </w:r>
    </w:p>
    <w:p w:rsidR="00B631C1" w:rsidRPr="006C76A8" w:rsidRDefault="00B631C1" w:rsidP="006C76A8">
      <w:pPr>
        <w:pStyle w:val="ConsPlusTitle"/>
        <w:widowControl/>
        <w:rPr>
          <w:sz w:val="26"/>
          <w:szCs w:val="26"/>
        </w:rPr>
      </w:pPr>
    </w:p>
    <w:p w:rsidR="00B631C1" w:rsidRPr="006C76A8" w:rsidRDefault="00B631C1" w:rsidP="001166DD">
      <w:pPr>
        <w:pStyle w:val="ConsPlusTitle"/>
        <w:widowControl/>
        <w:jc w:val="center"/>
        <w:rPr>
          <w:sz w:val="26"/>
          <w:szCs w:val="26"/>
        </w:rPr>
      </w:pPr>
      <w:r w:rsidRPr="006C76A8">
        <w:rPr>
          <w:sz w:val="26"/>
          <w:szCs w:val="26"/>
        </w:rPr>
        <w:t>Административный регламент</w:t>
      </w:r>
    </w:p>
    <w:p w:rsidR="00B631C1" w:rsidRPr="006C76A8" w:rsidRDefault="00B631C1" w:rsidP="001166DD">
      <w:pPr>
        <w:pStyle w:val="NoSpacing"/>
        <w:jc w:val="center"/>
        <w:rPr>
          <w:b/>
          <w:sz w:val="26"/>
          <w:szCs w:val="26"/>
        </w:rPr>
      </w:pPr>
      <w:r w:rsidRPr="006C76A8">
        <w:rPr>
          <w:b/>
          <w:sz w:val="26"/>
          <w:szCs w:val="26"/>
        </w:rPr>
        <w:t xml:space="preserve">предоставления муниципальной услуги по рассмотрению </w:t>
      </w:r>
    </w:p>
    <w:p w:rsidR="00B631C1" w:rsidRPr="006C76A8" w:rsidRDefault="00B631C1" w:rsidP="001166DD">
      <w:pPr>
        <w:pStyle w:val="NoSpacing"/>
        <w:jc w:val="center"/>
        <w:rPr>
          <w:b/>
          <w:sz w:val="26"/>
          <w:szCs w:val="26"/>
        </w:rPr>
      </w:pPr>
      <w:r w:rsidRPr="006C76A8">
        <w:rPr>
          <w:b/>
          <w:sz w:val="26"/>
          <w:szCs w:val="26"/>
        </w:rPr>
        <w:t>обращений потребителей по вопросам надежности теплоснабжения.</w:t>
      </w:r>
    </w:p>
    <w:p w:rsidR="00B631C1" w:rsidRPr="006C76A8" w:rsidRDefault="00B631C1" w:rsidP="001166DD">
      <w:pPr>
        <w:pStyle w:val="NoSpacing"/>
        <w:jc w:val="center"/>
        <w:rPr>
          <w:b/>
          <w:sz w:val="26"/>
          <w:szCs w:val="26"/>
        </w:rPr>
      </w:pPr>
    </w:p>
    <w:p w:rsidR="00B631C1" w:rsidRDefault="00B631C1" w:rsidP="001166DD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</w:pPr>
      <w:r>
        <w:t>ОБЩИЕ ПОЛОЖЕНИЯ.</w:t>
      </w:r>
    </w:p>
    <w:p w:rsidR="00B631C1" w:rsidRDefault="00B631C1" w:rsidP="001166DD">
      <w:pPr>
        <w:autoSpaceDE w:val="0"/>
        <w:autoSpaceDN w:val="0"/>
        <w:adjustRightInd w:val="0"/>
        <w:ind w:firstLine="709"/>
        <w:jc w:val="both"/>
      </w:pPr>
    </w:p>
    <w:p w:rsidR="00B631C1" w:rsidRDefault="00B631C1" w:rsidP="001166D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Административный регламент предоставления муниципальной услуги по рассмотрению обращений граждан по вопросам надежности теплоснабжения (далее </w:t>
      </w:r>
      <w:r>
        <w:sym w:font="Symbol" w:char="F02D"/>
      </w:r>
      <w:r>
        <w:t xml:space="preserve"> административный регламент) разработан в целях оптимизации (повышения качества) исполнения муниципальной услуги и доступности ее результата, определяет порядок предоставления и стандарт предоставления муниципальной услуги по рассмотрению обращений потребителей по вопросам надежности теплоснабжения</w:t>
      </w:r>
    </w:p>
    <w:p w:rsidR="00B631C1" w:rsidRDefault="00B631C1" w:rsidP="001166DD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        1.2. Заявителями при предоставлении муниципальной услуги являются юридические или физические лица.</w:t>
      </w:r>
    </w:p>
    <w:p w:rsidR="00B631C1" w:rsidRDefault="00B631C1" w:rsidP="001166DD">
      <w:pPr>
        <w:ind w:firstLine="709"/>
        <w:jc w:val="both"/>
        <w:rPr>
          <w:b/>
        </w:rPr>
      </w:pPr>
      <w:r>
        <w:t>1.3. В Шебертинском муниципальном образовании, непосредственно предоставляющим муниципальную услугу, является Администрация Шебертинского муниципального образования- администрация сельского поселения</w:t>
      </w:r>
    </w:p>
    <w:p w:rsidR="00B631C1" w:rsidRPr="00421425" w:rsidRDefault="00B631C1" w:rsidP="006C76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Место нахождения: Иркутская область, Нижнеудинский район, с. </w:t>
      </w:r>
      <w:r>
        <w:rPr>
          <w:rFonts w:ascii="Times New Roman" w:hAnsi="Times New Roman" w:cs="Times New Roman"/>
          <w:sz w:val="24"/>
          <w:szCs w:val="24"/>
        </w:rPr>
        <w:t>Шеберта</w:t>
      </w:r>
      <w:r w:rsidRPr="0042142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Трактовая</w:t>
      </w:r>
      <w:r w:rsidRPr="004214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31C1" w:rsidRPr="00421425" w:rsidRDefault="00B631C1" w:rsidP="006C76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665136</w:t>
      </w:r>
      <w:r w:rsidRPr="00421425">
        <w:rPr>
          <w:rFonts w:ascii="Times New Roman" w:hAnsi="Times New Roman" w:cs="Times New Roman"/>
          <w:sz w:val="24"/>
          <w:szCs w:val="24"/>
        </w:rPr>
        <w:t xml:space="preserve">, Иркутская область, Нижнеудинский район, с. </w:t>
      </w:r>
      <w:r>
        <w:rPr>
          <w:rFonts w:ascii="Times New Roman" w:hAnsi="Times New Roman" w:cs="Times New Roman"/>
          <w:sz w:val="24"/>
          <w:szCs w:val="24"/>
        </w:rPr>
        <w:t>Шеберта</w:t>
      </w:r>
      <w:r w:rsidRPr="0042142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Трактовая</w:t>
      </w:r>
      <w:r w:rsidRPr="004214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31C1" w:rsidRDefault="00B631C1" w:rsidP="006C76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График работы: понедельник - </w:t>
      </w:r>
      <w:r>
        <w:rPr>
          <w:rFonts w:ascii="Times New Roman" w:hAnsi="Times New Roman" w:cs="Times New Roman"/>
          <w:sz w:val="24"/>
          <w:szCs w:val="24"/>
        </w:rPr>
        <w:t>пятница - с 8-00 до 17-00</w:t>
      </w:r>
      <w:r w:rsidRPr="00421425">
        <w:rPr>
          <w:rFonts w:ascii="Times New Roman" w:hAnsi="Times New Roman" w:cs="Times New Roman"/>
          <w:sz w:val="24"/>
          <w:szCs w:val="24"/>
        </w:rPr>
        <w:t>, перерыв - с 13-00 до 14-00.</w:t>
      </w:r>
    </w:p>
    <w:p w:rsidR="00B631C1" w:rsidRPr="006C76A8" w:rsidRDefault="00B631C1" w:rsidP="006C76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телефон: 8 (39557)2-11-30, факс: 8 (39557) 2-11-30   </w:t>
      </w:r>
      <w:r w:rsidRPr="006C76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76A8">
        <w:rPr>
          <w:rFonts w:ascii="Times New Roman" w:hAnsi="Times New Roman" w:cs="Times New Roman"/>
          <w:sz w:val="24"/>
          <w:szCs w:val="24"/>
        </w:rPr>
        <w:t>-</w:t>
      </w:r>
      <w:r w:rsidRPr="006C76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76A8">
        <w:rPr>
          <w:rFonts w:ascii="Times New Roman" w:hAnsi="Times New Roman" w:cs="Times New Roman"/>
          <w:sz w:val="24"/>
          <w:szCs w:val="24"/>
        </w:rPr>
        <w:t xml:space="preserve">: </w:t>
      </w:r>
      <w:r w:rsidRPr="006C76A8">
        <w:rPr>
          <w:rFonts w:ascii="Times New Roman" w:hAnsi="Times New Roman" w:cs="Times New Roman"/>
          <w:sz w:val="24"/>
          <w:szCs w:val="24"/>
          <w:lang w:val="en-US"/>
        </w:rPr>
        <w:t>shebertamo</w:t>
      </w:r>
      <w:r w:rsidRPr="006C76A8">
        <w:rPr>
          <w:rFonts w:ascii="Times New Roman" w:hAnsi="Times New Roman" w:cs="Times New Roman"/>
          <w:sz w:val="24"/>
          <w:szCs w:val="24"/>
        </w:rPr>
        <w:t>@</w:t>
      </w:r>
      <w:r w:rsidRPr="006C76A8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6C76A8">
        <w:rPr>
          <w:rFonts w:ascii="Times New Roman" w:hAnsi="Times New Roman" w:cs="Times New Roman"/>
          <w:sz w:val="24"/>
          <w:szCs w:val="24"/>
        </w:rPr>
        <w:t>.</w:t>
      </w:r>
      <w:r w:rsidRPr="006C76A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631C1" w:rsidRPr="00421425" w:rsidRDefault="00B631C1" w:rsidP="001166D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В выходные, праздничные дни, а также в отопительный период прием обращений потре</w:t>
      </w:r>
      <w:r>
        <w:rPr>
          <w:rFonts w:ascii="Times New Roman" w:hAnsi="Times New Roman" w:cs="Times New Roman"/>
          <w:sz w:val="24"/>
          <w:szCs w:val="24"/>
        </w:rPr>
        <w:t>бителей производится главой Шебертинского 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>.</w:t>
      </w:r>
    </w:p>
    <w:p w:rsidR="00B631C1" w:rsidRPr="00421425" w:rsidRDefault="00B631C1" w:rsidP="001166D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1.4. 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Шебертинского</w:t>
      </w:r>
      <w:r w:rsidRPr="004214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«, на информационных стендах в здании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Шебертинского </w:t>
      </w:r>
      <w:r w:rsidRPr="00421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– администрации сельского поселения, в Вестнике Шебертинского сельского поселения</w:t>
      </w:r>
    </w:p>
    <w:p w:rsidR="00B631C1" w:rsidRPr="00421425" w:rsidRDefault="00B631C1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 xml:space="preserve">1.5. Предоставление информации заявителям по вопросам  оказания муниципальной услуги, в том числе о ходе предоставления муниципальной услуги, </w:t>
      </w:r>
      <w:r>
        <w:t>главой Шебертинского муниципального образования,</w:t>
      </w:r>
      <w:r w:rsidRPr="00421425">
        <w:t xml:space="preserve"> специалистом администрации</w:t>
      </w:r>
      <w:r w:rsidRPr="00421425">
        <w:rPr>
          <w:b/>
        </w:rPr>
        <w:t xml:space="preserve"> </w:t>
      </w:r>
      <w:r>
        <w:t>Шебертинского</w:t>
      </w:r>
      <w:r>
        <w:rPr>
          <w:b/>
        </w:rPr>
        <w:t xml:space="preserve"> </w:t>
      </w:r>
      <w:r w:rsidRPr="00421425">
        <w:t>муниципального образования</w:t>
      </w:r>
      <w:r>
        <w:t>- администрации сельского поселения</w:t>
      </w:r>
      <w:r w:rsidRPr="00421425">
        <w:t>.</w:t>
      </w:r>
    </w:p>
    <w:p w:rsidR="00B631C1" w:rsidRPr="00421425" w:rsidRDefault="00B631C1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B631C1" w:rsidRPr="00421425" w:rsidRDefault="00B631C1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При консультировании заявителю дается точный и исчерпывающий ответ на поставленные вопросы.</w:t>
      </w:r>
    </w:p>
    <w:p w:rsidR="00B631C1" w:rsidRPr="00421425" w:rsidRDefault="00B631C1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Если ответ на поставленный вопрос не может быть дан специалистом</w:t>
      </w:r>
      <w:r w:rsidRPr="00421425">
        <w:rPr>
          <w:b/>
        </w:rPr>
        <w:t xml:space="preserve">  </w:t>
      </w:r>
      <w:r w:rsidRPr="00421425">
        <w:t>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B631C1" w:rsidRPr="00421425" w:rsidRDefault="00B631C1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Консультирование в устной форме при личном обращении осуществляется в пределах 15 минут.</w:t>
      </w:r>
    </w:p>
    <w:p w:rsidR="00B631C1" w:rsidRPr="00421425" w:rsidRDefault="00B631C1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Обращение по телефону допускается в течение установленного рабочего времени.</w:t>
      </w:r>
    </w:p>
    <w:p w:rsidR="00B631C1" w:rsidRPr="00421425" w:rsidRDefault="00B631C1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Консультирование по телефону осуществляется в пределах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B631C1" w:rsidRPr="00421425" w:rsidRDefault="00B631C1" w:rsidP="001166DD">
      <w:pPr>
        <w:autoSpaceDE w:val="0"/>
        <w:autoSpaceDN w:val="0"/>
        <w:adjustRightInd w:val="0"/>
        <w:ind w:firstLine="709"/>
        <w:jc w:val="both"/>
      </w:pPr>
    </w:p>
    <w:p w:rsidR="00B631C1" w:rsidRPr="00421425" w:rsidRDefault="00B631C1" w:rsidP="001166DD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sz w:val="24"/>
          <w:szCs w:val="24"/>
        </w:rPr>
      </w:pPr>
      <w:r w:rsidRPr="00421425">
        <w:rPr>
          <w:sz w:val="24"/>
          <w:szCs w:val="24"/>
        </w:rPr>
        <w:t>СТАНДАРТ ПРЕДОСТАВЛЕНИЯ МУНИЦИПАЛЬНОЙ УСЛУГИ.</w:t>
      </w:r>
    </w:p>
    <w:p w:rsidR="00B631C1" w:rsidRPr="00421425" w:rsidRDefault="00B631C1" w:rsidP="001166DD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</w:p>
    <w:p w:rsidR="00B631C1" w:rsidRPr="00421425" w:rsidRDefault="00B631C1" w:rsidP="001166DD">
      <w:pPr>
        <w:pStyle w:val="ListParagraph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21425">
        <w:rPr>
          <w:sz w:val="24"/>
          <w:szCs w:val="24"/>
        </w:rPr>
        <w:t xml:space="preserve">Наименование муниципальной услуги </w:t>
      </w:r>
      <w:r w:rsidRPr="00421425">
        <w:rPr>
          <w:sz w:val="24"/>
          <w:szCs w:val="24"/>
        </w:rPr>
        <w:sym w:font="Symbol" w:char="F02D"/>
      </w:r>
      <w:r w:rsidRPr="00421425">
        <w:rPr>
          <w:sz w:val="24"/>
          <w:szCs w:val="24"/>
        </w:rPr>
        <w:t xml:space="preserve"> рассмотрение обращений потребителей по вопросам надежности теплоснабжения.</w:t>
      </w:r>
    </w:p>
    <w:p w:rsidR="00B631C1" w:rsidRPr="00421425" w:rsidRDefault="00B631C1" w:rsidP="001166D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>
        <w:rPr>
          <w:rFonts w:ascii="Times New Roman" w:hAnsi="Times New Roman" w:cs="Times New Roman"/>
          <w:sz w:val="24"/>
          <w:szCs w:val="24"/>
        </w:rPr>
        <w:t>Администрация Шебертинского муниципального образования- администрация сельского поселения</w:t>
      </w:r>
      <w:r w:rsidRPr="00421425">
        <w:rPr>
          <w:rFonts w:ascii="Times New Roman" w:hAnsi="Times New Roman" w:cs="Times New Roman"/>
          <w:sz w:val="24"/>
          <w:szCs w:val="24"/>
        </w:rPr>
        <w:t>.</w:t>
      </w:r>
    </w:p>
    <w:p w:rsidR="00B631C1" w:rsidRPr="00DE2AAD" w:rsidRDefault="00B631C1" w:rsidP="001166D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В ходе предоставления муниципальной услуги запрещается 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утвержденные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421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Шебертинского </w:t>
      </w:r>
      <w:r w:rsidRPr="00421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E2A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.01.2013 г. за № </w:t>
      </w:r>
      <w:r w:rsidRPr="00DE2AAD">
        <w:rPr>
          <w:rFonts w:ascii="Times New Roman" w:hAnsi="Times New Roman" w:cs="Times New Roman"/>
          <w:sz w:val="24"/>
          <w:szCs w:val="24"/>
        </w:rPr>
        <w:t>38</w:t>
      </w:r>
    </w:p>
    <w:p w:rsidR="00B631C1" w:rsidRPr="00421425" w:rsidRDefault="00B631C1" w:rsidP="001166DD">
      <w:pPr>
        <w:pStyle w:val="ListParagraph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21425">
        <w:rPr>
          <w:sz w:val="24"/>
          <w:szCs w:val="24"/>
        </w:rPr>
        <w:t>2.3.Результат предоставления муниципальной услуги.</w:t>
      </w:r>
    </w:p>
    <w:p w:rsidR="00B631C1" w:rsidRPr="00421425" w:rsidRDefault="00B631C1" w:rsidP="006C76A8">
      <w:pPr>
        <w:pStyle w:val="a0"/>
        <w:spacing w:before="0"/>
        <w:ind w:firstLine="0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предоставление в письменной форме заявителю:</w:t>
      </w:r>
    </w:p>
    <w:p w:rsidR="00B631C1" w:rsidRPr="00421425" w:rsidRDefault="00B631C1" w:rsidP="001166DD">
      <w:pPr>
        <w:pStyle w:val="a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ответа на обращение потребителя по вопросам надежности теплоснабжения</w:t>
      </w:r>
    </w:p>
    <w:p w:rsidR="00B631C1" w:rsidRPr="00421425" w:rsidRDefault="00B631C1" w:rsidP="006C76A8">
      <w:pPr>
        <w:pStyle w:val="ListParagraph"/>
        <w:tabs>
          <w:tab w:val="left" w:pos="127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21425">
        <w:rPr>
          <w:sz w:val="24"/>
          <w:szCs w:val="24"/>
        </w:rPr>
        <w:t>2.4. Максимальный срок предоставления муниципальн</w:t>
      </w:r>
      <w:r>
        <w:rPr>
          <w:sz w:val="24"/>
          <w:szCs w:val="24"/>
        </w:rPr>
        <w:t xml:space="preserve">ой услуги не должен превышать 5 </w:t>
      </w:r>
      <w:r w:rsidRPr="00421425">
        <w:rPr>
          <w:sz w:val="24"/>
          <w:szCs w:val="24"/>
        </w:rPr>
        <w:t>рабочих дней с момента обращения (24 часов в отопительный период).</w:t>
      </w:r>
    </w:p>
    <w:p w:rsidR="00B631C1" w:rsidRPr="00421425" w:rsidRDefault="00B631C1" w:rsidP="006C76A8">
      <w:pPr>
        <w:pStyle w:val="ListParagraph"/>
        <w:tabs>
          <w:tab w:val="left" w:pos="127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21425">
        <w:rPr>
          <w:sz w:val="24"/>
          <w:szCs w:val="24"/>
        </w:rPr>
        <w:t>2.5. Возможность приостановления муниципальной услуги законодательством Российской Федерации не предусмотрена.</w:t>
      </w:r>
    </w:p>
    <w:p w:rsidR="00B631C1" w:rsidRPr="006C76A8" w:rsidRDefault="00B631C1" w:rsidP="006C76A8">
      <w:pPr>
        <w:pStyle w:val="ListParagraph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421425">
        <w:t xml:space="preserve">  </w:t>
      </w:r>
      <w:r>
        <w:t xml:space="preserve">        </w:t>
      </w:r>
      <w:r w:rsidRPr="00421425">
        <w:t xml:space="preserve"> 2.6.</w:t>
      </w:r>
      <w:r w:rsidRPr="006C76A8">
        <w:rPr>
          <w:sz w:val="24"/>
          <w:szCs w:val="24"/>
        </w:rPr>
        <w:t>Предоставление муниципальной услуги осуществляется в соответствии с</w:t>
      </w:r>
      <w:r>
        <w:rPr>
          <w:sz w:val="24"/>
          <w:szCs w:val="24"/>
        </w:rPr>
        <w:t xml:space="preserve"> </w:t>
      </w:r>
      <w:r w:rsidRPr="006C76A8">
        <w:rPr>
          <w:bCs/>
          <w:sz w:val="24"/>
          <w:szCs w:val="24"/>
        </w:rPr>
        <w:t xml:space="preserve">Постановлением Правительства Российской Федерации от 08.08.2012 № 808 </w:t>
      </w:r>
      <w:r w:rsidRPr="006C76A8">
        <w:rPr>
          <w:sz w:val="24"/>
          <w:szCs w:val="24"/>
        </w:rPr>
        <w:t>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B631C1" w:rsidRPr="00421425" w:rsidRDefault="00B631C1" w:rsidP="001166DD">
      <w:pPr>
        <w:pStyle w:val="ListParagraph"/>
        <w:tabs>
          <w:tab w:val="left" w:pos="1276"/>
        </w:tabs>
        <w:autoSpaceDE w:val="0"/>
        <w:autoSpaceDN w:val="0"/>
        <w:adjustRightInd w:val="0"/>
        <w:ind w:left="540" w:hanging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1425">
        <w:rPr>
          <w:sz w:val="24"/>
          <w:szCs w:val="24"/>
        </w:rPr>
        <w:t>2.7.Перечень документов, необходимых для предоставления муниципальной услуги.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21425">
        <w:t>- копия заключенного договора теплоснабжения – при обращении потребителей- юридических лиц,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21425">
        <w:t>-   документ, подтверждающий полномочия лица на осуществление действий от имени заявителя (в случае обращения представителя заявителя).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21425">
        <w:t>Потребители могут подать обращение лично, через представителя, почтовым отправлением, посредством факсимильной, телефонной связи либо в электронном виде.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421425">
        <w:t xml:space="preserve">2.8. Основаниями для отказа в приёме документов, необходимых для предоставления муниципальной услуги, является: </w:t>
      </w:r>
    </w:p>
    <w:p w:rsidR="00B631C1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421425">
        <w:t xml:space="preserve">- отсутствие документа, подтверждающего полномочия представителя заявителя (в случае, если от имени заявителя действует представитель). </w:t>
      </w:r>
    </w:p>
    <w:p w:rsidR="00B631C1" w:rsidRDefault="00B631C1" w:rsidP="0079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>
        <w:t>-при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такие обращения могут быть оставлены без ответа по существу поставленных в них вопросов. В данном случае гражданину, направившему такое обращение, администрацией Шебертинского муниципального образования- администрацией сельского поселения сообщается о недопустимости злоупотребления правом.</w:t>
      </w:r>
    </w:p>
    <w:p w:rsidR="00B631C1" w:rsidRDefault="00B631C1" w:rsidP="0079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>
        <w:t>-в случае если текст обращения не поддается прочтению, ответ на обращение не дается и оно не подлежит направлению на рассмотрение исполнителю поручения, о чем в течение 3 календарных дней со дня регистрации обращения специалистом администрации сообщается гражданину, направившему обращение, если его фамилия и почтовый адрес поддаются прочтению.</w:t>
      </w:r>
    </w:p>
    <w:p w:rsidR="00B631C1" w:rsidRDefault="00B631C1" w:rsidP="0079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>
        <w:t>-в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исполнитель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Шебертинского муниципального образования- администрацию сельского поселения или одному и тому же должностному лицу. О данном решении специалистом администрации уведомляется гражданин, направивший обращение.</w:t>
      </w:r>
    </w:p>
    <w:p w:rsidR="00B631C1" w:rsidRPr="00421425" w:rsidRDefault="00B631C1" w:rsidP="0079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>
        <w:t>-в 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специалистом администрации по поручению исполнителя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21425">
        <w:t>2.9. Муниципальная услуга является бесплатной для заявителя.</w:t>
      </w:r>
    </w:p>
    <w:p w:rsidR="00B631C1" w:rsidRPr="00421425" w:rsidRDefault="00B631C1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2.10.Ошибки, опечатки, допущенные в документах, выданных в результате предоставления муниципальной услуги, подлежат исправлению в течение одного рабочего дня со дня регистрации соответствующего письменного запроса заявителя.</w:t>
      </w:r>
    </w:p>
    <w:p w:rsidR="00B631C1" w:rsidRPr="00421425" w:rsidRDefault="00B631C1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2.11.Максимальный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31C1" w:rsidRPr="00421425" w:rsidRDefault="00B631C1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B631C1" w:rsidRPr="00421425" w:rsidRDefault="00B631C1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Места предоставления муниципальной услуги (места информирования, ожидания и приема заявителей) располагаются в здании </w:t>
      </w:r>
      <w:r>
        <w:rPr>
          <w:rFonts w:ascii="Times New Roman" w:hAnsi="Times New Roman" w:cs="Times New Roman"/>
          <w:sz w:val="24"/>
          <w:szCs w:val="24"/>
        </w:rPr>
        <w:t>Администрации Шебертинского муниципального образования- администрации сельского поселения</w:t>
      </w:r>
    </w:p>
    <w:p w:rsidR="00B631C1" w:rsidRPr="00421425" w:rsidRDefault="00B631C1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B631C1" w:rsidRPr="00421425" w:rsidRDefault="00B631C1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документов.</w:t>
      </w:r>
    </w:p>
    <w:p w:rsidR="00B631C1" w:rsidRPr="00421425" w:rsidRDefault="00B631C1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Места ожидания должны иметь условия, удобные для граждан.</w:t>
      </w:r>
    </w:p>
    <w:p w:rsidR="00B631C1" w:rsidRPr="00421425" w:rsidRDefault="00B631C1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Прием заявителей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Шебертинского муниципального образования- администрации сельского поселения</w:t>
      </w:r>
      <w:r w:rsidRPr="00421425">
        <w:rPr>
          <w:rFonts w:ascii="Times New Roman" w:hAnsi="Times New Roman" w:cs="Times New Roman"/>
          <w:sz w:val="24"/>
          <w:szCs w:val="24"/>
        </w:rPr>
        <w:t>:</w:t>
      </w:r>
    </w:p>
    <w:p w:rsidR="00B631C1" w:rsidRPr="00421425" w:rsidRDefault="00B631C1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2.13.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B631C1" w:rsidRPr="006C76A8" w:rsidRDefault="00B631C1" w:rsidP="00DE2AAD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</w:p>
    <w:p w:rsidR="00B631C1" w:rsidRPr="00421425" w:rsidRDefault="00B631C1" w:rsidP="001166DD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  <w:r w:rsidRPr="00421425">
        <w:rPr>
          <w:sz w:val="24"/>
          <w:szCs w:val="24"/>
        </w:rPr>
        <w:t>3.АДМИНИСТРАТИВНЫЕ ПРОЦЕДУРЫ.</w:t>
      </w:r>
    </w:p>
    <w:p w:rsidR="00B631C1" w:rsidRPr="00421425" w:rsidRDefault="00B631C1" w:rsidP="001166DD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0"/>
        <w:jc w:val="both"/>
      </w:pPr>
      <w:r w:rsidRPr="00421425">
        <w:t>3.1. Предоставление муниципальной услуги осуществляется в течение 5 рабочих дней (24 часов в отопительный период) и включает в себя следующие административные процедуры: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 xml:space="preserve">в течение 2 рабочих дней (3 часов в отопительный период) 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>- прием и регистрация обращения и прилагаемых к нему документов,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- рассмотрение обращения,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-направление копий (уведомлений) в теплоснабжающую и (или) теплосетевую организацию;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в течение 3 рабочих дней (3 часов в отопительный период)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- прием и первичная обработка ответа теплоснабжающей и (или) теплосетевой организации),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-  направление информации в </w:t>
      </w:r>
      <w:r>
        <w:t>Нижнеудинскую межрайонную прокуратуру</w:t>
      </w:r>
      <w:r w:rsidRPr="00421425">
        <w:t xml:space="preserve"> о нарушении сроков ответа со стороны теплоснабжающей и (или) теплосетевой организации в случае их нарушения;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в течение 3 рабочих дней (6 часов в отопительный период)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-  определение причин нарушения параметров надежности теплоснабжения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- принятие необходимых мер при выявлении фактов нарушения надежности теплоснабжения;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В течение  5 рабочих дней ( 24 часов в отопительный период)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>- подготовка письменного ответа заявителю.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0"/>
        <w:jc w:val="both"/>
      </w:pPr>
      <w:r w:rsidRPr="00421425">
        <w:t>Последовательность административных процедур предоставления муниципальной услуги приведена в блок-схеме (приложения 1, 2).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>3.2. Последовательность административных процедур при письменном обращении.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3.2.1.Основанием для начала административной процедуры является обращение заявителя в администрацию </w:t>
      </w:r>
      <w:r>
        <w:t>Шебертинского муниципального образования – администрацию сельского поселения</w:t>
      </w:r>
      <w:r w:rsidRPr="00421425">
        <w:t xml:space="preserve"> в соответствии с пунктом 2.7 административного регламента.</w:t>
      </w:r>
    </w:p>
    <w:p w:rsidR="00B631C1" w:rsidRPr="00421425" w:rsidRDefault="00B631C1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 администрации, который при отсутствии оснований для отказа в приеме заявления, предусмотренных пунктами 2.8, 2.9 административного регламента, регистрирует запрос в установленном порядке и передает его </w:t>
      </w:r>
      <w:r>
        <w:rPr>
          <w:rFonts w:ascii="Times New Roman" w:hAnsi="Times New Roman" w:cs="Times New Roman"/>
          <w:sz w:val="24"/>
          <w:szCs w:val="24"/>
        </w:rPr>
        <w:t>главе Шебертинского 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Глава Шебертинского</w:t>
      </w:r>
      <w:r w:rsidRPr="004214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направляет запрос в теплоснабжающую и (или) теплосетевую организацию.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Максимальный срок исполнения данной административной процедуры составляет 1 календарный день (1 час  в отопительный период).</w:t>
      </w:r>
    </w:p>
    <w:p w:rsidR="00B631C1" w:rsidRPr="00421425" w:rsidRDefault="00B631C1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>3.2.2. Рассмотрение обращения.</w:t>
      </w:r>
    </w:p>
    <w:p w:rsidR="00B631C1" w:rsidRPr="00421425" w:rsidRDefault="00B631C1" w:rsidP="001166DD">
      <w:pPr>
        <w:tabs>
          <w:tab w:val="left" w:pos="-3420"/>
        </w:tabs>
        <w:ind w:firstLine="708"/>
        <w:jc w:val="both"/>
      </w:pPr>
      <w:r w:rsidRPr="00421425">
        <w:t xml:space="preserve">Основанием для начала административной процедуры является получение </w:t>
      </w:r>
      <w:r>
        <w:t>главой Шебертинского муниципального образования</w:t>
      </w:r>
      <w:r w:rsidRPr="00421425">
        <w:t xml:space="preserve">  обращения и прилагаемых к нему документов.</w:t>
      </w:r>
    </w:p>
    <w:p w:rsidR="00B631C1" w:rsidRPr="00421425" w:rsidRDefault="00B631C1" w:rsidP="001166DD">
      <w:pPr>
        <w:tabs>
          <w:tab w:val="left" w:pos="-3420"/>
        </w:tabs>
        <w:ind w:firstLine="709"/>
        <w:jc w:val="both"/>
      </w:pPr>
      <w:r w:rsidRPr="00421425">
        <w:t xml:space="preserve">Ответственными за выполнение административной процедуры являются </w:t>
      </w:r>
      <w:r>
        <w:t xml:space="preserve">глава Шебертинского муниципального образования </w:t>
      </w:r>
      <w:r w:rsidRPr="00421425">
        <w:t xml:space="preserve">и специалист администрации </w:t>
      </w:r>
      <w:r>
        <w:t xml:space="preserve">Шебертинского </w:t>
      </w:r>
      <w:r w:rsidRPr="00421425">
        <w:t>муниципального образования</w:t>
      </w:r>
      <w:r>
        <w:t>- администрации сельского поселения</w:t>
      </w:r>
      <w:r w:rsidRPr="00421425">
        <w:t>.</w:t>
      </w:r>
    </w:p>
    <w:p w:rsidR="00B631C1" w:rsidRPr="00421425" w:rsidRDefault="00B631C1" w:rsidP="001166DD">
      <w:pPr>
        <w:tabs>
          <w:tab w:val="left" w:pos="-3420"/>
        </w:tabs>
        <w:ind w:firstLine="709"/>
        <w:jc w:val="both"/>
      </w:pPr>
      <w:r>
        <w:t>Глава Шебертинского</w:t>
      </w:r>
      <w:r w:rsidRPr="00421425">
        <w:t xml:space="preserve"> муниципального образования рассматривает обращение и прилагаемые к нему документы и налагает резолюцию с поручением специалисту</w:t>
      </w:r>
      <w:r w:rsidRPr="00421425">
        <w:rPr>
          <w:b/>
        </w:rPr>
        <w:t xml:space="preserve"> </w:t>
      </w:r>
      <w:r w:rsidRPr="00421425">
        <w:t xml:space="preserve">администрации. 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Специалист администрации рассматривает обращение и осуществляет подготовку проекта уведомления об отказе в предоставлении муниципальной услуги либо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в течение 2 рабочих дней ( 3 часов в отопительный период):</w:t>
      </w:r>
    </w:p>
    <w:p w:rsidR="00B631C1" w:rsidRPr="00421425" w:rsidRDefault="00B631C1" w:rsidP="006C76A8">
      <w:pPr>
        <w:pStyle w:val="HTMLPreformatte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21425">
        <w:rPr>
          <w:rFonts w:ascii="Times New Roman" w:hAnsi="Times New Roman"/>
          <w:sz w:val="24"/>
          <w:szCs w:val="24"/>
        </w:rPr>
        <w:t>- регистрирует обращение потребителя в журнале регистрации обращений (приложение № 2),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определяет характер обращения (при необходимости уточняет его у потребителя),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определяет теплоснабжающую и (или) теплосетевую организацию, обеспечивающую теплоснабжение данного потребителя,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проверяет достоверность представленных потребителем документов, подтверждающих факты, изложенные в обращении,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направляет копию обращения (уведомление) в теплоснабжающую и (или) теплосетевую организацию и запрос о возможных технических причинах отклонения параметров надежности теплоснабжения с регистрацией даты отправки запроса в журнале регистрации  обращений.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В течение 3 дней (6 часов в отопительный период) после получения ответа от теплоснабжающей и (или) теплосетевой организации: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глава  муниципального образования</w:t>
      </w:r>
      <w:r w:rsidRPr="00421425">
        <w:rPr>
          <w:rFonts w:ascii="Times New Roman" w:hAnsi="Times New Roman"/>
          <w:sz w:val="24"/>
          <w:szCs w:val="24"/>
        </w:rPr>
        <w:t xml:space="preserve"> совместно с теплоснабжающей и (или) теплосетевой организацией определяет причины нарушения параметров надежности теплоснабжения,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устанавливает, имеются ли подобные обращения (жалобы) от других потребителей, теплоснабжение которых осуществляется с использованием тех же объектов теплоснабжения;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проверяет наличие подобных обращений в прошлом по данным объектам теплоснабжения;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при необходимости проводит выездную проверку обоснованности обращения потребителя;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при подтверждении фактов, изложенных в обращении, выносит теплоснабжающей и (или) сетевой организации предписание о немедленном устранении причин ухудшения параметров теплоснабжения  с указанием сроков проведения этих мероприятий;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-в случае неполучения ответа на запрос в установленный срок в течение 3 часов информирует об этом </w:t>
      </w:r>
      <w:r>
        <w:rPr>
          <w:rFonts w:ascii="Times New Roman" w:hAnsi="Times New Roman"/>
          <w:sz w:val="24"/>
          <w:szCs w:val="24"/>
        </w:rPr>
        <w:t>Нижнеудинскую межрайонную прокуратуру</w:t>
      </w:r>
      <w:r w:rsidRPr="00421425">
        <w:rPr>
          <w:rFonts w:ascii="Times New Roman" w:hAnsi="Times New Roman"/>
          <w:sz w:val="24"/>
          <w:szCs w:val="24"/>
        </w:rPr>
        <w:t>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421425">
        <w:rPr>
          <w:rFonts w:ascii="Times New Roman" w:hAnsi="Times New Roman"/>
          <w:sz w:val="24"/>
          <w:szCs w:val="24"/>
        </w:rPr>
        <w:t xml:space="preserve"> обязан проконтролировать исполнение предписания теплоснабжающей и (или) теплосетевой организации.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3.2. 3. Подготовка информации заявителю.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исполнение административных процедур в соответствии с п.3.2.2 данного регламента.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 специалист</w:t>
      </w:r>
      <w:r w:rsidRPr="00421425">
        <w:rPr>
          <w:rFonts w:ascii="Times New Roman" w:hAnsi="Times New Roman"/>
          <w:b/>
          <w:sz w:val="24"/>
          <w:szCs w:val="24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 xml:space="preserve">администрации. Ответ потребителю готовится в течение 5 рабочих дней (24 часов в отопительный период) с момента регистрации обращения потребителя.  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Подготовленный ответ передается на подпись главе </w:t>
      </w:r>
      <w:r>
        <w:rPr>
          <w:rFonts w:ascii="Times New Roman" w:hAnsi="Times New Roman"/>
          <w:sz w:val="24"/>
          <w:szCs w:val="24"/>
        </w:rPr>
        <w:t xml:space="preserve">Шебертинского </w:t>
      </w:r>
      <w:r w:rsidRPr="00421425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Подписанное письмо главой </w:t>
      </w:r>
      <w:r>
        <w:rPr>
          <w:rFonts w:ascii="Times New Roman" w:hAnsi="Times New Roman"/>
          <w:sz w:val="24"/>
          <w:szCs w:val="24"/>
        </w:rPr>
        <w:t>Шебертинского муниципального образования</w:t>
      </w:r>
      <w:r w:rsidRPr="00421425">
        <w:rPr>
          <w:rFonts w:ascii="Times New Roman" w:hAnsi="Times New Roman"/>
          <w:sz w:val="24"/>
          <w:szCs w:val="24"/>
        </w:rPr>
        <w:t xml:space="preserve"> возвращается специалисту для регистрации. Реквизиты исходящего документа  заносятся в журнал регистрации обращений (приложение № 2). В тот же день зарегистрированное письмо направляется потребителю.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3.2.4. Направление информации заявителю.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подписанного главой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21425">
        <w:rPr>
          <w:rFonts w:ascii="Times New Roman" w:hAnsi="Times New Roman"/>
          <w:sz w:val="24"/>
          <w:szCs w:val="24"/>
        </w:rPr>
        <w:t xml:space="preserve"> ответа заявителю.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 администрации.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Специалист администрации регистрирует подписанный главой администрации  ответ заявителю либо уведомление об отказе в предоставлении муниципальной услуги и направляет заявителю по почте на указанный в заявлении адрес с уведомлением о вручении. 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составляет 2 часа.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 Последовательность административных процедур при личном приеме потребителей.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обращение потребителя на личный прием к должностному лицу администрации.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3.3.2. Прием осуществляется без записи в порядке очередности и по предъявлению документа удостоверяющего личность.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3.3.3. На потребителей, обратившихся на личный прием, должностным лицом, осуществляющим личный прием, оформляется карточка личного приема на бумажном носителе с занесением в нее содержания устного обращения потребителя.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3.3.4. Во  время проведения личного приема потребитель имеет возможность изложить свое обращение в письменной форме.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3.3.5. Должностные лица, осуществляющие личный прием, дают поручение путем наложения резолюции подготовить письменный ответ по существу вопросов, поставленных в устном обращении.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3.3.6. После завершения личного приема специалист администрации в течение 1 часа осуществляет регистрацию поступившего в ходе личного приема обращения.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3.3.7. Письменные ответы на обращения потребителей, поступившие в ходе личного приема, готовятся в соответствии с п. 3.2. административного регламента.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 Последовательность административных процедур при приеме обращение потребителей  посредством телефонной связи.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3.4.1. Прием обращений потребителей по вопросам надежности теплоснабжения посредством телефонной связи осуществляется только в отопительный период.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3.4.2. Основанием для начала административной процедуры является о</w:t>
      </w:r>
      <w:r>
        <w:rPr>
          <w:rFonts w:ascii="Times New Roman" w:hAnsi="Times New Roman"/>
          <w:sz w:val="24"/>
          <w:szCs w:val="24"/>
        </w:rPr>
        <w:t>бращение граждан по телефонам: 8(39557)2-</w:t>
      </w:r>
      <w:r w:rsidRPr="00DE2AAD">
        <w:rPr>
          <w:rFonts w:ascii="Times New Roman" w:hAnsi="Times New Roman"/>
          <w:sz w:val="24"/>
          <w:szCs w:val="24"/>
        </w:rPr>
        <w:t>11-30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>в соответствии с графиком работы администрации муниципального образования.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3.4.3. Специалист администрации регистрирует обращение гражданина в журнале регистрации обращений (приложение № 2). 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3.4.4. </w:t>
      </w:r>
      <w:r>
        <w:rPr>
          <w:rFonts w:ascii="Times New Roman" w:hAnsi="Times New Roman"/>
          <w:sz w:val="24"/>
          <w:szCs w:val="24"/>
        </w:rPr>
        <w:t xml:space="preserve">Специалист передает </w:t>
      </w:r>
      <w:r w:rsidRPr="00421425">
        <w:rPr>
          <w:rFonts w:ascii="Times New Roman" w:hAnsi="Times New Roman"/>
          <w:sz w:val="24"/>
          <w:szCs w:val="24"/>
        </w:rPr>
        <w:t xml:space="preserve"> полученное обращение посредством телефонной связи главе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21425">
        <w:rPr>
          <w:rFonts w:ascii="Times New Roman" w:hAnsi="Times New Roman"/>
          <w:sz w:val="24"/>
          <w:szCs w:val="24"/>
        </w:rPr>
        <w:t xml:space="preserve"> для рассмотрения.</w:t>
      </w:r>
    </w:p>
    <w:p w:rsidR="00B631C1" w:rsidRPr="00421425" w:rsidRDefault="00B631C1" w:rsidP="001166DD">
      <w:pPr>
        <w:pStyle w:val="HTMLPreformatte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3.4.4. Дальнейшие административные процедуры, связанные с рассмотрением обращений граждан, поступивших посредством телефонной связи, осуществляются в соответствии с п.3.2.2,3.2.3,3.2.4. административного регламента.</w:t>
      </w:r>
    </w:p>
    <w:p w:rsidR="00B631C1" w:rsidRPr="00421425" w:rsidRDefault="00B631C1" w:rsidP="001166DD">
      <w:pPr>
        <w:pStyle w:val="ListParagraph"/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631C1" w:rsidRPr="00421425" w:rsidRDefault="00B631C1" w:rsidP="001166DD">
      <w:pPr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</w:pPr>
      <w:r w:rsidRPr="00421425">
        <w:t>ФОРМЫ КОНТРОЛЯ ЗА ИСПОЛНЕНИЕМ АДМИНИСТРАТИВНОГО РЕГЛАМЕНТА</w:t>
      </w:r>
    </w:p>
    <w:p w:rsidR="00B631C1" w:rsidRPr="00421425" w:rsidRDefault="00B631C1" w:rsidP="001166DD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outlineLvl w:val="1"/>
      </w:pPr>
    </w:p>
    <w:p w:rsidR="00B631C1" w:rsidRPr="00421425" w:rsidRDefault="00B631C1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214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дает указания по устранению выявленных нарушений и контролирует их исполнение.</w:t>
      </w:r>
    </w:p>
    <w:p w:rsidR="00B631C1" w:rsidRPr="00421425" w:rsidRDefault="00B631C1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B631C1" w:rsidRPr="00421425" w:rsidRDefault="00B631C1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4.2. Плановые проверки исполнения регламента осуществляются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Шебертинского </w:t>
      </w:r>
      <w:r w:rsidRPr="00421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– администрацией сельского поселения</w:t>
      </w:r>
      <w:r w:rsidRPr="00421425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проверок, но не реже чем раз в два года.</w:t>
      </w:r>
    </w:p>
    <w:p w:rsidR="00B631C1" w:rsidRPr="00421425" w:rsidRDefault="00B631C1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Внеплановые проверки могут осуществляться по поручению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 xml:space="preserve"> или при наличии жалоб на исполнение административного регламента.</w:t>
      </w:r>
    </w:p>
    <w:p w:rsidR="00B631C1" w:rsidRPr="00421425" w:rsidRDefault="00B631C1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4.3. 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9" w:history="1">
        <w:r w:rsidRPr="0042142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42142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службе.</w:t>
      </w:r>
    </w:p>
    <w:p w:rsidR="00B631C1" w:rsidRPr="006C76A8" w:rsidRDefault="00B631C1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B631C1" w:rsidRPr="006C76A8" w:rsidRDefault="00B631C1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1C1" w:rsidRDefault="00B631C1" w:rsidP="00A44D4E">
      <w:pPr>
        <w:pStyle w:val="ListParagraph"/>
        <w:numPr>
          <w:ilvl w:val="0"/>
          <w:numId w:val="2"/>
        </w:numPr>
        <w:jc w:val="center"/>
      </w:pPr>
      <w:r>
        <w:t xml:space="preserve"> ДОСУДЕБНЫЙ (ВНЕСУДЕБНЫЙ) ПОРЯДОК ОБЖАЛОВАНИЯ РЕШЕНИЙ И ДЕЙСТВИЙ (БЕЗДЕЙСТВИЯ) ОРГАНА, ПРЕДОСТАВЛЯЮЩЕГО</w:t>
      </w:r>
    </w:p>
    <w:p w:rsidR="00B631C1" w:rsidRPr="006C76A8" w:rsidRDefault="00B631C1" w:rsidP="00A44D4E">
      <w:pPr>
        <w:jc w:val="center"/>
      </w:pPr>
      <w:r>
        <w:t>МУНИЦИПАЛЬНУЮ УСЛУГУ, А ТАКЖЕ ИХ ДОЛЖНОСТНЫХ ЛИЦ</w:t>
      </w:r>
    </w:p>
    <w:p w:rsidR="00B631C1" w:rsidRPr="006C76A8" w:rsidRDefault="00B631C1" w:rsidP="00A44D4E">
      <w:pPr>
        <w:jc w:val="center"/>
      </w:pPr>
    </w:p>
    <w:p w:rsidR="00B631C1" w:rsidRDefault="00B631C1" w:rsidP="00A44D4E">
      <w:pPr>
        <w:ind w:firstLine="567"/>
        <w:jc w:val="both"/>
      </w:pPr>
      <w:r>
        <w:t>5.1.  Жалоба подается в письменной форме на бумажном носителе, в электронной форме в администрацию Шебертинского муниципального образования.</w:t>
      </w:r>
    </w:p>
    <w:p w:rsidR="00B631C1" w:rsidRDefault="00B631C1" w:rsidP="00A44D4E">
      <w:pPr>
        <w:jc w:val="both"/>
      </w:pPr>
      <w:r>
        <w:t xml:space="preserve">         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муниципальную услугу </w:t>
      </w:r>
      <w:r>
        <w:rPr>
          <w:u w:val="single"/>
        </w:rPr>
        <w:t>(www.nuradm.ru</w:t>
      </w:r>
      <w: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31C1" w:rsidRDefault="00B631C1" w:rsidP="00A44D4E">
      <w:pPr>
        <w:jc w:val="both"/>
      </w:pPr>
      <w:r>
        <w:t xml:space="preserve">         5.3. 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631C1" w:rsidRDefault="00B631C1" w:rsidP="00A44D4E">
      <w:pPr>
        <w:jc w:val="both"/>
      </w:pPr>
      <w:r>
        <w:t xml:space="preserve">         5.4.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B631C1" w:rsidRDefault="00B631C1" w:rsidP="00A44D4E">
      <w:pPr>
        <w:jc w:val="both"/>
      </w:pPr>
      <w:r>
        <w:t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631C1" w:rsidRDefault="00B631C1" w:rsidP="00A44D4E">
      <w:pPr>
        <w:jc w:val="both"/>
      </w:pPr>
      <w:r>
        <w:t>2) отказывает в удовлетворении жалобы.</w:t>
      </w:r>
    </w:p>
    <w:p w:rsidR="00B631C1" w:rsidRDefault="00B631C1" w:rsidP="00A44D4E">
      <w:pPr>
        <w:jc w:val="both"/>
      </w:pPr>
      <w:r>
        <w:t xml:space="preserve">        5.5. Не позднее дня, следующего за днем принятия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31C1" w:rsidRDefault="00B631C1" w:rsidP="00A44D4E">
      <w:pPr>
        <w:jc w:val="both"/>
      </w:pPr>
      <w:r>
        <w:t xml:space="preserve">        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0" w:history="1">
        <w:r>
          <w:rPr>
            <w:rStyle w:val="Hyperlink"/>
          </w:rPr>
          <w:t>частью 1</w:t>
        </w:r>
      </w:hyperlink>
      <w:r>
        <w:t xml:space="preserve"> настоящей статьи, незамедлительно направляет имеющиеся материалы в органы прокуратуры.</w:t>
      </w:r>
    </w:p>
    <w:p w:rsidR="00B631C1" w:rsidRPr="00421425" w:rsidRDefault="00B631C1" w:rsidP="001166DD">
      <w:pPr>
        <w:pStyle w:val="HTMLPreformatted"/>
        <w:rPr>
          <w:rFonts w:ascii="Times New Roman" w:hAnsi="Times New Roman"/>
          <w:sz w:val="24"/>
          <w:szCs w:val="24"/>
        </w:rPr>
      </w:pPr>
    </w:p>
    <w:p w:rsidR="00B631C1" w:rsidRDefault="00B631C1" w:rsidP="001166DD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631C1" w:rsidSect="00DB67A9">
          <w:pgSz w:w="11906" w:h="16838"/>
          <w:pgMar w:top="851" w:right="567" w:bottom="851" w:left="1134" w:header="709" w:footer="709" w:gutter="0"/>
          <w:cols w:space="720"/>
        </w:sectPr>
      </w:pP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b/>
          <w:i/>
          <w:sz w:val="26"/>
          <w:szCs w:val="26"/>
        </w:rPr>
      </w:pP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  <w:r>
        <w:t>Приложение № 2</w:t>
      </w: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  <w:r>
        <w:t>к административному регламенту</w:t>
      </w: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</w:pP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</w:pPr>
      <w:r>
        <w:t>Журнал регистрации обращений</w:t>
      </w: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</w:pP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1156"/>
        <w:gridCol w:w="1107"/>
        <w:gridCol w:w="1226"/>
        <w:gridCol w:w="1297"/>
        <w:gridCol w:w="1126"/>
        <w:gridCol w:w="1305"/>
        <w:gridCol w:w="1619"/>
        <w:gridCol w:w="1312"/>
        <w:gridCol w:w="1322"/>
        <w:gridCol w:w="1312"/>
        <w:gridCol w:w="1338"/>
      </w:tblGrid>
      <w:tr w:rsidR="00B631C1" w:rsidTr="001166DD">
        <w:tc>
          <w:tcPr>
            <w:tcW w:w="611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156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обращения</w:t>
            </w:r>
          </w:p>
        </w:tc>
        <w:tc>
          <w:tcPr>
            <w:tcW w:w="1107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заявителя. адрес</w:t>
            </w:r>
          </w:p>
        </w:tc>
        <w:tc>
          <w:tcPr>
            <w:tcW w:w="1226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297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направления запроса в ТСО</w:t>
            </w:r>
          </w:p>
        </w:tc>
        <w:tc>
          <w:tcPr>
            <w:tcW w:w="1126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 ответа из ТСО</w:t>
            </w:r>
          </w:p>
        </w:tc>
        <w:tc>
          <w:tcPr>
            <w:tcW w:w="1305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 отправления информации в прокуратуру г. Ярославля</w:t>
            </w:r>
          </w:p>
        </w:tc>
        <w:tc>
          <w:tcPr>
            <w:tcW w:w="1619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описание причин нарушения параметров надежности теплоснабжения </w:t>
            </w:r>
          </w:p>
        </w:tc>
        <w:tc>
          <w:tcPr>
            <w:tcW w:w="1312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вынесения предписания ТСО</w:t>
            </w:r>
          </w:p>
        </w:tc>
        <w:tc>
          <w:tcPr>
            <w:tcW w:w="1322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отправки письменного ответа заявителю</w:t>
            </w:r>
          </w:p>
        </w:tc>
        <w:tc>
          <w:tcPr>
            <w:tcW w:w="1312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исполнения предписания ТСО</w:t>
            </w:r>
          </w:p>
        </w:tc>
        <w:tc>
          <w:tcPr>
            <w:tcW w:w="1338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B631C1" w:rsidTr="001166DD">
        <w:tc>
          <w:tcPr>
            <w:tcW w:w="611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31C1" w:rsidTr="001166DD">
        <w:tc>
          <w:tcPr>
            <w:tcW w:w="611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31C1" w:rsidTr="001166DD">
        <w:tc>
          <w:tcPr>
            <w:tcW w:w="611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B631C1" w:rsidRDefault="00B6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631C1" w:rsidRDefault="00B631C1" w:rsidP="001166DD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631C1">
          <w:pgSz w:w="16838" w:h="11906" w:orient="landscape"/>
          <w:pgMar w:top="1134" w:right="794" w:bottom="567" w:left="1134" w:header="709" w:footer="709" w:gutter="0"/>
          <w:cols w:space="720"/>
        </w:sectPr>
      </w:pP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b/>
          <w:i/>
          <w:sz w:val="26"/>
          <w:szCs w:val="26"/>
        </w:rPr>
      </w:pP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pacing w:val="-9"/>
        </w:rPr>
      </w:pPr>
      <w:r>
        <w:rPr>
          <w:spacing w:val="-9"/>
        </w:rPr>
        <w:t>к административному регламенту</w:t>
      </w: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pacing w:val="-9"/>
        </w:rPr>
      </w:pP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  <w:r>
        <w:rPr>
          <w:spacing w:val="-9"/>
        </w:rPr>
        <w:t>Блок-схема последовательности действий, осуществляемых в ходе предоставления муниципальной услуги по рассмотрению обращений потребителей по вопросам обеспечения надежности теплоснабжения</w:t>
      </w:r>
    </w:p>
    <w:p w:rsidR="00B631C1" w:rsidRDefault="00B631C1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</w:p>
    <w:p w:rsidR="00B631C1" w:rsidRDefault="00B631C1" w:rsidP="006C76A8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pacing w:val="-9"/>
        </w:rPr>
        <w:sectPr w:rsidR="00B631C1">
          <w:pgSz w:w="16838" w:h="11906" w:orient="landscape"/>
          <w:pgMar w:top="284" w:right="794" w:bottom="567" w:left="1134" w:header="709" w:footer="709" w:gutter="0"/>
          <w:cols w:space="720"/>
        </w:sect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1" o:spid="_x0000_s1026" type="#_x0000_t109" style="position:absolute;margin-left:-12.45pt;margin-top:.05pt;width:759pt;height:2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">
            <v:textbox>
              <w:txbxContent>
                <w:p w:rsidR="00B631C1" w:rsidRDefault="00B631C1" w:rsidP="001166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ПОТРЕБИТЕЛЯ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40" o:spid="_x0000_s1027" type="#_x0000_t109" style="position:absolute;margin-left:-12.45pt;margin-top:39.35pt;width:162pt;height:2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">
            <v:textbox>
              <w:txbxContent>
                <w:p w:rsidR="00B631C1" w:rsidRDefault="00B631C1" w:rsidP="001166DD">
                  <w:r>
                    <w:rPr>
                      <w:sz w:val="20"/>
                      <w:szCs w:val="20"/>
                    </w:rPr>
                    <w:t>УСТНОЕ ИЛИ ПИСЬМЕННОЕ</w:t>
                  </w:r>
                  <w:r>
                    <w:rPr>
                      <w:sz w:val="22"/>
                      <w:szCs w:val="22"/>
                    </w:rPr>
                    <w:t xml:space="preserve"> В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ХОДЕ ЛИЧНОГО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ПРИЕМА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39" o:spid="_x0000_s1028" type="#_x0000_t109" style="position:absolute;margin-left:193.8pt;margin-top:22.85pt;width:164.25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">
            <v:textbox>
              <w:txbxContent>
                <w:p w:rsidR="00B631C1" w:rsidRDefault="00B631C1" w:rsidP="001166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ПОСРЕДСТВОМ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ТЕЛЕФОННОЙ СВЯЗИ</w:t>
                  </w:r>
                </w:p>
                <w:p w:rsidR="00B631C1" w:rsidRDefault="00B631C1" w:rsidP="001166DD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38" o:spid="_x0000_s1029" type="#_x0000_t109" style="position:absolute;margin-left:404.55pt;margin-top:18.6pt;width:180pt;height:3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">
            <v:textbox>
              <w:txbxContent>
                <w:p w:rsidR="00B631C1" w:rsidRDefault="00B631C1" w:rsidP="001166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ПИСЬМЕННОЕ ОБРАЩЕНИЕ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37" o:spid="_x0000_s1030" style="position:absolute;margin-left:410.55pt;margin-top:92.65pt;width:171.75pt;height:4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">
            <v:textbox>
              <w:txbxContent>
                <w:p w:rsidR="00B631C1" w:rsidRDefault="00B631C1" w:rsidP="001166DD">
                  <w:r>
                    <w:rPr>
                      <w:sz w:val="20"/>
                      <w:szCs w:val="20"/>
                    </w:rPr>
                    <w:t>ПРИЕМ И РЕГИСТРАЦИЯ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ОБРАЩЕНИЯ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6" o:spid="_x0000_s1031" style="position:absolute;margin-left:410.55pt;margin-top:142.9pt;width:167.25pt;height:4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">
            <v:textbox>
              <w:txbxContent>
                <w:p w:rsidR="00B631C1" w:rsidRDefault="00B631C1" w:rsidP="001166DD">
                  <w:r>
                    <w:rPr>
                      <w:sz w:val="20"/>
                      <w:szCs w:val="20"/>
                    </w:rPr>
                    <w:t>НАПРАВЛЕНИЕ ОБРАЩЕНИЯ НА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РАССМОТРЕНИЕ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5" o:spid="_x0000_s1032" style="position:absolute;margin-left:572.55pt;margin-top:209.85pt;width:110.25pt;height:3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">
            <v:textbox>
              <w:txbxContent>
                <w:p w:rsidR="00B631C1" w:rsidRDefault="00B631C1" w:rsidP="001166DD">
                  <w:r>
                    <w:rPr>
                      <w:sz w:val="20"/>
                      <w:szCs w:val="20"/>
                    </w:rPr>
                    <w:t>НАПРАВЛЕНИЕ ЗАПРОСА В</w:t>
                  </w:r>
                  <w:r>
                    <w:t xml:space="preserve"> ТСО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4" o:spid="_x0000_s1033" style="position:absolute;margin-left:691.05pt;margin-top:165.6pt;width:84.75pt;height:5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">
            <v:textbox>
              <w:txbxContent>
                <w:p w:rsidR="00B631C1" w:rsidRDefault="00B631C1" w:rsidP="001166D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НЕПОЛУЧЕНИЕ ОТВЕТА В УСТАНОВЛЕННЫЙ СРОК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34" style="position:absolute;margin-left:694.8pt;margin-top:233.85pt;width:73.5pt;height:4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">
            <v:textbox>
              <w:txbxContent>
                <w:p w:rsidR="00B631C1" w:rsidRDefault="00B631C1" w:rsidP="001166D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ПОЛУЧЕНИЕ ОТВЕТА ОТ ТСО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035" style="position:absolute;margin-left:691.05pt;margin-top:87.6pt;width:84.75pt;height:6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">
            <v:textbox>
              <w:txbxContent>
                <w:p w:rsidR="00B631C1" w:rsidRDefault="00B631C1" w:rsidP="001166D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ИНФОРМАЦИИ В ПРОКУРАТУРУ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1" o:spid="_x0000_s1036" style="position:absolute;margin-left:611.55pt;margin-top:290.6pt;width:156.75pt;height:5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">
            <v:textbox>
              <w:txbxContent>
                <w:p w:rsidR="00B631C1" w:rsidRDefault="00B631C1" w:rsidP="001166DD">
                  <w:r>
                    <w:rPr>
                      <w:sz w:val="20"/>
                      <w:szCs w:val="20"/>
                    </w:rPr>
                    <w:t>ОПРЕДЕЛЕНИЕ ПРИЧИН НАРУШЕНИЯ  ПАРАМЕТРОВ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НАДЕЖНОСТИ ТЕПЛОСНАБЖЕНИЯ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37" style="position:absolute;margin-left:611.55pt;margin-top:361.1pt;width:156.75pt;height:4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">
            <v:textbox>
              <w:txbxContent>
                <w:p w:rsidR="00B631C1" w:rsidRDefault="00B631C1" w:rsidP="001166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ВЫНЕСЕНИЕ ПРЕДПИСАНИЯ ТСО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38" style="position:absolute;margin-left:611.55pt;margin-top:416.6pt;width:153pt;height:32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">
            <v:textbox>
              <w:txbxContent>
                <w:p w:rsidR="00B631C1" w:rsidRDefault="00B631C1" w:rsidP="001166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КОНТРОЛЬ ИСПОЛНЕНИЯ ПРЕДПИСАНИЯ ТСО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39" style="position:absolute;margin-left:414.3pt;margin-top:215.6pt;width:145.5pt;height:3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">
            <v:textbox>
              <w:txbxContent>
                <w:p w:rsidR="00B631C1" w:rsidRDefault="00B631C1" w:rsidP="001166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7" o:spid="_x0000_s1040" style="position:absolute;margin-left:414.3pt;margin-top:271.1pt;width:138pt;height:44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">
            <v:textbox>
              <w:txbxContent>
                <w:p w:rsidR="00B631C1" w:rsidRDefault="00B631C1" w:rsidP="001166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ПИСЬМЕННОГО ОТВЕТА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1" type="#_x0000_t32" style="position:absolute;margin-left:559.8pt;margin-top:233.85pt;width:12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Vq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">
            <v:stroke endarrow="block"/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25" o:spid="_x0000_s1042" type="#_x0000_t87" style="position:absolute;margin-left:577.8pt;margin-top:262.1pt;width:26.25pt;height:15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" adj="1804"/>
        </w:pict>
      </w:r>
      <w:r>
        <w:rPr>
          <w:noProof/>
        </w:rPr>
        <w:pict>
          <v:shape id="Прямая со стрелкой 24" o:spid="_x0000_s1043" type="#_x0000_t32" style="position:absolute;margin-left:552.3pt;margin-top:297.45pt;width:25.5pt;height:37.45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">
            <v:stroke endarrow="block"/>
          </v:shape>
        </w:pict>
      </w:r>
      <w:r>
        <w:rPr>
          <w:noProof/>
        </w:rPr>
        <w:pict>
          <v:rect id="Прямоугольник 23" o:spid="_x0000_s1044" style="position:absolute;margin-left:199.05pt;margin-top:63.35pt;width:159pt;height:45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">
            <v:textbox>
              <w:txbxContent>
                <w:p w:rsidR="00B631C1" w:rsidRDefault="00B631C1" w:rsidP="001166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ОБРАЩЕНИЯ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45" style="position:absolute;margin-left:-12.45pt;margin-top:88.1pt;width:155.25pt;height:4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">
            <v:textbox>
              <w:txbxContent>
                <w:p w:rsidR="00B631C1" w:rsidRDefault="00B631C1" w:rsidP="001166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ЛИЧНОГО ПРИЕМА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46" style="position:absolute;margin-left:-12.45pt;margin-top:157.1pt;width:162pt;height: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">
            <v:textbox>
              <w:txbxContent>
                <w:p w:rsidR="00B631C1" w:rsidRDefault="00B631C1" w:rsidP="001166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ОБРАЩЕНИЯ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47" style="position:absolute;margin-left:199.05pt;margin-top:128.6pt;width:159pt;height:67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">
            <v:textbox>
              <w:txbxContent>
                <w:p w:rsidR="00B631C1" w:rsidRDefault="00B631C1" w:rsidP="001166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ОБРАЩЕНИЯ НА РАССМОТРЕНИЕ ДЛЯ ПОДГОТОВКИ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ПИСЬМЕННОГО ОТВЕТА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9" o:spid="_x0000_s1048" style="position:absolute;margin-left:-12.45pt;margin-top:219.35pt;width:162pt;height:61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">
            <v:textbox>
              <w:txbxContent>
                <w:p w:rsidR="00B631C1" w:rsidRDefault="00B631C1" w:rsidP="001166DD">
                  <w:r>
                    <w:rPr>
                      <w:sz w:val="20"/>
                      <w:szCs w:val="20"/>
                    </w:rPr>
                    <w:t>НАПРАВЛЕНИЕ ОБРАЩЕНИЯ НА РАССМОТРЕНИЕ ДЛЯ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ПОДГОТОВКИ ПИСЬМЕННОГО ОТВЕТА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8" o:spid="_x0000_s1049" type="#_x0000_t32" style="position:absolute;margin-left:88.8pt;margin-top:8.85pt;width:54pt;height:28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17" o:spid="_x0000_s1050" type="#_x0000_t32" style="position:absolute;margin-left:285.3pt;margin-top:8.85pt;width:0;height:1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k2YgIAAHcEAAAOAAAAZHJzL2Uyb0RvYy54bWysVEtu2zAQ3RfoHQjuHUmuEzu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6" o:spid="_x0000_s1051" type="#_x0000_t32" style="position:absolute;margin-left:448.05pt;margin-top:8.85pt;width:18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15" o:spid="_x0000_s1052" type="#_x0000_t32" style="position:absolute;margin-left:58.05pt;margin-top:68.6pt;width:.75pt;height:16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4" o:spid="_x0000_s1053" type="#_x0000_t32" style="position:absolute;margin-left:59.55pt;margin-top:133.85pt;width:.75pt;height:2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kJWDZ+EAAAALAQAADwAAAAAAAAAAAAAAAAC5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3" o:spid="_x0000_s1054" type="#_x0000_t32" style="position:absolute;margin-left:64.8pt;margin-top:201pt;width:0;height:2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BFvVSw3wAAAAsBAAAPAAAAZHJzL2Rvd25yZXYu&#10;eG1sTI/BTsMwEETvSPyDtUjcqE0URTSNUwEVIheQaBHi6MZubBGvo9htU76eLRc4zuzT7Ey1nHzP&#10;DmaMLqCE25kAZrAN2mEn4X3zdHMHLCaFWvUBjYSTibCsLy8qVepwxDdzWKeOUQjGUkmwKQ0l57G1&#10;xqs4C4NBuu3C6FUiOXZcj+pI4b7nmRAF98ohfbBqMI/WtF/rvZeQVp8nW3y0D3P3unl+Kdx30zQr&#10;Ka+vpvsFsGSm9AfDuT5Vh5o6bcMedWQ96WxeECohFxmNOhO/zpacPBfA64r/31D/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EW9VLDfAAAACw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2" o:spid="_x0000_s1055" type="#_x0000_t32" style="position:absolute;margin-left:280.05pt;margin-top:52.1pt;width:0;height:11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3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1" o:spid="_x0000_s1056" type="#_x0000_t32" style="position:absolute;margin-left:285.3pt;margin-top:109.1pt;width:0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q0YQIAAHcEAAAOAAAAZHJzL2Uyb0RvYy54bWysVEtu2zAQ3RfoHQjuHVmu7CR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10" o:spid="_x0000_s1057" type="#_x0000_t32" style="position:absolute;margin-left:484.8pt;margin-top:52.1pt;width:.05pt;height:35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d1ZQ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9" o:spid="_x0000_s1058" type="#_x0000_t32" style="position:absolute;margin-left:484.8pt;margin-top:133.85pt;width:0;height:13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">
            <v:stroke endarrow="block"/>
          </v:shape>
        </w:pict>
      </w:r>
      <w:r>
        <w:rPr>
          <w:noProof/>
        </w:rPr>
        <w:pict>
          <v:shape id="Прямая со стрелкой 8" o:spid="_x0000_s1059" type="#_x0000_t32" style="position:absolute;margin-left:484.8pt;margin-top:187.1pt;width:.1pt;height:28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7" o:spid="_x0000_s1060" type="#_x0000_t32" style="position:absolute;margin-left:484.9pt;margin-top:249.35pt;width:0;height:21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INXgIAAHUEAAAOAAAAZHJzL2Uyb0RvYy54bWysVM1uEzEQviPxDpbv6WZDmrSrbiq0m3Ap&#10;UKnlARzbm7Xw2pbtZhMhpNIX6CPwClw48KM+w+aNGDs/ULggRA7O2J755puZz3t2vmokWnLrhFY5&#10;To/6GHFFNRNqkeM317PeCUbOE8WI1IrneM0dPp88fXLWmowPdK0l4xYBiHJZa3Jce2+yJHG05g1x&#10;R9pwBZeVtg3xsLWLhFnSAnojk0G/P0p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6" o:spid="_x0000_s1061" type="#_x0000_t32" style="position:absolute;margin-left:682.8pt;margin-top:202.1pt;width:8.25pt;height:21.7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5" o:spid="_x0000_s1062" type="#_x0000_t32" style="position:absolute;margin-left:730.05pt;margin-top:151.85pt;width:.75pt;height:13.7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4" o:spid="_x0000_s1063" type="#_x0000_t32" style="position:absolute;margin-left:682.8pt;margin-top:238.85pt;width:12pt;height:1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3" o:spid="_x0000_s1064" type="#_x0000_t32" style="position:absolute;margin-left:720.3pt;margin-top:276.35pt;width:0;height:14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2" o:spid="_x0000_s1065" type="#_x0000_t32" style="position:absolute;margin-left:720.3pt;margin-top:347.6pt;width:0;height:13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vjYA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" o:spid="_x0000_s1066" type="#_x0000_t32" style="position:absolute;margin-left:713.55pt;margin-top:402.35pt;width:0;height:18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l+XAIAAHU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">
            <v:stroke endarrow="block"/>
          </v:shape>
        </w:pict>
      </w:r>
    </w:p>
    <w:p w:rsidR="00B631C1" w:rsidRDefault="00B631C1"/>
    <w:sectPr w:rsidR="00B631C1" w:rsidSect="004D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0AB"/>
    <w:multiLevelType w:val="multilevel"/>
    <w:tmpl w:val="5060D6DE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250" w:hanging="117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">
    <w:nsid w:val="2882397B"/>
    <w:multiLevelType w:val="hybridMultilevel"/>
    <w:tmpl w:val="DFC0751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849"/>
    <w:rsid w:val="0000229D"/>
    <w:rsid w:val="001166DD"/>
    <w:rsid w:val="0031396E"/>
    <w:rsid w:val="0034621B"/>
    <w:rsid w:val="00376558"/>
    <w:rsid w:val="00421425"/>
    <w:rsid w:val="004B28F9"/>
    <w:rsid w:val="004D13D2"/>
    <w:rsid w:val="00655BAE"/>
    <w:rsid w:val="00693EBC"/>
    <w:rsid w:val="006C76A8"/>
    <w:rsid w:val="007242E5"/>
    <w:rsid w:val="00790DEA"/>
    <w:rsid w:val="008334EA"/>
    <w:rsid w:val="0087286F"/>
    <w:rsid w:val="00A44D4E"/>
    <w:rsid w:val="00B378C8"/>
    <w:rsid w:val="00B631C1"/>
    <w:rsid w:val="00BF18DB"/>
    <w:rsid w:val="00CA7123"/>
    <w:rsid w:val="00CA7CEF"/>
    <w:rsid w:val="00DB6300"/>
    <w:rsid w:val="00DB67A9"/>
    <w:rsid w:val="00DE2AAD"/>
    <w:rsid w:val="00E47320"/>
    <w:rsid w:val="00E56849"/>
    <w:rsid w:val="00ED307E"/>
    <w:rsid w:val="00FB505C"/>
    <w:rsid w:val="00FE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D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66DD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1166DD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166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16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166DD"/>
    <w:rPr>
      <w:rFonts w:ascii="Courier New" w:hAnsi="Courier New" w:cs="Times New Roman"/>
      <w:sz w:val="20"/>
      <w:szCs w:val="20"/>
    </w:rPr>
  </w:style>
  <w:style w:type="paragraph" w:styleId="NoSpacing">
    <w:name w:val="No Spacing"/>
    <w:uiPriority w:val="99"/>
    <w:qFormat/>
    <w:rsid w:val="001166D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166DD"/>
    <w:pPr>
      <w:ind w:left="720"/>
      <w:contextualSpacing/>
    </w:pPr>
    <w:rPr>
      <w:rFonts w:eastAsia="Times New Roman"/>
      <w:sz w:val="26"/>
      <w:szCs w:val="26"/>
    </w:rPr>
  </w:style>
  <w:style w:type="character" w:customStyle="1" w:styleId="a">
    <w:name w:val="Абзац_пост Знак"/>
    <w:link w:val="a0"/>
    <w:uiPriority w:val="99"/>
    <w:locked/>
    <w:rsid w:val="001166DD"/>
    <w:rPr>
      <w:sz w:val="26"/>
    </w:rPr>
  </w:style>
  <w:style w:type="paragraph" w:customStyle="1" w:styleId="a0">
    <w:name w:val="Абзац_пост"/>
    <w:basedOn w:val="Normal"/>
    <w:link w:val="a"/>
    <w:uiPriority w:val="99"/>
    <w:rsid w:val="001166DD"/>
    <w:pPr>
      <w:spacing w:before="120"/>
      <w:ind w:firstLine="720"/>
      <w:jc w:val="both"/>
    </w:pPr>
    <w:rPr>
      <w:rFonts w:ascii="Calibri" w:hAnsi="Calibri"/>
      <w:sz w:val="26"/>
      <w:szCs w:val="20"/>
    </w:rPr>
  </w:style>
  <w:style w:type="paragraph" w:customStyle="1" w:styleId="ConsPlusTitle">
    <w:name w:val="ConsPlusTitle"/>
    <w:uiPriority w:val="99"/>
    <w:rsid w:val="001166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1166D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EBC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6C76A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C57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C76A8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701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locked/>
    <w:rsid w:val="006C76A8"/>
    <w:pPr>
      <w:spacing w:after="60"/>
      <w:jc w:val="center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C570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WW\Documents\&#1076;&#1086;&#1082;&#1091;&#1084;&#1077;&#1085;&#1090;&#1099;%20&#1088;&#1072;&#1073;&#1086;&#1090;&#1085;&#1080;&#1082;&#1086;&#1074;\&#1047;&#1072;&#1093;&#1072;&#1088;&#1086;&#1074;&#1072;%20&#1045;\&#1056;&#1077;&#1075;&#1083;&#1072;&#1084;&#1077;&#1085;&#1090;&#1099;\2015\&#1085;&#1072;&#1088;&#1086;&#1076;&#1085;&#1072;&#1103;%20&#1076;&#1088;&#1091;&#1078;&#1080;&#1085;&#1072;\&#1087;&#1086;&#1089;&#1090;&#1072;&#1085;&#1086;&#1074;&#1083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1CF6DBC04391C4352A8C9FC4BBF85A8457C2B525FD1C2B0ADFA86DFF7F778Ag8g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1CF6DBC04391C4352A9292D2D7A256845A9ABA2EF9167F5E80F330A8767DDDCB9FAEB222g2g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1CF6DBC04391C4352A9292D2D7A256845A99BB2DFE167F5E80F330A8767DDDCB9FAEB722271560gAg1H" TargetMode="External"/><Relationship Id="rId10" Type="http://schemas.openxmlformats.org/officeDocument/2006/relationships/hyperlink" Target="consultantplus://offline/ref=1321E326AD462CAC99ECBFFE3BC7A879255778F5D0EEC51CFE4F8B419F895459CEAFF540D9NFn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254;fld=134;dst=101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10</Pages>
  <Words>3844</Words>
  <Characters>21911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HaKeR</cp:lastModifiedBy>
  <cp:revision>17</cp:revision>
  <cp:lastPrinted>2016-02-04T06:23:00Z</cp:lastPrinted>
  <dcterms:created xsi:type="dcterms:W3CDTF">2016-02-02T00:32:00Z</dcterms:created>
  <dcterms:modified xsi:type="dcterms:W3CDTF">2016-02-10T03:24:00Z</dcterms:modified>
</cp:coreProperties>
</file>